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0DE0" w14:textId="3FF8EAAA" w:rsidR="00B83B87" w:rsidRPr="00B83B87" w:rsidRDefault="00C05FB7" w:rsidP="00B83B87">
      <w:pPr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7030A0"/>
          <w:sz w:val="32"/>
          <w:szCs w:val="32"/>
        </w:rPr>
        <w:t xml:space="preserve">FORMULARI DE PROJECTE  D’ACCIÓ HUMANITARIA I EMERGÈNCIA </w:t>
      </w:r>
    </w:p>
    <w:p w14:paraId="44CA28E1" w14:textId="77777777" w:rsidR="00B83B87" w:rsidRPr="00B83B87" w:rsidRDefault="00B83B87" w:rsidP="00B83B87">
      <w:pPr>
        <w:jc w:val="both"/>
        <w:rPr>
          <w:rFonts w:ascii="Times New Roman" w:hAnsi="Times New Roman"/>
          <w:color w:val="000000"/>
          <w:sz w:val="27"/>
          <w:szCs w:val="27"/>
        </w:rPr>
      </w:pPr>
      <w:r w:rsidRPr="00B83B87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11"/>
      </w:tblGrid>
      <w:tr w:rsidR="00B83B87" w:rsidRPr="00B83B87" w14:paraId="597CCED3" w14:textId="77777777" w:rsidTr="00A47A51">
        <w:tc>
          <w:tcPr>
            <w:tcW w:w="9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1EC8" w14:textId="409DA727" w:rsidR="00B83B87" w:rsidRPr="00B83B87" w:rsidRDefault="00344443" w:rsidP="00344443">
            <w:pPr>
              <w:pStyle w:val="Pargrafdel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344443">
              <w:rPr>
                <w:rFonts w:cs="Arial"/>
                <w:b/>
                <w:bCs/>
                <w:sz w:val="22"/>
                <w:szCs w:val="22"/>
              </w:rPr>
              <w:t>D</w:t>
            </w:r>
            <w:r>
              <w:rPr>
                <w:rFonts w:cs="Arial"/>
                <w:b/>
                <w:bCs/>
                <w:sz w:val="22"/>
                <w:szCs w:val="22"/>
              </w:rPr>
              <w:t>ades bàsiques de l’ Entitat i del Projecte</w:t>
            </w:r>
            <w:r w:rsidR="00B83B87" w:rsidRPr="00B83B87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B83B87" w:rsidRPr="00B83B87" w14:paraId="4F490B8B" w14:textId="77777777" w:rsidTr="00B83B87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4B59" w14:textId="6CD0AB6F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Títol del Projecte</w:t>
            </w:r>
          </w:p>
          <w:p w14:paraId="2CB24EE1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8D465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</w:tr>
      <w:tr w:rsidR="00B83B87" w:rsidRPr="00B83B87" w14:paraId="1D8020F9" w14:textId="77777777" w:rsidTr="00B83B87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C011" w14:textId="21ACC054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Àrea del projecte</w:t>
            </w:r>
            <w:r>
              <w:rPr>
                <w:rFonts w:cs="Arial"/>
                <w:sz w:val="22"/>
                <w:szCs w:val="22"/>
              </w:rPr>
              <w:t xml:space="preserve"> (Localització)</w:t>
            </w:r>
          </w:p>
          <w:p w14:paraId="5B712D95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E8C11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B83B87" w:rsidRPr="00B83B87" w14:paraId="0806CE3D" w14:textId="77777777" w:rsidTr="00B83B87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BE28" w14:textId="6DBC5333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Durada del</w:t>
            </w:r>
            <w:r w:rsidRPr="00B83B87">
              <w:rPr>
                <w:rFonts w:ascii="Times New Roman" w:hAnsi="Times New Roman"/>
                <w:szCs w:val="24"/>
              </w:rPr>
              <w:t> </w:t>
            </w:r>
            <w:r w:rsidRPr="00B83B87">
              <w:rPr>
                <w:rFonts w:cs="Arial"/>
                <w:sz w:val="22"/>
                <w:szCs w:val="22"/>
              </w:rPr>
              <w:t>projecte</w:t>
            </w:r>
            <w:r w:rsidRPr="00B83B87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 xml:space="preserve"> (</w:t>
            </w:r>
            <w:r w:rsidRPr="00B83B87">
              <w:rPr>
                <w:rFonts w:cs="Arial"/>
                <w:sz w:val="22"/>
                <w:szCs w:val="22"/>
              </w:rPr>
              <w:t>dates d'inici i de finalització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14:paraId="0DF4EC3C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7C43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</w:tr>
      <w:tr w:rsidR="00B83B87" w:rsidRPr="00B83B87" w14:paraId="3D35EF47" w14:textId="77777777" w:rsidTr="00B83B87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9FEF0" w14:textId="34B0626A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Cost total del projecte</w:t>
            </w:r>
          </w:p>
          <w:p w14:paraId="76A617C6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AF7EC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</w:tr>
      <w:tr w:rsidR="00B83B87" w:rsidRPr="00B83B87" w14:paraId="0E33797A" w14:textId="77777777" w:rsidTr="00B83B87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48C3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Import sol·licitat a</w:t>
            </w:r>
            <w:r>
              <w:rPr>
                <w:rFonts w:cs="Arial"/>
                <w:sz w:val="22"/>
                <w:szCs w:val="22"/>
              </w:rPr>
              <w:t>l</w:t>
            </w:r>
            <w:r w:rsidRPr="00B83B87">
              <w:rPr>
                <w:rFonts w:cs="Arial"/>
                <w:sz w:val="22"/>
                <w:szCs w:val="22"/>
              </w:rPr>
              <w:t xml:space="preserve"> FCCD</w:t>
            </w:r>
          </w:p>
          <w:p w14:paraId="1FD9561B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078C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</w:tr>
      <w:tr w:rsidR="00B83B87" w:rsidRPr="00B83B87" w14:paraId="0BEAA0C7" w14:textId="77777777" w:rsidTr="00B83B87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FB49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Altres fon</w:t>
            </w:r>
            <w:r>
              <w:rPr>
                <w:rFonts w:cs="Arial"/>
                <w:sz w:val="22"/>
                <w:szCs w:val="22"/>
              </w:rPr>
              <w:t>ts de finançament</w:t>
            </w:r>
          </w:p>
          <w:p w14:paraId="7E0001AC" w14:textId="796BB94B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(si es aplicable)</w:t>
            </w:r>
          </w:p>
          <w:p w14:paraId="614D21BD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2C0B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</w:tr>
      <w:tr w:rsidR="00B83B87" w:rsidRPr="00B83B87" w14:paraId="35D94ABF" w14:textId="77777777" w:rsidTr="00344443">
        <w:tc>
          <w:tcPr>
            <w:tcW w:w="9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B2A8" w14:textId="77777777" w:rsidR="00B83B87" w:rsidRPr="00B83B87" w:rsidRDefault="00954415" w:rsidP="00B83B87">
            <w:pPr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b/>
                <w:bCs/>
                <w:szCs w:val="22"/>
              </w:rPr>
              <w:t>D</w:t>
            </w:r>
            <w:r w:rsidRPr="00954415">
              <w:rPr>
                <w:rFonts w:cs="Arial"/>
                <w:b/>
                <w:bCs/>
                <w:sz w:val="22"/>
                <w:szCs w:val="22"/>
              </w:rPr>
              <w:t xml:space="preserve">ades de l’entitat que presenta </w:t>
            </w:r>
            <w:r>
              <w:rPr>
                <w:rFonts w:cs="Arial"/>
                <w:b/>
                <w:bCs/>
                <w:sz w:val="22"/>
                <w:szCs w:val="22"/>
              </w:rPr>
              <w:t>el projecte</w:t>
            </w:r>
          </w:p>
          <w:p w14:paraId="3EA0B1FF" w14:textId="77777777" w:rsidR="00B83B87" w:rsidRPr="00B83B87" w:rsidRDefault="00B83B87" w:rsidP="00B83B87">
            <w:pPr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</w:tr>
      <w:tr w:rsidR="00B83B87" w:rsidRPr="00B83B87" w14:paraId="6E9642EB" w14:textId="77777777" w:rsidTr="00B83B87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54352" w14:textId="668D82C8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Nom de l’</w:t>
            </w:r>
            <w:r w:rsidR="006D2054">
              <w:rPr>
                <w:rFonts w:cs="Arial"/>
                <w:sz w:val="22"/>
                <w:szCs w:val="22"/>
              </w:rPr>
              <w:t>entitat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49B00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  <w:p w14:paraId="3F7B0C5E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</w:tr>
      <w:tr w:rsidR="00B83B87" w:rsidRPr="00B83B87" w14:paraId="63FBC17D" w14:textId="77777777" w:rsidTr="00B83B87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22A3C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Adreça (física i postal)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AF2D3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  <w:p w14:paraId="58F256E0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</w:tr>
      <w:tr w:rsidR="00CD1200" w:rsidRPr="00B83B87" w14:paraId="36037F78" w14:textId="77777777" w:rsidTr="00B83B87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0097" w14:textId="249C9A06" w:rsidR="00CD1200" w:rsidRDefault="00CD1200" w:rsidP="00B83B8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Pàgina web de </w:t>
            </w:r>
            <w:r w:rsidR="007E5F18">
              <w:rPr>
                <w:rFonts w:cs="Arial"/>
                <w:sz w:val="22"/>
                <w:szCs w:val="22"/>
              </w:rPr>
              <w:t>l’entitat</w:t>
            </w:r>
          </w:p>
          <w:p w14:paraId="0F286BD6" w14:textId="1F9964DE" w:rsidR="007E5F18" w:rsidRPr="00B83B87" w:rsidRDefault="007E5F18" w:rsidP="00B83B87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BCDF" w14:textId="77777777" w:rsidR="00CD1200" w:rsidRPr="00B83B87" w:rsidRDefault="00CD1200" w:rsidP="00B83B87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4016B" w:rsidRPr="00B83B87" w14:paraId="7BD12268" w14:textId="77777777" w:rsidTr="00B83B87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20CB" w14:textId="46533096" w:rsidR="0084016B" w:rsidRDefault="0084016B" w:rsidP="00B83B8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NIF o equivalent</w:t>
            </w:r>
          </w:p>
          <w:p w14:paraId="2F981FAB" w14:textId="2121F455" w:rsidR="0084016B" w:rsidRPr="00B83B87" w:rsidRDefault="0084016B" w:rsidP="00B83B87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B8B0" w14:textId="77777777" w:rsidR="0084016B" w:rsidRPr="00B83B87" w:rsidRDefault="0084016B" w:rsidP="00B83B87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D2054" w:rsidRPr="00B83B87" w14:paraId="4BACA952" w14:textId="77777777" w:rsidTr="00B83B87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04B8" w14:textId="4B8CFA3C" w:rsidR="006D2054" w:rsidRPr="00B83B87" w:rsidRDefault="007545BC" w:rsidP="00B83B8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6D2054">
              <w:rPr>
                <w:rFonts w:cs="Arial"/>
                <w:sz w:val="22"/>
                <w:szCs w:val="22"/>
              </w:rPr>
              <w:t>epresentant legal (</w:t>
            </w:r>
            <w:r>
              <w:rPr>
                <w:rFonts w:cs="Arial"/>
                <w:sz w:val="22"/>
                <w:szCs w:val="22"/>
              </w:rPr>
              <w:t xml:space="preserve">nom de la </w:t>
            </w:r>
            <w:r w:rsidR="006D2054">
              <w:rPr>
                <w:rFonts w:cs="Arial"/>
                <w:sz w:val="22"/>
                <w:szCs w:val="22"/>
              </w:rPr>
              <w:t>persona que ha de rebre les notificacions)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BCB7" w14:textId="77777777" w:rsidR="006D2054" w:rsidRPr="00B83B87" w:rsidRDefault="006D2054" w:rsidP="00B83B87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D2054" w:rsidRPr="00B83B87" w14:paraId="369FAA22" w14:textId="77777777" w:rsidTr="00B83B87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8395" w14:textId="2812EFE8" w:rsidR="006D2054" w:rsidRPr="00B83B87" w:rsidRDefault="006D2054" w:rsidP="00B83B8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Correu electrònic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12B4" w14:textId="77777777" w:rsidR="006D2054" w:rsidRDefault="006D2054" w:rsidP="00B83B87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552DAC5" w14:textId="77777777" w:rsidR="00836B7E" w:rsidRPr="00B83B87" w:rsidRDefault="00836B7E" w:rsidP="00B83B87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D2054" w:rsidRPr="00B83B87" w14:paraId="7660570D" w14:textId="77777777" w:rsidTr="00B83B87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2FD6" w14:textId="42694370" w:rsidR="006D2054" w:rsidRPr="00B83B87" w:rsidRDefault="006D2054" w:rsidP="00B83B8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Número de telèfon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0530" w14:textId="77777777" w:rsidR="006D2054" w:rsidRDefault="006D2054" w:rsidP="00B83B87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E53F80F" w14:textId="77777777" w:rsidR="00836B7E" w:rsidRPr="00B83B87" w:rsidRDefault="00836B7E" w:rsidP="00B83B87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83B87" w:rsidRPr="00B83B87" w14:paraId="1F35035F" w14:textId="77777777" w:rsidTr="00B83B87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ACAC0" w14:textId="6B264AE5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Persona de contacte (nom i posició)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108A3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</w:tr>
      <w:tr w:rsidR="00B83B87" w:rsidRPr="00B83B87" w14:paraId="2123E301" w14:textId="77777777" w:rsidTr="00B83B87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2927" w14:textId="371426BB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Correu electrònic</w:t>
            </w:r>
          </w:p>
          <w:p w14:paraId="596AAE9C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70A9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</w:tr>
      <w:tr w:rsidR="00B83B87" w:rsidRPr="00B83B87" w14:paraId="008597D7" w14:textId="77777777" w:rsidTr="00B83B87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6E82" w14:textId="1B1EB15F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Número de telèfon</w:t>
            </w:r>
          </w:p>
          <w:p w14:paraId="3C446691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F8D89" w14:textId="77777777" w:rsidR="00B83B87" w:rsidRPr="00B83B87" w:rsidRDefault="00B83B87" w:rsidP="00B83B87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201EC922" w14:textId="766418F3" w:rsidR="00954415" w:rsidRDefault="00B83B87" w:rsidP="00B83B87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83B87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400C65CF" w14:textId="77777777" w:rsidR="00836B7E" w:rsidRDefault="00836B7E">
      <w:r>
        <w:br w:type="page"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647"/>
      </w:tblGrid>
      <w:tr w:rsidR="00C636DC" w:rsidRPr="00C636DC" w14:paraId="1C99B82B" w14:textId="77777777" w:rsidTr="00344443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8EBF5C" w14:textId="68AFEC62" w:rsidR="00C636DC" w:rsidRPr="00C636DC" w:rsidRDefault="00C636DC">
            <w:pPr>
              <w:jc w:val="both"/>
              <w:outlineLvl w:val="0"/>
              <w:rPr>
                <w:b/>
                <w:sz w:val="22"/>
                <w:szCs w:val="18"/>
              </w:rPr>
            </w:pPr>
            <w:r w:rsidRPr="00C636DC">
              <w:rPr>
                <w:b/>
                <w:sz w:val="22"/>
                <w:szCs w:val="18"/>
              </w:rPr>
              <w:lastRenderedPageBreak/>
              <w:t>Documentació que s’ha d’adjuntar a la sol·licitud de subvenció</w:t>
            </w:r>
          </w:p>
          <w:p w14:paraId="6A501099" w14:textId="77777777" w:rsidR="00C636DC" w:rsidRPr="00C636DC" w:rsidRDefault="00C636DC">
            <w:pPr>
              <w:jc w:val="both"/>
              <w:outlineLvl w:val="0"/>
              <w:rPr>
                <w:b/>
                <w:sz w:val="22"/>
                <w:szCs w:val="18"/>
              </w:rPr>
            </w:pPr>
            <w:r w:rsidRPr="00C636DC">
              <w:rPr>
                <w:sz w:val="22"/>
                <w:szCs w:val="18"/>
              </w:rPr>
              <w:t>(marcar amb una creu la documentació que s’aporta)</w:t>
            </w:r>
          </w:p>
        </w:tc>
      </w:tr>
      <w:tr w:rsidR="00C636DC" w:rsidRPr="00C636DC" w14:paraId="02FDEEE5" w14:textId="77777777" w:rsidTr="00344443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3B0364" w14:textId="77777777" w:rsidR="00C636DC" w:rsidRPr="00C636DC" w:rsidRDefault="00C636DC">
            <w:pPr>
              <w:spacing w:before="120" w:after="120"/>
              <w:jc w:val="both"/>
              <w:outlineLvl w:val="0"/>
              <w:rPr>
                <w:sz w:val="22"/>
                <w:szCs w:val="18"/>
              </w:rPr>
            </w:pPr>
            <w:r w:rsidRPr="00C636DC">
              <w:rPr>
                <w:b/>
                <w:sz w:val="22"/>
                <w:szCs w:val="18"/>
              </w:rPr>
              <w:t xml:space="preserve">De l’entitat sol·licitant </w:t>
            </w:r>
          </w:p>
        </w:tc>
      </w:tr>
      <w:tr w:rsidR="00C636DC" w:rsidRPr="00C636DC" w14:paraId="10B8C11C" w14:textId="77777777" w:rsidTr="00344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7951" w14:textId="77777777" w:rsidR="00C636DC" w:rsidRPr="00C636DC" w:rsidRDefault="00C636DC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061F" w14:textId="77777777" w:rsidR="00C636DC" w:rsidRPr="00C636DC" w:rsidRDefault="00C636DC">
            <w:pPr>
              <w:jc w:val="both"/>
              <w:rPr>
                <w:sz w:val="20"/>
                <w:szCs w:val="16"/>
              </w:rPr>
            </w:pPr>
            <w:r w:rsidRPr="00C636DC">
              <w:rPr>
                <w:b/>
                <w:sz w:val="20"/>
                <w:szCs w:val="16"/>
              </w:rPr>
              <w:t>Document de registre com a entitat</w:t>
            </w:r>
            <w:r w:rsidRPr="00C636DC">
              <w:rPr>
                <w:sz w:val="20"/>
                <w:szCs w:val="16"/>
              </w:rPr>
              <w:t>. L’entitat ha d’estar constituïda i inscrita formalment amb anterioritat a la sol·licitud dels recursos, almenys d'un exercici econòmic a aquell en el qual se sol·liciti l'ajuda.</w:t>
            </w:r>
          </w:p>
        </w:tc>
      </w:tr>
      <w:tr w:rsidR="00C636DC" w:rsidRPr="00C636DC" w14:paraId="460A933F" w14:textId="77777777" w:rsidTr="00836B7E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D97" w14:textId="77777777" w:rsidR="00C636DC" w:rsidRPr="00C636DC" w:rsidRDefault="00C636DC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F64C" w14:textId="3C9AED01" w:rsidR="00C636DC" w:rsidRDefault="00C636DC">
            <w:pPr>
              <w:jc w:val="both"/>
              <w:rPr>
                <w:b/>
                <w:sz w:val="20"/>
                <w:szCs w:val="16"/>
              </w:rPr>
            </w:pPr>
            <w:r w:rsidRPr="00C636DC">
              <w:rPr>
                <w:b/>
                <w:sz w:val="20"/>
                <w:szCs w:val="16"/>
              </w:rPr>
              <w:t>Estatuts de l’organització</w:t>
            </w:r>
            <w:r w:rsidR="00836B7E">
              <w:rPr>
                <w:b/>
                <w:sz w:val="20"/>
                <w:szCs w:val="16"/>
              </w:rPr>
              <w:t xml:space="preserve"> </w:t>
            </w:r>
            <w:r w:rsidR="00836B7E" w:rsidRPr="00836B7E">
              <w:rPr>
                <w:sz w:val="20"/>
                <w:szCs w:val="16"/>
              </w:rPr>
              <w:t>Reflectir en els estatuts que entre les seves finalitats hi ha la realització d'activitats i projectes</w:t>
            </w:r>
            <w:r w:rsidR="007545BC">
              <w:rPr>
                <w:rFonts w:cs="Arial"/>
                <w:color w:val="000000"/>
                <w:sz w:val="20"/>
                <w:shd w:val="clear" w:color="auto" w:fill="FFFFFF"/>
              </w:rPr>
              <w:t xml:space="preserve"> d'emergència destinats a satisfer les necessitats bàsiques urgents i immediates de la població.</w:t>
            </w:r>
          </w:p>
          <w:p w14:paraId="7A771917" w14:textId="7BA21A61" w:rsidR="00C636DC" w:rsidRPr="00C636DC" w:rsidRDefault="00C636DC">
            <w:pPr>
              <w:jc w:val="both"/>
              <w:rPr>
                <w:sz w:val="20"/>
                <w:szCs w:val="16"/>
              </w:rPr>
            </w:pPr>
          </w:p>
        </w:tc>
      </w:tr>
      <w:tr w:rsidR="00C636DC" w:rsidRPr="00C636DC" w14:paraId="4DEDE2EA" w14:textId="77777777" w:rsidTr="00836B7E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B686" w14:textId="77777777" w:rsidR="00C636DC" w:rsidRPr="00C636DC" w:rsidRDefault="00C636DC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A3F3" w14:textId="19B94AFB" w:rsidR="00C636DC" w:rsidRDefault="00C636DC">
            <w:pPr>
              <w:jc w:val="both"/>
              <w:rPr>
                <w:sz w:val="20"/>
                <w:szCs w:val="16"/>
              </w:rPr>
            </w:pPr>
            <w:r w:rsidRPr="00C636DC">
              <w:rPr>
                <w:b/>
                <w:sz w:val="20"/>
                <w:szCs w:val="16"/>
              </w:rPr>
              <w:t>Memòria d’activitats</w:t>
            </w:r>
            <w:r w:rsidRPr="00C636DC">
              <w:rPr>
                <w:sz w:val="20"/>
                <w:szCs w:val="16"/>
              </w:rPr>
              <w:t>.</w:t>
            </w:r>
            <w:r w:rsidR="007545BC">
              <w:rPr>
                <w:sz w:val="20"/>
                <w:szCs w:val="16"/>
              </w:rPr>
              <w:t xml:space="preserve"> </w:t>
            </w:r>
            <w:r w:rsidR="00836B7E" w:rsidRPr="00836B7E">
              <w:rPr>
                <w:sz w:val="20"/>
                <w:szCs w:val="16"/>
              </w:rPr>
              <w:t>L’entitat ha de garantir la seva experiència en la realització actuacions assimilables</w:t>
            </w:r>
          </w:p>
          <w:p w14:paraId="3BC9F5F7" w14:textId="39D92B31" w:rsidR="00C636DC" w:rsidRPr="00C636DC" w:rsidRDefault="00C636DC">
            <w:pPr>
              <w:jc w:val="both"/>
              <w:rPr>
                <w:sz w:val="20"/>
                <w:szCs w:val="16"/>
              </w:rPr>
            </w:pPr>
          </w:p>
        </w:tc>
      </w:tr>
      <w:tr w:rsidR="00C636DC" w:rsidRPr="00C636DC" w14:paraId="3B54D036" w14:textId="77777777" w:rsidTr="00836B7E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136" w14:textId="77777777" w:rsidR="00C636DC" w:rsidRPr="00C636DC" w:rsidRDefault="00C636DC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F116" w14:textId="77777777" w:rsidR="00C636DC" w:rsidRDefault="00C636DC">
            <w:pPr>
              <w:jc w:val="both"/>
              <w:rPr>
                <w:sz w:val="20"/>
                <w:szCs w:val="16"/>
              </w:rPr>
            </w:pPr>
            <w:r w:rsidRPr="00C636DC">
              <w:rPr>
                <w:b/>
                <w:sz w:val="20"/>
                <w:szCs w:val="16"/>
              </w:rPr>
              <w:t>Memòria econòmica</w:t>
            </w:r>
            <w:r w:rsidRPr="00C636DC">
              <w:rPr>
                <w:sz w:val="20"/>
                <w:szCs w:val="16"/>
              </w:rPr>
              <w:t xml:space="preserve"> de l’exercici anterior i pressupost de l’exercici actual.</w:t>
            </w:r>
          </w:p>
          <w:p w14:paraId="07CC152B" w14:textId="42798382" w:rsidR="00C636DC" w:rsidRPr="00C636DC" w:rsidRDefault="00C636DC">
            <w:pPr>
              <w:jc w:val="both"/>
              <w:rPr>
                <w:sz w:val="20"/>
                <w:szCs w:val="16"/>
              </w:rPr>
            </w:pPr>
          </w:p>
        </w:tc>
      </w:tr>
      <w:tr w:rsidR="00836B7E" w:rsidRPr="00C636DC" w14:paraId="3C162233" w14:textId="77777777" w:rsidTr="00344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667" w14:textId="77777777" w:rsidR="00836B7E" w:rsidRPr="00C636DC" w:rsidRDefault="00836B7E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623A" w14:textId="77777777" w:rsidR="00836B7E" w:rsidRDefault="00836B7E" w:rsidP="00836B7E">
            <w:pPr>
              <w:jc w:val="both"/>
              <w:rPr>
                <w:bCs/>
              </w:rPr>
            </w:pPr>
            <w:r w:rsidRPr="000F21B9">
              <w:rPr>
                <w:b/>
                <w:caps/>
              </w:rPr>
              <w:t xml:space="preserve">Altres </w:t>
            </w:r>
            <w:r w:rsidRPr="00836B7E">
              <w:rPr>
                <w:sz w:val="20"/>
                <w:szCs w:val="16"/>
              </w:rPr>
              <w:t>(fer el llistat de la documentació que es presenta)</w:t>
            </w:r>
          </w:p>
          <w:p w14:paraId="0854E65D" w14:textId="77777777" w:rsidR="00836B7E" w:rsidRPr="00C636DC" w:rsidRDefault="00836B7E">
            <w:pPr>
              <w:jc w:val="both"/>
              <w:rPr>
                <w:b/>
                <w:sz w:val="20"/>
                <w:szCs w:val="16"/>
              </w:rPr>
            </w:pPr>
          </w:p>
        </w:tc>
      </w:tr>
    </w:tbl>
    <w:p w14:paraId="0250590F" w14:textId="77777777" w:rsidR="00C636DC" w:rsidRPr="00B83B87" w:rsidRDefault="00C636DC" w:rsidP="00B83B87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11"/>
      </w:tblGrid>
      <w:tr w:rsidR="00954415" w:rsidRPr="00B83B87" w14:paraId="1C966798" w14:textId="77777777" w:rsidTr="00A47A51">
        <w:tc>
          <w:tcPr>
            <w:tcW w:w="9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6CF67" w14:textId="0D3950B9" w:rsidR="00954415" w:rsidRPr="00B83B87" w:rsidRDefault="00954415" w:rsidP="00CD5761">
            <w:pPr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b/>
                <w:bCs/>
                <w:szCs w:val="22"/>
              </w:rPr>
              <w:t>D</w:t>
            </w:r>
            <w:r w:rsidRPr="00954415">
              <w:rPr>
                <w:rFonts w:cs="Arial"/>
                <w:b/>
                <w:bCs/>
                <w:sz w:val="22"/>
                <w:szCs w:val="22"/>
              </w:rPr>
              <w:t xml:space="preserve">ades de l’entitat que </w:t>
            </w:r>
            <w:r>
              <w:rPr>
                <w:rFonts w:cs="Arial"/>
                <w:b/>
                <w:bCs/>
                <w:sz w:val="22"/>
                <w:szCs w:val="22"/>
              </w:rPr>
              <w:t>executa</w:t>
            </w:r>
            <w:r w:rsidRPr="0095441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el projecte (</w:t>
            </w:r>
            <w:r w:rsidR="00DA5815">
              <w:rPr>
                <w:rFonts w:cs="Arial"/>
                <w:b/>
                <w:bCs/>
                <w:sz w:val="22"/>
                <w:szCs w:val="22"/>
              </w:rPr>
              <w:t xml:space="preserve">sòcia local </w:t>
            </w:r>
            <w:r>
              <w:rPr>
                <w:rFonts w:cs="Arial"/>
                <w:b/>
                <w:bCs/>
                <w:sz w:val="22"/>
                <w:szCs w:val="22"/>
              </w:rPr>
              <w:t>de l’entitat que el presenta)</w:t>
            </w:r>
          </w:p>
          <w:p w14:paraId="7E1F94A5" w14:textId="77777777" w:rsidR="00954415" w:rsidRPr="00B83B87" w:rsidRDefault="00954415" w:rsidP="00CD5761">
            <w:pPr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</w:tr>
      <w:tr w:rsidR="00954415" w:rsidRPr="00B83B87" w14:paraId="0E8D943F" w14:textId="77777777" w:rsidTr="00CD5761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0EA31" w14:textId="77777777" w:rsidR="00954415" w:rsidRPr="00B83B87" w:rsidRDefault="00954415" w:rsidP="00CD5761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Nom de l’organització: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52794" w14:textId="77777777" w:rsidR="00954415" w:rsidRPr="00B83B87" w:rsidRDefault="00954415" w:rsidP="00CD5761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  <w:p w14:paraId="27FC2113" w14:textId="77777777" w:rsidR="00954415" w:rsidRPr="00B83B87" w:rsidRDefault="00954415" w:rsidP="00CD5761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</w:tr>
      <w:tr w:rsidR="00954415" w:rsidRPr="00B83B87" w14:paraId="29E17A65" w14:textId="77777777" w:rsidTr="00CD5761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ED28" w14:textId="77777777" w:rsidR="00954415" w:rsidRPr="00B83B87" w:rsidRDefault="00954415" w:rsidP="00CD5761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Adreça (física i postal)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012F" w14:textId="77777777" w:rsidR="00954415" w:rsidRPr="00B83B87" w:rsidRDefault="00954415" w:rsidP="00CD5761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  <w:p w14:paraId="57711FE5" w14:textId="77777777" w:rsidR="00954415" w:rsidRPr="00B83B87" w:rsidRDefault="00954415" w:rsidP="00CD5761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</w:tr>
      <w:tr w:rsidR="007545BC" w:rsidRPr="00B83B87" w14:paraId="675F08A0" w14:textId="77777777" w:rsidTr="007545BC">
        <w:trPr>
          <w:trHeight w:val="3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1ACD" w14:textId="4696F5F0" w:rsidR="007545BC" w:rsidRPr="00B83B87" w:rsidRDefault="007545BC" w:rsidP="00CD576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Representant legal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EE5B" w14:textId="77777777" w:rsidR="007545BC" w:rsidRPr="00B83B87" w:rsidRDefault="007545BC" w:rsidP="00CD5761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54415" w:rsidRPr="00B83B87" w14:paraId="76525336" w14:textId="77777777" w:rsidTr="00CD5761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1453D" w14:textId="6C514585" w:rsidR="00954415" w:rsidRPr="00B83B87" w:rsidRDefault="00954415" w:rsidP="00CD5761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 xml:space="preserve">Persona de contacte (nom i </w:t>
            </w:r>
            <w:r w:rsidR="007545BC">
              <w:rPr>
                <w:rFonts w:cs="Arial"/>
                <w:sz w:val="22"/>
                <w:szCs w:val="22"/>
              </w:rPr>
              <w:t>càrrec</w:t>
            </w:r>
            <w:r w:rsidRPr="00B83B87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191C" w14:textId="77777777" w:rsidR="00954415" w:rsidRPr="00B83B87" w:rsidRDefault="00954415" w:rsidP="00CD5761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</w:tr>
      <w:tr w:rsidR="00954415" w:rsidRPr="00B83B87" w14:paraId="790FDA77" w14:textId="77777777" w:rsidTr="007545BC">
        <w:trPr>
          <w:trHeight w:val="372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B1EC" w14:textId="0D02C7F7" w:rsidR="00954415" w:rsidRPr="00B83B87" w:rsidRDefault="00954415" w:rsidP="00CD5761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Correu electrònic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E6A46" w14:textId="77777777" w:rsidR="00954415" w:rsidRPr="00B83B87" w:rsidRDefault="00954415" w:rsidP="00CD5761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</w:tr>
      <w:tr w:rsidR="00954415" w:rsidRPr="00B83B87" w14:paraId="606C9CA9" w14:textId="77777777" w:rsidTr="00CD5761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FB373" w14:textId="179D6A46" w:rsidR="00954415" w:rsidRPr="00B83B87" w:rsidRDefault="00954415" w:rsidP="00CD5761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Número de telèfon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2503" w14:textId="77777777" w:rsidR="00954415" w:rsidRPr="00B83B87" w:rsidRDefault="00954415" w:rsidP="00CD5761">
            <w:p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</w:tr>
      <w:tr w:rsidR="00153DAA" w:rsidRPr="00B83B87" w14:paraId="57B3066D" w14:textId="77777777" w:rsidTr="00CD5761">
        <w:trPr>
          <w:trHeight w:val="81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AFA5" w14:textId="13975569" w:rsidR="00153DAA" w:rsidRPr="00B83B87" w:rsidRDefault="00DA5815" w:rsidP="00CD576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Pàgina web de l’Entitat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43C8" w14:textId="77777777" w:rsidR="00153DAA" w:rsidRPr="00B83B87" w:rsidRDefault="00153DAA" w:rsidP="00CD5761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BE0BB49" w14:textId="77777777" w:rsidR="00B83B87" w:rsidRPr="00B83B87" w:rsidRDefault="00B83B87" w:rsidP="00B83B87">
      <w:pPr>
        <w:jc w:val="both"/>
        <w:rPr>
          <w:rFonts w:ascii="Times New Roman" w:hAnsi="Times New Roman"/>
          <w:color w:val="000000"/>
          <w:sz w:val="27"/>
          <w:szCs w:val="27"/>
        </w:rPr>
      </w:pPr>
      <w:r w:rsidRPr="00B83B87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B83B87" w:rsidRPr="00B83B87" w14:paraId="1F50982C" w14:textId="77777777" w:rsidTr="00A47A51"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A5F7" w14:textId="094ED1D0" w:rsidR="00B83B87" w:rsidRPr="00660017" w:rsidRDefault="00B83B87" w:rsidP="00660017">
            <w:pPr>
              <w:pStyle w:val="Pargrafdel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660017">
              <w:rPr>
                <w:rFonts w:cs="Arial"/>
                <w:b/>
                <w:bCs/>
                <w:sz w:val="22"/>
                <w:szCs w:val="22"/>
              </w:rPr>
              <w:t xml:space="preserve">Visió general de </w:t>
            </w:r>
            <w:r w:rsidR="00B30838">
              <w:rPr>
                <w:rFonts w:cs="Arial"/>
                <w:b/>
                <w:bCs/>
                <w:sz w:val="22"/>
                <w:szCs w:val="22"/>
              </w:rPr>
              <w:t>l’Entitat</w:t>
            </w:r>
            <w:r w:rsidR="00D11081">
              <w:rPr>
                <w:rFonts w:cs="Arial"/>
                <w:b/>
                <w:bCs/>
                <w:sz w:val="22"/>
                <w:szCs w:val="22"/>
              </w:rPr>
              <w:t xml:space="preserve"> sol·licitant </w:t>
            </w:r>
          </w:p>
          <w:p w14:paraId="277DC739" w14:textId="0B694402" w:rsidR="00660017" w:rsidRPr="00660017" w:rsidRDefault="00660017" w:rsidP="00660017">
            <w:pPr>
              <w:pStyle w:val="Pargrafdellista"/>
              <w:ind w:left="36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83B87" w:rsidRPr="00B83B87" w14:paraId="0B430811" w14:textId="77777777" w:rsidTr="7AB03F2B">
        <w:trPr>
          <w:trHeight w:val="81"/>
        </w:trPr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BF20" w14:textId="03373078" w:rsidR="00B83B87" w:rsidRPr="009C3B96" w:rsidRDefault="00B30838" w:rsidP="00B83B87">
            <w:pPr>
              <w:jc w:val="both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  <w:r>
              <w:rPr>
                <w:rFonts w:cs="Arial"/>
                <w:i/>
                <w:iCs/>
                <w:color w:val="808080" w:themeColor="background1" w:themeShade="80"/>
                <w:sz w:val="20"/>
              </w:rPr>
              <w:t>Donar</w:t>
            </w:r>
            <w:r w:rsidR="00B83B87" w:rsidRPr="009C3B96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una visió general de 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</w:rPr>
              <w:t>l’entitat</w:t>
            </w:r>
            <w:r w:rsidR="00B83B87" w:rsidRPr="009C3B96">
              <w:rPr>
                <w:rFonts w:cs="Arial"/>
                <w:i/>
                <w:iCs/>
                <w:color w:val="808080" w:themeColor="background1" w:themeShade="80"/>
                <w:sz w:val="20"/>
              </w:rPr>
              <w:t>, incloent</w:t>
            </w:r>
            <w:r w:rsidR="00D95AD7">
              <w:rPr>
                <w:rFonts w:cs="Arial"/>
                <w:i/>
                <w:iCs/>
                <w:color w:val="808080" w:themeColor="background1" w:themeShade="80"/>
                <w:sz w:val="20"/>
              </w:rPr>
              <w:t>-hi</w:t>
            </w:r>
            <w:r w:rsidR="00B83B87" w:rsidRPr="009C3B96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els objectius, les àrees prioritàries d'intervenció, i l'estructura organitzativa (adjuntar un </w:t>
            </w:r>
            <w:r w:rsidR="00F54A07" w:rsidRPr="009C3B96">
              <w:rPr>
                <w:rFonts w:cs="Arial"/>
                <w:i/>
                <w:iCs/>
                <w:color w:val="808080" w:themeColor="background1" w:themeShade="80"/>
                <w:sz w:val="20"/>
              </w:rPr>
              <w:t>organigrama</w:t>
            </w:r>
            <w:r w:rsidR="00B83B87" w:rsidRPr="009C3B96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si està disponible).</w:t>
            </w:r>
            <w:r w:rsidR="009C3B96" w:rsidRPr="009C3B96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P</w:t>
            </w:r>
            <w:r w:rsidR="00B83B87" w:rsidRPr="009C3B96">
              <w:rPr>
                <w:rFonts w:cs="Arial"/>
                <w:i/>
                <w:iCs/>
                <w:color w:val="808080" w:themeColor="background1" w:themeShade="80"/>
                <w:sz w:val="20"/>
              </w:rPr>
              <w:t>roporcioneu una breu descripció general de l’estructura de govern de l’organització, el nombre de personal</w:t>
            </w:r>
            <w:r w:rsidR="00B83B87" w:rsidRPr="009C3B96">
              <w:rPr>
                <w:rFonts w:cs="Arial"/>
                <w:color w:val="808080" w:themeColor="background1" w:themeShade="80"/>
                <w:sz w:val="20"/>
              </w:rPr>
              <w:t> </w:t>
            </w:r>
            <w:r w:rsidR="00B83B87" w:rsidRPr="009C3B96">
              <w:rPr>
                <w:rFonts w:cs="Arial"/>
                <w:i/>
                <w:iCs/>
                <w:color w:val="808080" w:themeColor="background1" w:themeShade="80"/>
                <w:sz w:val="20"/>
              </w:rPr>
              <w:t>de l’organització i les fonts de finançament.</w:t>
            </w:r>
            <w:r w:rsidR="00B83B87" w:rsidRPr="009C3B96">
              <w:rPr>
                <w:rFonts w:cs="Arial"/>
                <w:color w:val="808080" w:themeColor="background1" w:themeShade="80"/>
                <w:sz w:val="20"/>
              </w:rPr>
              <w:t> </w:t>
            </w:r>
            <w:r w:rsidR="00B83B87" w:rsidRPr="009C3B96">
              <w:rPr>
                <w:rFonts w:cs="Arial"/>
                <w:i/>
                <w:iCs/>
                <w:color w:val="808080" w:themeColor="background1" w:themeShade="80"/>
                <w:sz w:val="20"/>
              </w:rPr>
              <w:t>(Màx.</w:t>
            </w:r>
            <w:r w:rsidR="00B83B87" w:rsidRPr="009C3B96">
              <w:rPr>
                <w:rFonts w:ascii="Times New Roman" w:hAnsi="Times New Roman"/>
                <w:color w:val="808080" w:themeColor="background1" w:themeShade="80"/>
                <w:sz w:val="20"/>
              </w:rPr>
              <w:t> </w:t>
            </w:r>
            <w:r w:rsidR="00B83B87" w:rsidRPr="009C3B96">
              <w:rPr>
                <w:rFonts w:cs="Arial"/>
                <w:i/>
                <w:iCs/>
                <w:color w:val="808080" w:themeColor="background1" w:themeShade="80"/>
                <w:sz w:val="20"/>
              </w:rPr>
              <w:t>1</w:t>
            </w:r>
            <w:r w:rsidR="00B83B87" w:rsidRPr="009C3B96">
              <w:rPr>
                <w:rFonts w:ascii="Times New Roman" w:hAnsi="Times New Roman"/>
                <w:color w:val="808080" w:themeColor="background1" w:themeShade="80"/>
                <w:sz w:val="20"/>
              </w:rPr>
              <w:t> </w:t>
            </w:r>
            <w:r w:rsidR="00B83B87" w:rsidRPr="009C3B96">
              <w:rPr>
                <w:rFonts w:cs="Arial"/>
                <w:i/>
                <w:iCs/>
                <w:color w:val="808080" w:themeColor="background1" w:themeShade="80"/>
                <w:sz w:val="20"/>
              </w:rPr>
              <w:t>pàgina)</w:t>
            </w:r>
          </w:p>
          <w:p w14:paraId="4A8BB22C" w14:textId="6C3F16A7" w:rsidR="009C3B96" w:rsidRDefault="009C3B96" w:rsidP="00B83B87">
            <w:pPr>
              <w:jc w:val="both"/>
              <w:rPr>
                <w:rFonts w:cs="Arial"/>
                <w:color w:val="808080" w:themeColor="background1" w:themeShade="80"/>
                <w:sz w:val="22"/>
                <w:szCs w:val="22"/>
              </w:rPr>
            </w:pPr>
          </w:p>
          <w:p w14:paraId="101C36A5" w14:textId="77777777" w:rsidR="009C3B96" w:rsidRDefault="009C3B96" w:rsidP="00B83B87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14:paraId="3507E759" w14:textId="1F300428" w:rsidR="009C3B96" w:rsidRPr="00B83B87" w:rsidRDefault="009C3B96" w:rsidP="00B83B8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83B87" w:rsidRPr="00B83B87" w14:paraId="0244E44E" w14:textId="77777777" w:rsidTr="00A47A51"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18ED4" w14:textId="0460BE58" w:rsidR="009C3B96" w:rsidRPr="009C3B96" w:rsidRDefault="009C3B96" w:rsidP="009C3B96">
            <w:pPr>
              <w:pStyle w:val="Pargrafdel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</w:t>
            </w:r>
            <w:r w:rsidRPr="009C3B96">
              <w:rPr>
                <w:rFonts w:cs="Arial"/>
                <w:b/>
                <w:bCs/>
                <w:sz w:val="22"/>
                <w:szCs w:val="22"/>
              </w:rPr>
              <w:t>xperiència prèvia</w:t>
            </w:r>
            <w:r w:rsidR="008062C3">
              <w:rPr>
                <w:rFonts w:cs="Arial"/>
                <w:b/>
                <w:bCs/>
                <w:sz w:val="22"/>
                <w:szCs w:val="22"/>
              </w:rPr>
              <w:t xml:space="preserve"> de l’entitat </w:t>
            </w:r>
            <w:r w:rsidR="00792F38">
              <w:rPr>
                <w:rFonts w:cs="Arial"/>
                <w:b/>
                <w:bCs/>
                <w:sz w:val="22"/>
                <w:szCs w:val="22"/>
              </w:rPr>
              <w:t>sol·licitant</w:t>
            </w:r>
            <w:r w:rsidRPr="009C3B96">
              <w:rPr>
                <w:rFonts w:cs="Arial"/>
                <w:b/>
                <w:bCs/>
                <w:sz w:val="22"/>
                <w:szCs w:val="22"/>
              </w:rPr>
              <w:t xml:space="preserve"> en intervencions humanitàries i/o d' emergència similars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259939A3" w14:textId="2B8EB4D9" w:rsidR="00660017" w:rsidRPr="00B83B87" w:rsidRDefault="00660017" w:rsidP="00660017">
            <w:pPr>
              <w:pStyle w:val="Pargrafdellista"/>
              <w:ind w:left="36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83B87" w:rsidRPr="00B83B87" w14:paraId="187342E7" w14:textId="77777777" w:rsidTr="00A47A51">
        <w:trPr>
          <w:trHeight w:val="1888"/>
        </w:trPr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1C0F" w14:textId="774B2B5B" w:rsidR="002277F4" w:rsidRDefault="005F3E62" w:rsidP="00B83B87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  <w:r w:rsidRPr="009C3B96">
              <w:rPr>
                <w:rFonts w:cs="Arial"/>
                <w:i/>
                <w:iCs/>
                <w:color w:val="808080" w:themeColor="background1" w:themeShade="80"/>
                <w:sz w:val="20"/>
              </w:rPr>
              <w:t>Experiència en l'àrea geogràfica i sector d'intervenció</w:t>
            </w:r>
            <w:r w:rsidR="00B30838">
              <w:rPr>
                <w:rFonts w:cs="Arial"/>
                <w:i/>
                <w:iCs/>
                <w:color w:val="808080" w:themeColor="background1" w:themeShade="80"/>
                <w:sz w:val="20"/>
              </w:rPr>
              <w:t>. E</w:t>
            </w:r>
            <w:r w:rsidRPr="009C3B96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xperiència prèvia en intervencions humanitàries </w:t>
            </w:r>
            <w:r w:rsidR="00D95AD7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i </w:t>
            </w:r>
            <w:r w:rsidRPr="009C3B96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d' emergència similars </w:t>
            </w:r>
            <w:r w:rsidR="00B83B87" w:rsidRPr="009C3B96">
              <w:rPr>
                <w:rFonts w:cs="Arial"/>
                <w:i/>
                <w:iCs/>
                <w:color w:val="808080" w:themeColor="background1" w:themeShade="80"/>
                <w:sz w:val="20"/>
              </w:rPr>
              <w:t>(Màx. 0,5 pàgin</w:t>
            </w:r>
            <w:r w:rsidR="007E5F18">
              <w:rPr>
                <w:rFonts w:cs="Arial"/>
                <w:i/>
                <w:iCs/>
                <w:color w:val="808080" w:themeColor="background1" w:themeShade="80"/>
                <w:sz w:val="20"/>
              </w:rPr>
              <w:t>a</w:t>
            </w:r>
            <w:r w:rsidR="00B83B87" w:rsidRPr="009C3B96">
              <w:rPr>
                <w:rFonts w:cs="Arial"/>
                <w:i/>
                <w:iCs/>
                <w:color w:val="808080" w:themeColor="background1" w:themeShade="80"/>
                <w:sz w:val="20"/>
              </w:rPr>
              <w:t>)</w:t>
            </w:r>
            <w:r w:rsidR="00730D14">
              <w:t xml:space="preserve"> </w:t>
            </w:r>
          </w:p>
          <w:p w14:paraId="6F0A23EA" w14:textId="7310BEEB" w:rsidR="002277F4" w:rsidRDefault="002277F4" w:rsidP="00B83B87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</w:p>
          <w:p w14:paraId="64792166" w14:textId="160332C7" w:rsidR="002277F4" w:rsidRDefault="002277F4" w:rsidP="00B83B87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</w:p>
          <w:p w14:paraId="13BFC547" w14:textId="77777777" w:rsidR="002277F4" w:rsidRPr="009C3B96" w:rsidRDefault="002277F4" w:rsidP="00B83B87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</w:p>
          <w:p w14:paraId="63178073" w14:textId="77777777" w:rsidR="00B83B87" w:rsidRDefault="00B83B87" w:rsidP="00B83B87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B83B87"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  <w:p w14:paraId="17A7B90F" w14:textId="77777777" w:rsidR="002C7776" w:rsidRPr="00B83B87" w:rsidRDefault="002C7776" w:rsidP="00B83B8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62532" w:rsidRPr="00B83B87" w14:paraId="6069162B" w14:textId="77777777" w:rsidTr="00A47A51">
        <w:trPr>
          <w:trHeight w:val="81"/>
        </w:trPr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F35D" w14:textId="531DA083" w:rsidR="00F62532" w:rsidRPr="00A47A51" w:rsidRDefault="00F62532" w:rsidP="007E5F18">
            <w:pPr>
              <w:pStyle w:val="Pargrafdellista"/>
              <w:numPr>
                <w:ilvl w:val="0"/>
                <w:numId w:val="3"/>
              </w:num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  <w:r w:rsidRPr="00A47A51">
              <w:rPr>
                <w:rFonts w:cs="Arial"/>
                <w:b/>
                <w:bCs/>
                <w:sz w:val="22"/>
                <w:szCs w:val="22"/>
              </w:rPr>
              <w:t>Experiència de l’entitat executora (</w:t>
            </w:r>
            <w:r w:rsidR="00CD1200" w:rsidRPr="00A47A51">
              <w:rPr>
                <w:rFonts w:cs="Arial"/>
                <w:b/>
                <w:bCs/>
                <w:sz w:val="22"/>
                <w:szCs w:val="22"/>
              </w:rPr>
              <w:t>sòcia</w:t>
            </w:r>
            <w:r w:rsidRPr="00A47A51">
              <w:rPr>
                <w:rFonts w:cs="Arial"/>
                <w:b/>
                <w:bCs/>
                <w:sz w:val="22"/>
                <w:szCs w:val="22"/>
              </w:rPr>
              <w:t xml:space="preserve"> local) en intervencions similars </w:t>
            </w:r>
          </w:p>
        </w:tc>
      </w:tr>
      <w:tr w:rsidR="00F62532" w:rsidRPr="00B83B87" w14:paraId="1D768B5B" w14:textId="77777777" w:rsidTr="7AB03F2B">
        <w:trPr>
          <w:trHeight w:val="81"/>
        </w:trPr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A5B0" w14:textId="047531AC" w:rsidR="00F62532" w:rsidRPr="007E5F18" w:rsidRDefault="007E5F18" w:rsidP="00A47A51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  <w:r w:rsidRPr="007E5F18">
              <w:rPr>
                <w:rFonts w:cs="Arial"/>
                <w:i/>
                <w:iCs/>
                <w:color w:val="808080" w:themeColor="background1" w:themeShade="80"/>
                <w:sz w:val="20"/>
              </w:rPr>
              <w:t>Experiència de l’entitat executora (sòcia local) en l’àrea geogràfica</w:t>
            </w:r>
            <w:r w:rsidR="00761577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i</w:t>
            </w:r>
            <w:r w:rsidRPr="007E5F18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sectors d’intervenció. </w:t>
            </w:r>
            <w:r w:rsidR="00D95AD7">
              <w:rPr>
                <w:rFonts w:cs="Arial"/>
                <w:i/>
                <w:iCs/>
                <w:color w:val="808080" w:themeColor="background1" w:themeShade="80"/>
                <w:sz w:val="20"/>
              </w:rPr>
              <w:t>(</w:t>
            </w:r>
            <w:proofErr w:type="spellStart"/>
            <w:r w:rsidR="00A47A51" w:rsidRPr="00A47A51">
              <w:rPr>
                <w:rFonts w:cs="Arial"/>
                <w:i/>
                <w:iCs/>
                <w:color w:val="808080" w:themeColor="background1" w:themeShade="80"/>
                <w:sz w:val="20"/>
              </w:rPr>
              <w:t>Màx</w:t>
            </w:r>
            <w:proofErr w:type="spellEnd"/>
            <w:r w:rsidR="00A47A51" w:rsidRPr="00A47A51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0,5 pàgina)</w:t>
            </w:r>
          </w:p>
          <w:p w14:paraId="1618105A" w14:textId="77777777" w:rsidR="007E5F18" w:rsidRDefault="007E5F18" w:rsidP="007E5F18">
            <w:pPr>
              <w:pStyle w:val="Pargrafdellista"/>
              <w:ind w:left="360"/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</w:p>
          <w:p w14:paraId="655F9327" w14:textId="77777777" w:rsidR="007E5F18" w:rsidRDefault="007E5F18" w:rsidP="007E5F18">
            <w:pPr>
              <w:pStyle w:val="Pargrafdellista"/>
              <w:ind w:left="360"/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</w:p>
          <w:p w14:paraId="4380736C" w14:textId="77777777" w:rsidR="00761577" w:rsidRDefault="00761577" w:rsidP="007E5F18">
            <w:pPr>
              <w:pStyle w:val="Pargrafdellista"/>
              <w:ind w:left="360"/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</w:p>
          <w:p w14:paraId="6FF625F5" w14:textId="77777777" w:rsidR="00761577" w:rsidRDefault="00761577" w:rsidP="007E5F18">
            <w:pPr>
              <w:pStyle w:val="Pargrafdellista"/>
              <w:ind w:left="360"/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</w:p>
          <w:p w14:paraId="6626AD0D" w14:textId="77777777" w:rsidR="00761577" w:rsidRDefault="00761577" w:rsidP="007E5F18">
            <w:pPr>
              <w:pStyle w:val="Pargrafdellista"/>
              <w:ind w:left="360"/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</w:p>
          <w:p w14:paraId="2AB5D9F0" w14:textId="68E96212" w:rsidR="007E5F18" w:rsidRPr="007E5F18" w:rsidRDefault="007E5F18" w:rsidP="007E5F18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</w:p>
        </w:tc>
      </w:tr>
      <w:tr w:rsidR="00F62532" w:rsidRPr="00B83B87" w14:paraId="2B536F15" w14:textId="77777777" w:rsidTr="00A47A51">
        <w:trPr>
          <w:trHeight w:val="81"/>
        </w:trPr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1E55" w14:textId="2EFD999B" w:rsidR="006F7B2C" w:rsidRPr="00A47A51" w:rsidRDefault="00A47A51" w:rsidP="00A47A51">
            <w:pPr>
              <w:pStyle w:val="Pargrafdellista"/>
              <w:numPr>
                <w:ilvl w:val="0"/>
                <w:numId w:val="3"/>
              </w:numPr>
              <w:jc w:val="both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E</w:t>
            </w:r>
            <w:r w:rsidRPr="00A47A51">
              <w:rPr>
                <w:rFonts w:cs="Arial"/>
                <w:b/>
                <w:bCs/>
                <w:sz w:val="22"/>
                <w:szCs w:val="22"/>
              </w:rPr>
              <w:t xml:space="preserve">xperiència prèvia </w:t>
            </w:r>
            <w:r w:rsidRPr="007E5F18">
              <w:rPr>
                <w:rFonts w:cs="Arial"/>
                <w:b/>
                <w:bCs/>
                <w:sz w:val="22"/>
                <w:szCs w:val="22"/>
              </w:rPr>
              <w:t>conjunta de l’ entitat sol·licitant i l’entitat sòcia local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7E5F18">
              <w:rPr>
                <w:rFonts w:cs="Arial"/>
                <w:b/>
                <w:bCs/>
                <w:sz w:val="22"/>
                <w:szCs w:val="22"/>
              </w:rPr>
              <w:t xml:space="preserve">en intervencions similars </w:t>
            </w:r>
          </w:p>
        </w:tc>
      </w:tr>
      <w:tr w:rsidR="00A47A51" w:rsidRPr="00B83B87" w14:paraId="5A284F33" w14:textId="77777777" w:rsidTr="00761577">
        <w:trPr>
          <w:trHeight w:val="81"/>
        </w:trPr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2211" w14:textId="6D6C370A" w:rsidR="00A47A51" w:rsidRDefault="00A47A51" w:rsidP="00761577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cs="Arial"/>
                <w:i/>
                <w:iCs/>
                <w:color w:val="808080" w:themeColor="background1" w:themeShade="80"/>
                <w:sz w:val="20"/>
              </w:rPr>
              <w:t>E</w:t>
            </w:r>
            <w:r w:rsidRPr="00761577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xperiència prèvia conjunta de l’ entitat sol·licitant i l’entitat sòcia local en intervencions similars (si </w:t>
            </w:r>
            <w:r w:rsidR="00D95AD7">
              <w:rPr>
                <w:rFonts w:cs="Arial"/>
                <w:i/>
                <w:iCs/>
                <w:color w:val="808080" w:themeColor="background1" w:themeShade="80"/>
                <w:sz w:val="20"/>
              </w:rPr>
              <w:t>escau</w:t>
            </w:r>
            <w:r w:rsidRPr="00761577">
              <w:rPr>
                <w:rFonts w:cs="Arial"/>
                <w:i/>
                <w:iCs/>
                <w:color w:val="808080" w:themeColor="background1" w:themeShade="80"/>
                <w:sz w:val="20"/>
              </w:rPr>
              <w:t>). (</w:t>
            </w:r>
            <w:proofErr w:type="spellStart"/>
            <w:r w:rsidRPr="00761577">
              <w:rPr>
                <w:rFonts w:cs="Arial"/>
                <w:i/>
                <w:iCs/>
                <w:color w:val="808080" w:themeColor="background1" w:themeShade="80"/>
                <w:sz w:val="20"/>
              </w:rPr>
              <w:t>Màx</w:t>
            </w:r>
            <w:proofErr w:type="spellEnd"/>
            <w:r w:rsidRPr="00761577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0,5 pàgina)</w:t>
            </w:r>
          </w:p>
          <w:p w14:paraId="5B9E6922" w14:textId="77777777" w:rsidR="00761577" w:rsidRDefault="00761577" w:rsidP="00761577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14:paraId="4EA6E19E" w14:textId="77777777" w:rsidR="00761577" w:rsidRDefault="00761577" w:rsidP="00761577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14:paraId="6F4B92E6" w14:textId="77777777" w:rsidR="00761577" w:rsidRDefault="00761577" w:rsidP="00761577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14:paraId="4E4841AF" w14:textId="77777777" w:rsidR="00761577" w:rsidRDefault="00761577" w:rsidP="00761577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14:paraId="597379D9" w14:textId="77777777" w:rsidR="00761577" w:rsidRDefault="00761577" w:rsidP="00761577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14:paraId="24AAD3E3" w14:textId="77777777" w:rsidR="00761577" w:rsidRPr="00A47A51" w:rsidRDefault="00761577" w:rsidP="00761577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14:paraId="55708EEF" w14:textId="77777777" w:rsidR="00A47A51" w:rsidRDefault="00A47A51" w:rsidP="00761577">
            <w:pPr>
              <w:pStyle w:val="Pargrafdellista"/>
              <w:ind w:left="36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47A51" w:rsidRPr="00B83B87" w14:paraId="17B8FC44" w14:textId="77777777" w:rsidTr="00A47A51">
        <w:trPr>
          <w:trHeight w:val="81"/>
        </w:trPr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C0E5" w14:textId="1224B7F1" w:rsidR="00A47A51" w:rsidRPr="00A47A51" w:rsidRDefault="00A47A51" w:rsidP="00A47A51">
            <w:pPr>
              <w:pStyle w:val="Pargrafdellista"/>
              <w:numPr>
                <w:ilvl w:val="0"/>
                <w:numId w:val="3"/>
              </w:num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47A51">
              <w:rPr>
                <w:rFonts w:cs="Arial"/>
                <w:b/>
                <w:bCs/>
                <w:sz w:val="22"/>
                <w:szCs w:val="22"/>
              </w:rPr>
              <w:t xml:space="preserve">Breu descripció del projecte </w:t>
            </w:r>
          </w:p>
        </w:tc>
      </w:tr>
      <w:tr w:rsidR="00A47A51" w:rsidRPr="00B83B87" w14:paraId="0EB7AE4C" w14:textId="77777777" w:rsidTr="7AB03F2B">
        <w:trPr>
          <w:trHeight w:val="81"/>
        </w:trPr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D39D" w14:textId="0FC24AF6" w:rsidR="00A47A51" w:rsidRDefault="00A47A51" w:rsidP="00A47A51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cs="Arial"/>
                <w:i/>
                <w:iCs/>
                <w:color w:val="808080" w:themeColor="background1" w:themeShade="80"/>
                <w:sz w:val="20"/>
              </w:rPr>
              <w:t>Breu resum del projecte (</w:t>
            </w:r>
            <w:proofErr w:type="spellStart"/>
            <w:r>
              <w:rPr>
                <w:rFonts w:cs="Arial"/>
                <w:i/>
                <w:iCs/>
                <w:color w:val="808080" w:themeColor="background1" w:themeShade="80"/>
                <w:sz w:val="20"/>
              </w:rPr>
              <w:t>Màx</w:t>
            </w:r>
            <w:proofErr w:type="spellEnd"/>
            <w:r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0,5 pàgina)</w:t>
            </w:r>
          </w:p>
          <w:p w14:paraId="4CBF8CB6" w14:textId="77777777" w:rsidR="00A47A51" w:rsidRDefault="00A47A51" w:rsidP="00A47A51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</w:p>
          <w:p w14:paraId="78629074" w14:textId="77777777" w:rsidR="00A47A51" w:rsidRDefault="00A47A51" w:rsidP="00A47A51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</w:p>
          <w:p w14:paraId="09EB41E5" w14:textId="77777777" w:rsidR="00A47A51" w:rsidRPr="00A47A51" w:rsidRDefault="00A47A51" w:rsidP="00A47A51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</w:p>
          <w:p w14:paraId="3992869E" w14:textId="77777777" w:rsidR="00A47A51" w:rsidRDefault="00A47A51" w:rsidP="00A47A51">
            <w:pPr>
              <w:pStyle w:val="Pargrafdellista"/>
              <w:ind w:left="360"/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</w:p>
          <w:p w14:paraId="40DFEB44" w14:textId="77777777" w:rsidR="00A47A51" w:rsidRDefault="00A47A51" w:rsidP="00A47A51">
            <w:pPr>
              <w:pStyle w:val="Pargrafdellista"/>
              <w:ind w:left="360"/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</w:p>
          <w:p w14:paraId="16E251E4" w14:textId="77777777" w:rsidR="00A47A51" w:rsidRDefault="00A47A51" w:rsidP="00A47A51">
            <w:pPr>
              <w:pStyle w:val="Pargrafdellista"/>
              <w:ind w:left="360"/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</w:p>
          <w:p w14:paraId="3F0F0AF2" w14:textId="77777777" w:rsidR="00A47A51" w:rsidRDefault="00A47A51" w:rsidP="00A47A51">
            <w:pPr>
              <w:pStyle w:val="Pargrafdellista"/>
              <w:ind w:left="360"/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</w:p>
          <w:p w14:paraId="5FC4748A" w14:textId="77777777" w:rsidR="00A47A51" w:rsidRDefault="00A47A51" w:rsidP="00A47A51">
            <w:pPr>
              <w:pStyle w:val="Pargrafdellista"/>
              <w:ind w:left="360"/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</w:p>
        </w:tc>
      </w:tr>
      <w:tr w:rsidR="00A47A51" w:rsidRPr="00B83B87" w14:paraId="0A90C799" w14:textId="77777777" w:rsidTr="00A47A51"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4E793" w14:textId="37DC7EC1" w:rsidR="00A47A51" w:rsidRPr="00660017" w:rsidRDefault="00A47A51" w:rsidP="00A47A51">
            <w:pPr>
              <w:pStyle w:val="Pargrafdel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b/>
                <w:bCs/>
                <w:sz w:val="22"/>
                <w:szCs w:val="22"/>
              </w:rPr>
              <w:t>Descripció</w:t>
            </w:r>
            <w:r w:rsidRPr="00B83B87">
              <w:rPr>
                <w:rFonts w:ascii="Times New Roman" w:hAnsi="Times New Roman"/>
                <w:szCs w:val="24"/>
              </w:rPr>
              <w:t> </w:t>
            </w:r>
            <w:r w:rsidRPr="00B83B87">
              <w:rPr>
                <w:rFonts w:cs="Arial"/>
                <w:b/>
                <w:bCs/>
                <w:sz w:val="22"/>
                <w:szCs w:val="22"/>
              </w:rPr>
              <w:t>del</w:t>
            </w:r>
            <w:r w:rsidRPr="00B83B87">
              <w:rPr>
                <w:rFonts w:ascii="Times New Roman" w:hAnsi="Times New Roman"/>
                <w:szCs w:val="24"/>
              </w:rPr>
              <w:t> </w:t>
            </w:r>
            <w:r w:rsidRPr="00B83B87">
              <w:rPr>
                <w:rFonts w:cs="Arial"/>
                <w:b/>
                <w:bCs/>
                <w:sz w:val="22"/>
                <w:szCs w:val="22"/>
              </w:rPr>
              <w:t xml:space="preserve">context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d’intervenció 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5F3E62">
              <w:rPr>
                <w:rFonts w:cs="Arial"/>
                <w:b/>
                <w:bCs/>
                <w:sz w:val="22"/>
                <w:szCs w:val="22"/>
              </w:rPr>
              <w:t>i anàlisi del problema</w:t>
            </w:r>
            <w:r w:rsidRPr="00B83B87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  <w:p w14:paraId="18DA5237" w14:textId="2B8D0711" w:rsidR="00A47A51" w:rsidRPr="00B83B87" w:rsidRDefault="00A47A51" w:rsidP="00A47A51">
            <w:pPr>
              <w:pStyle w:val="Pargrafdellista"/>
              <w:ind w:left="36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47A51" w:rsidRPr="00B83B87" w14:paraId="5FB4EDEA" w14:textId="77777777" w:rsidTr="7AB03F2B">
        <w:trPr>
          <w:trHeight w:val="81"/>
        </w:trPr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62D0E" w14:textId="6F19A05F" w:rsidR="00A47A51" w:rsidRPr="00B83B87" w:rsidRDefault="00A47A51" w:rsidP="00A47A51">
            <w:pPr>
              <w:jc w:val="both"/>
              <w:rPr>
                <w:rFonts w:ascii="Times New Roman" w:hAnsi="Times New Roman"/>
                <w:szCs w:val="24"/>
              </w:rPr>
            </w:pPr>
            <w:r w:rsidRPr="0014345E">
              <w:rPr>
                <w:rFonts w:cs="Arial"/>
                <w:i/>
                <w:iCs/>
                <w:color w:val="808080" w:themeColor="background1" w:themeShade="80"/>
                <w:sz w:val="20"/>
              </w:rPr>
              <w:t>Descriviu l'àrea del projecte i proporcioneu informació rellevant sobre el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</w:rPr>
              <w:t>s antecedents i</w:t>
            </w:r>
            <w:r w:rsidRPr="0014345E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context: context històric, polític, social, econòmic</w:t>
            </w:r>
            <w:r w:rsidR="00D95AD7">
              <w:rPr>
                <w:rFonts w:cs="Arial"/>
                <w:i/>
                <w:iCs/>
                <w:color w:val="808080" w:themeColor="background1" w:themeShade="80"/>
                <w:sz w:val="20"/>
              </w:rPr>
              <w:t>,</w:t>
            </w:r>
            <w:r w:rsidR="000A7952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</w:t>
            </w:r>
            <w:r w:rsidRPr="0014345E">
              <w:rPr>
                <w:rFonts w:cs="Arial"/>
                <w:i/>
                <w:iCs/>
                <w:color w:val="808080" w:themeColor="background1" w:themeShade="80"/>
                <w:sz w:val="20"/>
              </w:rPr>
              <w:t>ambiental.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.. Identificació de necessitats humanitàries . </w:t>
            </w:r>
            <w:r w:rsidRPr="0014345E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Aquesta secció hauria de descriure també el problema (s) específic (s) que aquest projecte vol abordar. (Màx. 1 pàgina)</w:t>
            </w:r>
          </w:p>
          <w:p w14:paraId="15408328" w14:textId="77777777" w:rsidR="00A47A51" w:rsidRDefault="00A47A51" w:rsidP="00A47A51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B83B87"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  <w:p w14:paraId="7A05B62B" w14:textId="77777777" w:rsidR="00A47A51" w:rsidRPr="0014345E" w:rsidRDefault="00A47A51" w:rsidP="00A47A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AEE23AA" w14:textId="77777777" w:rsidR="00A47A51" w:rsidRDefault="00A47A51" w:rsidP="00A47A51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  <w:p w14:paraId="527B4FE5" w14:textId="69CB64FD" w:rsidR="00A47A51" w:rsidRPr="00B83B87" w:rsidRDefault="00A47A51" w:rsidP="00A47A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47A51" w:rsidRPr="00B83B87" w14:paraId="090C1C2C" w14:textId="77777777" w:rsidTr="7AB03F2B"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6557" w14:textId="39E8D437" w:rsidR="00A47A51" w:rsidRPr="00660017" w:rsidRDefault="00A47A51" w:rsidP="00A47A51">
            <w:pPr>
              <w:pStyle w:val="Pargrafdel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Descripció de l’estratègia d’intervenció; objectius, resultats, activitats i recursos. </w:t>
            </w:r>
          </w:p>
          <w:p w14:paraId="6B5DD047" w14:textId="5FC01E11" w:rsidR="00A47A51" w:rsidRPr="00660017" w:rsidRDefault="00A47A51" w:rsidP="00A47A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47A51" w:rsidRPr="00B83B87" w14:paraId="1120CF81" w14:textId="77777777" w:rsidTr="00A47A51"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33B3" w14:textId="5EB6C640" w:rsidR="00A47A51" w:rsidRPr="0014345E" w:rsidRDefault="00A47A51" w:rsidP="00A47A51">
            <w:pPr>
              <w:shd w:val="clear" w:color="auto" w:fill="FFFFFF" w:themeFill="background1"/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  <w:r w:rsidRPr="0014345E">
              <w:rPr>
                <w:rFonts w:cs="Arial"/>
                <w:i/>
                <w:iCs/>
                <w:color w:val="808080" w:themeColor="background1" w:themeShade="80"/>
                <w:sz w:val="20"/>
              </w:rPr>
              <w:t>Descripció de l'estratègia de l' intervenció  (objectius, resultats, activitats, valor afegit de l' intervenció).</w:t>
            </w:r>
            <w:r w:rsidR="00D95AD7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</w:rPr>
              <w:t>Valor afegit de la proposta i explicar si s’han incorporat aprenentatges d’intervencions anteriors. A</w:t>
            </w:r>
            <w:r w:rsidRPr="0014345E">
              <w:rPr>
                <w:rFonts w:cs="Arial"/>
                <w:i/>
                <w:iCs/>
                <w:color w:val="808080" w:themeColor="background1" w:themeShade="80"/>
                <w:sz w:val="20"/>
              </w:rPr>
              <w:t>djuntar la </w:t>
            </w:r>
            <w:r w:rsidRPr="0014345E">
              <w:rPr>
                <w:rFonts w:cs="Arial"/>
                <w:b/>
                <w:bCs/>
                <w:i/>
                <w:iCs/>
                <w:color w:val="808080" w:themeColor="background1" w:themeShade="80"/>
                <w:sz w:val="20"/>
              </w:rPr>
              <w:t>matriu de marc lògic del projecte</w:t>
            </w:r>
            <w:r w:rsidRPr="0014345E">
              <w:rPr>
                <w:rFonts w:cs="Arial"/>
                <w:i/>
                <w:iCs/>
                <w:color w:val="808080" w:themeColor="background1" w:themeShade="80"/>
                <w:sz w:val="20"/>
              </w:rPr>
              <w:t>. (Màx. 2 pàgines)</w:t>
            </w:r>
          </w:p>
          <w:p w14:paraId="2F5C3644" w14:textId="77777777" w:rsidR="00A47A51" w:rsidRDefault="00A47A51" w:rsidP="00A47A51">
            <w:pPr>
              <w:shd w:val="clear" w:color="auto" w:fill="FFFFFF" w:themeFill="background1"/>
              <w:jc w:val="both"/>
              <w:rPr>
                <w:rFonts w:cs="Arial"/>
                <w:sz w:val="22"/>
                <w:szCs w:val="22"/>
              </w:rPr>
            </w:pPr>
          </w:p>
          <w:p w14:paraId="05C5AC70" w14:textId="77777777" w:rsidR="00A47A51" w:rsidRDefault="00A47A51" w:rsidP="00A47A51">
            <w:pPr>
              <w:shd w:val="clear" w:color="auto" w:fill="FFFFFF" w:themeFill="background1"/>
              <w:jc w:val="both"/>
              <w:rPr>
                <w:rFonts w:cs="Arial"/>
                <w:sz w:val="22"/>
                <w:szCs w:val="22"/>
              </w:rPr>
            </w:pPr>
          </w:p>
          <w:p w14:paraId="14049728" w14:textId="77777777" w:rsidR="00A47A51" w:rsidRDefault="00A47A51" w:rsidP="00A47A51">
            <w:pPr>
              <w:shd w:val="clear" w:color="auto" w:fill="FFFFFF" w:themeFill="background1"/>
              <w:jc w:val="both"/>
              <w:rPr>
                <w:rFonts w:cs="Arial"/>
                <w:sz w:val="22"/>
                <w:szCs w:val="22"/>
              </w:rPr>
            </w:pPr>
          </w:p>
          <w:p w14:paraId="6B9D7C81" w14:textId="77777777" w:rsidR="00A47A51" w:rsidRDefault="00A47A51" w:rsidP="00A47A51">
            <w:pPr>
              <w:shd w:val="clear" w:color="auto" w:fill="FFFFFF" w:themeFill="background1"/>
              <w:jc w:val="both"/>
              <w:rPr>
                <w:rFonts w:cs="Arial"/>
                <w:sz w:val="22"/>
                <w:szCs w:val="22"/>
              </w:rPr>
            </w:pPr>
          </w:p>
          <w:p w14:paraId="068DBEE7" w14:textId="77777777" w:rsidR="00A47A51" w:rsidRDefault="00A47A51" w:rsidP="00A47A51">
            <w:pPr>
              <w:shd w:val="clear" w:color="auto" w:fill="FFFFFF" w:themeFill="background1"/>
              <w:jc w:val="both"/>
              <w:rPr>
                <w:rFonts w:cs="Arial"/>
                <w:sz w:val="22"/>
                <w:szCs w:val="22"/>
              </w:rPr>
            </w:pPr>
          </w:p>
          <w:p w14:paraId="594A8E3E" w14:textId="77777777" w:rsidR="00A47A51" w:rsidRDefault="00A47A51" w:rsidP="00A47A51">
            <w:pPr>
              <w:shd w:val="clear" w:color="auto" w:fill="FFFFFF" w:themeFill="background1"/>
              <w:jc w:val="both"/>
              <w:rPr>
                <w:rFonts w:cs="Arial"/>
                <w:sz w:val="22"/>
                <w:szCs w:val="22"/>
              </w:rPr>
            </w:pPr>
          </w:p>
          <w:p w14:paraId="78491B46" w14:textId="77777777" w:rsidR="00A47A51" w:rsidRDefault="00A47A51" w:rsidP="00A47A51">
            <w:pPr>
              <w:shd w:val="clear" w:color="auto" w:fill="FFFFFF" w:themeFill="background1"/>
              <w:jc w:val="both"/>
              <w:rPr>
                <w:rFonts w:cs="Arial"/>
                <w:sz w:val="22"/>
                <w:szCs w:val="22"/>
              </w:rPr>
            </w:pPr>
          </w:p>
          <w:p w14:paraId="3CE57F1E" w14:textId="77777777" w:rsidR="00A47A51" w:rsidRDefault="00A47A51" w:rsidP="00A47A51">
            <w:pPr>
              <w:shd w:val="clear" w:color="auto" w:fill="FFFFFF" w:themeFill="background1"/>
              <w:jc w:val="both"/>
              <w:rPr>
                <w:rFonts w:cs="Arial"/>
                <w:sz w:val="22"/>
                <w:szCs w:val="22"/>
              </w:rPr>
            </w:pPr>
          </w:p>
          <w:p w14:paraId="47042542" w14:textId="77777777" w:rsidR="00A47A51" w:rsidRDefault="00A47A51" w:rsidP="00A47A51">
            <w:pPr>
              <w:shd w:val="clear" w:color="auto" w:fill="FFFFFF" w:themeFill="background1"/>
              <w:jc w:val="both"/>
              <w:rPr>
                <w:rFonts w:cs="Arial"/>
                <w:sz w:val="22"/>
                <w:szCs w:val="22"/>
              </w:rPr>
            </w:pPr>
          </w:p>
          <w:p w14:paraId="78C0A257" w14:textId="77777777" w:rsidR="00A47A51" w:rsidRPr="00A47A51" w:rsidRDefault="00A47A51" w:rsidP="00A47A51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47A51" w:rsidRPr="00CB2CD6" w14:paraId="677D06F4" w14:textId="77777777" w:rsidTr="7AB03F2B"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D98D3" w14:textId="663138F9" w:rsidR="00A47A51" w:rsidRPr="00CB2CD6" w:rsidRDefault="00A47A51" w:rsidP="00A47A51">
            <w:pPr>
              <w:pStyle w:val="Pargrafdel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2CD6">
              <w:rPr>
                <w:rFonts w:cs="Arial"/>
                <w:b/>
                <w:bCs/>
                <w:sz w:val="22"/>
                <w:szCs w:val="22"/>
              </w:rPr>
              <w:t>Poblacions</w:t>
            </w:r>
            <w:r w:rsidRPr="00CB2CD6">
              <w:rPr>
                <w:rFonts w:ascii="Times New Roman" w:hAnsi="Times New Roman"/>
                <w:sz w:val="22"/>
                <w:szCs w:val="22"/>
              </w:rPr>
              <w:t> </w:t>
            </w:r>
            <w:r w:rsidRPr="00CB2CD6">
              <w:rPr>
                <w:rFonts w:cs="Arial"/>
                <w:b/>
                <w:bCs/>
                <w:sz w:val="22"/>
                <w:szCs w:val="22"/>
              </w:rPr>
              <w:t>objectiu: Descripció dels Titulars de Drets- TD</w:t>
            </w:r>
          </w:p>
          <w:p w14:paraId="66E7D902" w14:textId="3A7EF79A" w:rsidR="00A47A51" w:rsidRPr="00CB2CD6" w:rsidRDefault="00A47A51" w:rsidP="00A47A51">
            <w:pPr>
              <w:pStyle w:val="Pargrafdellista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7A51" w:rsidRPr="00B83B87" w14:paraId="19FA0C41" w14:textId="77777777" w:rsidTr="7AB03F2B"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0A7B1" w14:textId="03505DAB" w:rsidR="00A47A51" w:rsidRPr="0004263D" w:rsidRDefault="00A47A51" w:rsidP="00A47A51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  <w:r w:rsidRPr="0004263D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Identificar la població objectiu o TD del projecte: detallar 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si són: Persones refugiades, </w:t>
            </w:r>
            <w:r w:rsidRPr="0004263D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Persones Desplaçades Internes, Persones en Moviment, 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Comunitats d’Acollida, </w:t>
            </w:r>
            <w:r w:rsidRPr="0004263D">
              <w:rPr>
                <w:rFonts w:cs="Arial"/>
                <w:i/>
                <w:iCs/>
                <w:color w:val="808080" w:themeColor="background1" w:themeShade="80"/>
                <w:sz w:val="20"/>
              </w:rPr>
              <w:t>Sol·licitants d’Asil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</w:rPr>
              <w:t>...</w:t>
            </w:r>
            <w:r w:rsidRPr="0004263D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desagregar </w:t>
            </w:r>
            <w:r w:rsidRPr="0004263D">
              <w:rPr>
                <w:rFonts w:cs="Arial"/>
                <w:i/>
                <w:iCs/>
                <w:color w:val="808080" w:themeColor="background1" w:themeShade="80"/>
                <w:sz w:val="20"/>
              </w:rPr>
              <w:lastRenderedPageBreak/>
              <w:t>per sexe i edat... Cal definir els criteris de selecció de la població objectiu-TD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i la participació d’aquests en les diferents fases del projecte (màxim 1 pàgina) </w:t>
            </w:r>
          </w:p>
          <w:p w14:paraId="2BC9E629" w14:textId="58370BB3" w:rsidR="00A47A51" w:rsidRPr="0014345E" w:rsidRDefault="00A47A51" w:rsidP="00A47A51">
            <w:pPr>
              <w:rPr>
                <w:rFonts w:cs="Arial"/>
                <w:sz w:val="22"/>
                <w:szCs w:val="22"/>
              </w:rPr>
            </w:pPr>
          </w:p>
          <w:p w14:paraId="52C8A918" w14:textId="77777777" w:rsidR="00A47A51" w:rsidRPr="00D21681" w:rsidRDefault="00A47A51" w:rsidP="00A47A51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5CADFE1A" w14:textId="77777777" w:rsidR="00A47A51" w:rsidRPr="00B83B87" w:rsidRDefault="00A47A51" w:rsidP="00A47A51">
            <w:pPr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</w:tr>
      <w:tr w:rsidR="00A47A51" w:rsidRPr="00B83B87" w14:paraId="1D4514AE" w14:textId="77777777" w:rsidTr="7AB03F2B"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C0C6A" w14:textId="44D2637E" w:rsidR="00A47A51" w:rsidRPr="00660017" w:rsidRDefault="00A47A51" w:rsidP="00A47A51">
            <w:pPr>
              <w:pStyle w:val="Pargrafdel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9C3B96">
              <w:rPr>
                <w:rFonts w:cs="Arial"/>
                <w:b/>
                <w:bCs/>
                <w:sz w:val="22"/>
                <w:szCs w:val="22"/>
              </w:rPr>
              <w:lastRenderedPageBreak/>
              <w:t>l’Enfocament de Gènere i Basat en Drets Humans (</w:t>
            </w:r>
            <w:proofErr w:type="spellStart"/>
            <w:r w:rsidRPr="009C3B96">
              <w:rPr>
                <w:rFonts w:cs="Arial"/>
                <w:b/>
                <w:bCs/>
                <w:sz w:val="22"/>
                <w:szCs w:val="22"/>
              </w:rPr>
              <w:t>EGiBDH</w:t>
            </w:r>
            <w:proofErr w:type="spellEnd"/>
            <w:r w:rsidRPr="009C3B96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A47A51" w:rsidRPr="00B83B87" w14:paraId="7E200D21" w14:textId="77777777" w:rsidTr="7AB03F2B">
        <w:trPr>
          <w:trHeight w:val="81"/>
        </w:trPr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8063" w14:textId="7831D739" w:rsidR="00A47A51" w:rsidRPr="0004263D" w:rsidRDefault="00A47A51" w:rsidP="00A47A51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  <w:r w:rsidRPr="0004263D">
              <w:rPr>
                <w:rFonts w:cs="Arial"/>
                <w:i/>
                <w:iCs/>
                <w:color w:val="808080" w:themeColor="background1" w:themeShade="80"/>
                <w:sz w:val="20"/>
              </w:rPr>
              <w:t>Tenint en compte l’Enfocament de Gènere i Basat en Drets Humans (</w:t>
            </w:r>
            <w:proofErr w:type="spellStart"/>
            <w:r w:rsidRPr="0004263D">
              <w:rPr>
                <w:rFonts w:cs="Arial"/>
                <w:i/>
                <w:iCs/>
                <w:color w:val="808080" w:themeColor="background1" w:themeShade="80"/>
                <w:sz w:val="20"/>
              </w:rPr>
              <w:t>EGiBDH</w:t>
            </w:r>
            <w:proofErr w:type="spellEnd"/>
            <w:r w:rsidRPr="0004263D">
              <w:rPr>
                <w:rFonts w:cs="Arial"/>
                <w:i/>
                <w:iCs/>
                <w:color w:val="808080" w:themeColor="background1" w:themeShade="80"/>
                <w:sz w:val="20"/>
              </w:rPr>
              <w:t>), cal respondre la següent pregunta: quines vulneracions de drets humans i de drets humans de les dones (per exemple, vulneració d’accés al dret a la terra, vulneració al dret a l’educació, vulneració al dret d’una vida lliure de violència, vulneració del dret a la salut, etc.)  es produeixen en el context on es vol intervenir?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</w:t>
            </w:r>
            <w:r w:rsidRPr="0004263D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(Màx. 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</w:rPr>
              <w:t>1</w:t>
            </w:r>
            <w:r w:rsidRPr="0004263D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pàgin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</w:rPr>
              <w:t>a</w:t>
            </w:r>
            <w:r w:rsidRPr="0004263D">
              <w:rPr>
                <w:rFonts w:cs="Arial"/>
                <w:i/>
                <w:iCs/>
                <w:color w:val="808080" w:themeColor="background1" w:themeShade="80"/>
                <w:sz w:val="20"/>
              </w:rPr>
              <w:t>)</w:t>
            </w:r>
          </w:p>
          <w:p w14:paraId="1033D4D5" w14:textId="5C33252A" w:rsidR="00A47A51" w:rsidRPr="0004263D" w:rsidRDefault="00A47A51" w:rsidP="00A47A51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</w:p>
          <w:p w14:paraId="1C62AA81" w14:textId="77777777" w:rsidR="00A47A51" w:rsidRDefault="00A47A51" w:rsidP="00A47A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1482B47" w14:textId="31751342" w:rsidR="00A47A51" w:rsidRDefault="00A47A51" w:rsidP="00A47A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3708A11" w14:textId="77777777" w:rsidR="00A47A51" w:rsidRDefault="00A47A51" w:rsidP="00A47A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80DE7D0" w14:textId="77777777" w:rsidR="00A47A51" w:rsidRPr="00D21681" w:rsidRDefault="00A47A51" w:rsidP="00A47A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D5FC548" w14:textId="6E1A3FB0" w:rsidR="00A47A51" w:rsidRPr="00B83B87" w:rsidRDefault="00A47A51" w:rsidP="00A47A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47A51" w:rsidRPr="00B83B87" w14:paraId="7F2B5E67" w14:textId="77777777" w:rsidTr="7AB03F2B"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4C268" w14:textId="48A7E74C" w:rsidR="00A47A51" w:rsidRPr="006F7B2C" w:rsidRDefault="00A47A51" w:rsidP="00A47A51">
            <w:pPr>
              <w:pStyle w:val="Pargrafdellista"/>
              <w:numPr>
                <w:ilvl w:val="0"/>
                <w:numId w:val="3"/>
              </w:num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B83B87">
              <w:rPr>
                <w:rFonts w:cs="Arial"/>
                <w:b/>
                <w:bCs/>
                <w:sz w:val="22"/>
                <w:szCs w:val="22"/>
              </w:rPr>
              <w:t>Coordinació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amb altres actor rellevants relacionats amb el projecte i alineament amb polítiques locals  i plans i crides d’organismes humanitaris  </w:t>
            </w:r>
          </w:p>
          <w:p w14:paraId="2EA4B11C" w14:textId="333976AB" w:rsidR="00A47A51" w:rsidRPr="00A47A51" w:rsidRDefault="00A47A51" w:rsidP="00A47A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47A51" w:rsidRPr="00B83B87" w14:paraId="14410274" w14:textId="77777777" w:rsidTr="7AB03F2B">
        <w:trPr>
          <w:trHeight w:val="81"/>
        </w:trPr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C667" w14:textId="234A2928" w:rsidR="00A47A51" w:rsidRPr="00A47A51" w:rsidRDefault="00A47A51" w:rsidP="00A47A51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  <w:r w:rsidRPr="7AB03F2B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Indicar activitats de coordinació o plans per a col·laborar amb altres organitzacions presents al territori  (per exemple, altres ONG, organismes governamentals, grups de treball, xarxes, plataformes ciutadanes, autoritats locals etc.) </w:t>
            </w:r>
            <w:r w:rsidRPr="00A47A51">
              <w:rPr>
                <w:i/>
                <w:iCs/>
                <w:color w:val="808080" w:themeColor="background1" w:themeShade="80"/>
                <w:sz w:val="20"/>
              </w:rPr>
              <w:t xml:space="preserve">Alineament amb les declaracions d'emergència de les Institucions competents del país, autoritats locals,  o amb les crides d'organismes internacionals. </w:t>
            </w:r>
            <w:r w:rsidRPr="004F13B5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(Màx. 1 pàgina). </w:t>
            </w:r>
            <w:r w:rsidRPr="00A47A51">
              <w:rPr>
                <w:color w:val="808080" w:themeColor="background1" w:themeShade="80"/>
              </w:rPr>
              <w:t xml:space="preserve"> </w:t>
            </w:r>
          </w:p>
          <w:p w14:paraId="517A535D" w14:textId="77777777" w:rsidR="00A47A51" w:rsidRPr="00A47A51" w:rsidRDefault="00A47A51" w:rsidP="00A47A51">
            <w:pPr>
              <w:jc w:val="both"/>
              <w:rPr>
                <w:rFonts w:cs="Arial"/>
                <w:color w:val="808080" w:themeColor="background1" w:themeShade="80"/>
                <w:sz w:val="22"/>
                <w:szCs w:val="22"/>
              </w:rPr>
            </w:pPr>
          </w:p>
          <w:p w14:paraId="24722B81" w14:textId="77777777" w:rsidR="00A47A51" w:rsidRDefault="00A47A51" w:rsidP="00A47A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5EA6846" w14:textId="77777777" w:rsidR="00A47A51" w:rsidRDefault="00A47A51" w:rsidP="00A47A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B6E5A26" w14:textId="77777777" w:rsidR="00A47A51" w:rsidRDefault="00A47A51" w:rsidP="00A47A51">
            <w:pPr>
              <w:jc w:val="both"/>
              <w:rPr>
                <w:rFonts w:cs="Arial"/>
                <w:sz w:val="22"/>
                <w:szCs w:val="22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  <w:p w14:paraId="07319580" w14:textId="24D28613" w:rsidR="00A47A51" w:rsidRPr="00B83B87" w:rsidRDefault="00A47A51" w:rsidP="00A47A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47A51" w:rsidRPr="00B83B87" w14:paraId="3A28F19F" w14:textId="77777777" w:rsidTr="7AB03F2B"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B4F6" w14:textId="0BB02D6E" w:rsidR="00A47A51" w:rsidRPr="006120E5" w:rsidRDefault="00A47A51" w:rsidP="00A47A51">
            <w:pPr>
              <w:pStyle w:val="Pargrafdellista"/>
              <w:numPr>
                <w:ilvl w:val="0"/>
                <w:numId w:val="3"/>
              </w:num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120E5">
              <w:rPr>
                <w:rFonts w:cs="Arial"/>
                <w:b/>
                <w:bCs/>
                <w:sz w:val="22"/>
                <w:szCs w:val="22"/>
              </w:rPr>
              <w:t>Mecanismes de gestió, seguiment i avaluació</w:t>
            </w:r>
          </w:p>
        </w:tc>
      </w:tr>
      <w:tr w:rsidR="00A47A51" w:rsidRPr="00B83B87" w14:paraId="62B803FF" w14:textId="77777777" w:rsidTr="7AB03F2B">
        <w:trPr>
          <w:trHeight w:val="81"/>
        </w:trPr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4B19" w14:textId="24813E95" w:rsidR="00A47A51" w:rsidRDefault="00A47A51" w:rsidP="00A47A51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Descriure els mecanismes de seguiment i avaluació del projecte. </w:t>
            </w:r>
            <w:r w:rsidRPr="0004263D">
              <w:rPr>
                <w:rFonts w:cs="Arial"/>
                <w:i/>
                <w:iCs/>
                <w:color w:val="808080" w:themeColor="background1" w:themeShade="80"/>
                <w:sz w:val="20"/>
              </w:rPr>
              <w:t>(Màx. 0,5 pàgines)</w:t>
            </w:r>
          </w:p>
          <w:p w14:paraId="4E8B4D5B" w14:textId="2076CF51" w:rsidR="00A47A51" w:rsidRDefault="00A47A51" w:rsidP="00A47A51">
            <w:pPr>
              <w:jc w:val="both"/>
              <w:rPr>
                <w:rFonts w:cs="Arial"/>
                <w:color w:val="808080" w:themeColor="background1" w:themeShade="80"/>
                <w:sz w:val="20"/>
              </w:rPr>
            </w:pPr>
          </w:p>
          <w:p w14:paraId="08FC215C" w14:textId="4B986C1C" w:rsidR="00A47A51" w:rsidRDefault="00A47A51" w:rsidP="00A47A51">
            <w:pPr>
              <w:jc w:val="both"/>
              <w:rPr>
                <w:rFonts w:cs="Arial"/>
                <w:color w:val="808080" w:themeColor="background1" w:themeShade="80"/>
                <w:sz w:val="20"/>
              </w:rPr>
            </w:pPr>
          </w:p>
          <w:p w14:paraId="31785606" w14:textId="7088F493" w:rsidR="00A47A51" w:rsidRDefault="00A47A51" w:rsidP="00A47A51">
            <w:pPr>
              <w:jc w:val="both"/>
              <w:rPr>
                <w:rFonts w:cs="Arial"/>
                <w:color w:val="808080" w:themeColor="background1" w:themeShade="80"/>
                <w:sz w:val="20"/>
              </w:rPr>
            </w:pPr>
          </w:p>
          <w:p w14:paraId="511BA7C8" w14:textId="77777777" w:rsidR="00A47A51" w:rsidRPr="002B0213" w:rsidRDefault="00A47A51" w:rsidP="00A47A51">
            <w:pPr>
              <w:jc w:val="both"/>
              <w:rPr>
                <w:rFonts w:cs="Arial"/>
                <w:color w:val="808080" w:themeColor="background1" w:themeShade="80"/>
                <w:sz w:val="20"/>
              </w:rPr>
            </w:pPr>
          </w:p>
          <w:p w14:paraId="5BF281BF" w14:textId="77777777" w:rsidR="00A47A51" w:rsidRPr="0004263D" w:rsidRDefault="00A47A51" w:rsidP="00A47A51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</w:p>
          <w:p w14:paraId="4042EE2D" w14:textId="77777777" w:rsidR="00A47A51" w:rsidRPr="00B83B87" w:rsidRDefault="00A47A51" w:rsidP="00A47A51">
            <w:pPr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</w:tc>
      </w:tr>
      <w:tr w:rsidR="00A47A51" w:rsidRPr="00B83B87" w14:paraId="2D1D330E" w14:textId="77777777" w:rsidTr="7AB03F2B"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391A" w14:textId="124F5EA2" w:rsidR="00A47A51" w:rsidRPr="00660017" w:rsidRDefault="00A47A51" w:rsidP="00A47A51">
            <w:pPr>
              <w:pStyle w:val="Pargrafdel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Recursos humans encarregats del projecte </w:t>
            </w:r>
          </w:p>
          <w:p w14:paraId="27E591F5" w14:textId="77777777" w:rsidR="00A47A51" w:rsidRPr="00660017" w:rsidRDefault="00A47A51" w:rsidP="00A47A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47A51" w:rsidRPr="00B83B87" w14:paraId="6D73A661" w14:textId="77777777" w:rsidTr="7AB03F2B">
        <w:trPr>
          <w:trHeight w:val="81"/>
        </w:trPr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B139F" w14:textId="3C41352E" w:rsidR="00A47A51" w:rsidRPr="002B0213" w:rsidRDefault="00A47A51" w:rsidP="00A47A51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cs="Arial"/>
                <w:i/>
                <w:iCs/>
                <w:color w:val="808080" w:themeColor="background1" w:themeShade="80"/>
                <w:sz w:val="20"/>
              </w:rPr>
              <w:t>Descriure</w:t>
            </w:r>
            <w:r w:rsidRPr="002B0213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l’estructura de l’equip responsable de la implementació d'aquest projecte.</w:t>
            </w:r>
            <w:r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Especificar tant el personal laboral com el personal voluntari.</w:t>
            </w:r>
            <w:r w:rsidRPr="002B0213">
              <w:rPr>
                <w:rFonts w:cs="Arial"/>
                <w:i/>
                <w:iCs/>
                <w:color w:val="808080" w:themeColor="background1" w:themeShade="80"/>
                <w:sz w:val="20"/>
              </w:rPr>
              <w:t xml:space="preserve"> (Màx. 0,5 pàgines)</w:t>
            </w:r>
          </w:p>
          <w:p w14:paraId="2E3EFBD1" w14:textId="77777777" w:rsidR="00A47A51" w:rsidRDefault="00A47A51" w:rsidP="00A47A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8CD8BBF" w14:textId="77777777" w:rsidR="00A47A51" w:rsidRDefault="00A47A51" w:rsidP="00A47A5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59C8EE7" w14:textId="414F4316" w:rsidR="00A47A51" w:rsidRDefault="00A47A51" w:rsidP="00A47A51">
            <w:pPr>
              <w:jc w:val="both"/>
              <w:rPr>
                <w:rFonts w:cs="Arial"/>
                <w:sz w:val="22"/>
                <w:szCs w:val="22"/>
              </w:rPr>
            </w:pPr>
            <w:r w:rsidRPr="00B83B87">
              <w:rPr>
                <w:rFonts w:cs="Arial"/>
                <w:sz w:val="22"/>
                <w:szCs w:val="22"/>
              </w:rPr>
              <w:t> </w:t>
            </w:r>
          </w:p>
          <w:p w14:paraId="5B797C19" w14:textId="77777777" w:rsidR="00A47A51" w:rsidRDefault="00A47A51" w:rsidP="007545B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E9AA332" w14:textId="77777777" w:rsidR="00A47A51" w:rsidRPr="00B83B87" w:rsidRDefault="00A47A51" w:rsidP="00A47A51">
            <w:pPr>
              <w:ind w:left="36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47A51" w:rsidRPr="00B83B87" w14:paraId="2B38DF6F" w14:textId="77777777" w:rsidTr="7AB03F2B"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16D37" w14:textId="1EDC7B47" w:rsidR="00A47A51" w:rsidRPr="006120E5" w:rsidRDefault="00A47A51" w:rsidP="00A47A51">
            <w:pPr>
              <w:pStyle w:val="Pargrafdellista"/>
              <w:numPr>
                <w:ilvl w:val="0"/>
                <w:numId w:val="3"/>
              </w:num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Condicions de seguretat, anàlisis</w:t>
            </w:r>
            <w:r w:rsidRPr="006120E5">
              <w:rPr>
                <w:rFonts w:cs="Arial"/>
                <w:b/>
                <w:bCs/>
                <w:sz w:val="22"/>
                <w:szCs w:val="22"/>
              </w:rPr>
              <w:t xml:space="preserve"> de riscos </w:t>
            </w:r>
            <w:r>
              <w:rPr>
                <w:rFonts w:cs="Arial"/>
                <w:b/>
                <w:bCs/>
                <w:sz w:val="22"/>
                <w:szCs w:val="22"/>
              </w:rPr>
              <w:t>i mesures de prevenció i mitigació</w:t>
            </w:r>
          </w:p>
          <w:p w14:paraId="487E2AB3" w14:textId="7F65DE8A" w:rsidR="00A47A51" w:rsidRPr="006120E5" w:rsidRDefault="00A47A51" w:rsidP="00A47A51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47A51" w:rsidRPr="00B83B87" w14:paraId="271649CE" w14:textId="77777777" w:rsidTr="7AB03F2B">
        <w:trPr>
          <w:trHeight w:val="81"/>
        </w:trPr>
        <w:tc>
          <w:tcPr>
            <w:tcW w:w="91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E03E8" w14:textId="5BAB096F" w:rsidR="00761577" w:rsidRPr="002B0213" w:rsidRDefault="00A47A51" w:rsidP="00761577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</w:rPr>
            </w:pPr>
            <w:r w:rsidRPr="00A47A51">
              <w:rPr>
                <w:rFonts w:cs="Arial"/>
                <w:i/>
                <w:iCs/>
                <w:color w:val="808080" w:themeColor="background1" w:themeShade="80"/>
                <w:sz w:val="20"/>
              </w:rPr>
              <w:t>Anàlisis de la situació de seguretat en el context d’actuació. Anàlisis de riscos que identifiquin vulnerabilitat i amenaces. Aportar informació sobre la gestió de la seguretat de l’entitat (directrius i plans de seguretat</w:t>
            </w:r>
            <w:r w:rsidRPr="00A47A51">
              <w:rPr>
                <w:rFonts w:cs="Arial"/>
                <w:i/>
                <w:iCs/>
                <w:color w:val="BFBFBF" w:themeColor="background1" w:themeShade="BF"/>
                <w:sz w:val="20"/>
              </w:rPr>
              <w:t xml:space="preserve">).    </w:t>
            </w:r>
            <w:r w:rsidR="00761577">
              <w:rPr>
                <w:rFonts w:cs="Arial"/>
                <w:i/>
                <w:iCs/>
                <w:color w:val="BFBFBF" w:themeColor="background1" w:themeShade="BF"/>
                <w:sz w:val="20"/>
              </w:rPr>
              <w:t>(</w:t>
            </w:r>
            <w:r w:rsidR="00761577" w:rsidRPr="002B0213">
              <w:rPr>
                <w:rFonts w:cs="Arial"/>
                <w:i/>
                <w:iCs/>
                <w:color w:val="808080" w:themeColor="background1" w:themeShade="80"/>
                <w:sz w:val="20"/>
              </w:rPr>
              <w:t>Màx. 0,5 pàgines)</w:t>
            </w:r>
          </w:p>
          <w:p w14:paraId="2B66CEC2" w14:textId="42A896B3" w:rsidR="00A47A51" w:rsidRPr="00A47A51" w:rsidRDefault="00A47A51" w:rsidP="00A47A51">
            <w:pPr>
              <w:jc w:val="both"/>
              <w:rPr>
                <w:rFonts w:cs="Arial"/>
                <w:i/>
                <w:iCs/>
                <w:color w:val="BFBFBF" w:themeColor="background1" w:themeShade="BF"/>
                <w:sz w:val="20"/>
              </w:rPr>
            </w:pPr>
          </w:p>
          <w:p w14:paraId="7123E892" w14:textId="77777777" w:rsidR="00A47A51" w:rsidRPr="00A47A51" w:rsidRDefault="00A47A51" w:rsidP="00A47A51">
            <w:pPr>
              <w:jc w:val="both"/>
              <w:rPr>
                <w:rFonts w:cs="Arial"/>
                <w:i/>
                <w:iCs/>
                <w:color w:val="BFBFBF" w:themeColor="background1" w:themeShade="BF"/>
                <w:sz w:val="20"/>
              </w:rPr>
            </w:pPr>
          </w:p>
          <w:p w14:paraId="4A77092E" w14:textId="77777777" w:rsidR="00A47A51" w:rsidRDefault="00A47A51" w:rsidP="00A47A51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  <w:p w14:paraId="05BE7830" w14:textId="77777777" w:rsidR="00A47A51" w:rsidRDefault="00A47A51" w:rsidP="00A47A51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  <w:p w14:paraId="771A67F8" w14:textId="77777777" w:rsidR="00A47A51" w:rsidRPr="006120E5" w:rsidRDefault="00A47A51" w:rsidP="00A47A51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  <w:p w14:paraId="173D55EE" w14:textId="05128062" w:rsidR="00A47A51" w:rsidRPr="00B83B87" w:rsidRDefault="00A47A51" w:rsidP="00A47A5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0631020D" w14:textId="4E833750" w:rsidR="000B0ADA" w:rsidRDefault="000B0ADA" w:rsidP="00A47A51">
      <w:pPr>
        <w:rPr>
          <w:sz w:val="20"/>
        </w:rPr>
      </w:pPr>
    </w:p>
    <w:p w14:paraId="7285E9DE" w14:textId="50AB954F" w:rsidR="000B0ADA" w:rsidRDefault="000B0ADA" w:rsidP="00B16E59">
      <w:pPr>
        <w:rPr>
          <w:rFonts w:cs="Arial"/>
          <w:b/>
          <w:sz w:val="20"/>
          <w:lang w:val="es-ES"/>
        </w:rPr>
        <w:sectPr w:rsidR="000B0ADA">
          <w:headerReference w:type="default" r:id="rId11"/>
          <w:footerReference w:type="default" r:id="rId12"/>
          <w:pgSz w:w="11907" w:h="16840"/>
          <w:pgMar w:top="2268" w:right="1701" w:bottom="1701" w:left="1701" w:header="708" w:footer="708" w:gutter="0"/>
          <w:cols w:space="708"/>
        </w:sectPr>
      </w:pPr>
      <w:r>
        <w:rPr>
          <w:sz w:val="20"/>
        </w:rPr>
        <w:br w:type="page"/>
      </w:r>
    </w:p>
    <w:p w14:paraId="493DB605" w14:textId="69DF115B" w:rsidR="000B0ADA" w:rsidRPr="00B16E59" w:rsidRDefault="000B0ADA" w:rsidP="000B0ADA">
      <w:pPr>
        <w:spacing w:after="115"/>
        <w:rPr>
          <w:rFonts w:cs="Arial"/>
          <w:b/>
          <w:sz w:val="20"/>
          <w:lang w:val="en-GB"/>
        </w:rPr>
      </w:pPr>
      <w:r w:rsidRPr="00B16E59">
        <w:rPr>
          <w:rFonts w:cs="Arial"/>
          <w:b/>
          <w:sz w:val="20"/>
          <w:lang w:val="en-GB"/>
        </w:rPr>
        <w:lastRenderedPageBreak/>
        <w:t>TÍTOL DEL PROJECTE:</w:t>
      </w:r>
    </w:p>
    <w:p w14:paraId="5F7CAE83" w14:textId="77777777" w:rsidR="000B0ADA" w:rsidRDefault="000B0ADA" w:rsidP="000B0ADA"/>
    <w:tbl>
      <w:tblPr>
        <w:tblW w:w="14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2" w:type="dxa"/>
          <w:right w:w="182" w:type="dxa"/>
        </w:tblCellMar>
        <w:tblLook w:val="0000" w:firstRow="0" w:lastRow="0" w:firstColumn="0" w:lastColumn="0" w:noHBand="0" w:noVBand="0"/>
      </w:tblPr>
      <w:tblGrid>
        <w:gridCol w:w="1975"/>
        <w:gridCol w:w="4026"/>
        <w:gridCol w:w="3638"/>
        <w:gridCol w:w="2188"/>
        <w:gridCol w:w="2552"/>
      </w:tblGrid>
      <w:tr w:rsidR="000B0ADA" w:rsidRPr="00EF79F8" w14:paraId="769DE4CE" w14:textId="77777777" w:rsidTr="000B0ADA">
        <w:trPr>
          <w:jc w:val="center"/>
        </w:trPr>
        <w:tc>
          <w:tcPr>
            <w:tcW w:w="1975" w:type="dxa"/>
            <w:shd w:val="clear" w:color="auto" w:fill="E6E6E6"/>
            <w:vAlign w:val="center"/>
          </w:tcPr>
          <w:p w14:paraId="019D73B7" w14:textId="77777777" w:rsidR="000B0ADA" w:rsidRDefault="000B0ADA" w:rsidP="00671A45">
            <w:pPr>
              <w:spacing w:after="115"/>
              <w:rPr>
                <w:rFonts w:cs="Arial"/>
                <w:b/>
                <w:sz w:val="20"/>
                <w:lang w:val="es-ES"/>
              </w:rPr>
            </w:pPr>
            <w:r w:rsidRPr="00A7397F">
              <w:rPr>
                <w:rFonts w:cs="Arial"/>
                <w:b/>
                <w:sz w:val="20"/>
                <w:lang w:val="es-ES"/>
              </w:rPr>
              <w:t xml:space="preserve">LÒGICA </w:t>
            </w:r>
          </w:p>
          <w:p w14:paraId="4D3FC97B" w14:textId="3566D257" w:rsidR="000B0ADA" w:rsidRPr="00A7397F" w:rsidRDefault="000B0ADA" w:rsidP="00671A45">
            <w:pPr>
              <w:spacing w:after="115"/>
              <w:rPr>
                <w:rFonts w:cs="Arial"/>
                <w:b/>
                <w:sz w:val="20"/>
                <w:lang w:val="es-ES"/>
              </w:rPr>
            </w:pPr>
            <w:r w:rsidRPr="00A7397F">
              <w:rPr>
                <w:rFonts w:cs="Arial"/>
                <w:b/>
                <w:sz w:val="20"/>
                <w:lang w:val="es-ES"/>
              </w:rPr>
              <w:t>D’INTERVENCIÓ</w:t>
            </w:r>
          </w:p>
        </w:tc>
        <w:tc>
          <w:tcPr>
            <w:tcW w:w="4026" w:type="dxa"/>
            <w:shd w:val="clear" w:color="auto" w:fill="E6E6E6"/>
            <w:vAlign w:val="center"/>
          </w:tcPr>
          <w:p w14:paraId="2321511F" w14:textId="77777777" w:rsidR="000B0ADA" w:rsidRPr="000B0ADA" w:rsidRDefault="000B0ADA" w:rsidP="00671A45">
            <w:pPr>
              <w:spacing w:after="115"/>
              <w:jc w:val="center"/>
              <w:rPr>
                <w:rFonts w:cs="Arial"/>
                <w:b/>
                <w:bCs/>
                <w:sz w:val="20"/>
                <w:lang w:val="es-ES"/>
              </w:rPr>
            </w:pPr>
            <w:r w:rsidRPr="000B0ADA">
              <w:rPr>
                <w:rFonts w:cs="Arial"/>
                <w:b/>
                <w:bCs/>
                <w:sz w:val="20"/>
                <w:lang w:val="es-ES"/>
              </w:rPr>
              <w:t>ENUNCIAT</w:t>
            </w:r>
          </w:p>
        </w:tc>
        <w:tc>
          <w:tcPr>
            <w:tcW w:w="3638" w:type="dxa"/>
            <w:shd w:val="clear" w:color="auto" w:fill="E6E6E6"/>
            <w:vAlign w:val="center"/>
          </w:tcPr>
          <w:p w14:paraId="5031D925" w14:textId="77777777" w:rsidR="000B0ADA" w:rsidRPr="000B0ADA" w:rsidRDefault="000B0ADA" w:rsidP="00671A45">
            <w:pPr>
              <w:spacing w:after="115"/>
              <w:ind w:left="-122"/>
              <w:jc w:val="center"/>
              <w:rPr>
                <w:rFonts w:cs="Arial"/>
                <w:b/>
                <w:bCs/>
                <w:sz w:val="20"/>
                <w:lang w:val="es-ES"/>
              </w:rPr>
            </w:pPr>
            <w:r w:rsidRPr="000B0ADA">
              <w:rPr>
                <w:rFonts w:cs="Arial"/>
                <w:b/>
                <w:bCs/>
                <w:sz w:val="20"/>
                <w:lang w:val="es-ES"/>
              </w:rPr>
              <w:t>INDICADORS OBJECTIVAMENT VERIFICABLES</w:t>
            </w:r>
          </w:p>
        </w:tc>
        <w:tc>
          <w:tcPr>
            <w:tcW w:w="2188" w:type="dxa"/>
            <w:shd w:val="clear" w:color="auto" w:fill="E6E6E6"/>
            <w:vAlign w:val="center"/>
          </w:tcPr>
          <w:p w14:paraId="236433D7" w14:textId="77777777" w:rsidR="000B0ADA" w:rsidRPr="000B0ADA" w:rsidRDefault="000B0ADA" w:rsidP="00671A45">
            <w:pPr>
              <w:spacing w:after="115"/>
              <w:rPr>
                <w:rFonts w:cs="Arial"/>
                <w:b/>
                <w:bCs/>
                <w:sz w:val="20"/>
                <w:lang w:val="es-ES"/>
              </w:rPr>
            </w:pPr>
            <w:r w:rsidRPr="000B0ADA">
              <w:rPr>
                <w:rFonts w:cs="Arial"/>
                <w:b/>
                <w:bCs/>
                <w:sz w:val="20"/>
                <w:lang w:val="es-ES"/>
              </w:rPr>
              <w:t>FONTS DE VERIFICACIÓ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562578F3" w14:textId="77777777" w:rsidR="000B0ADA" w:rsidRPr="000B0ADA" w:rsidRDefault="000B0ADA" w:rsidP="00671A45">
            <w:pPr>
              <w:spacing w:after="115"/>
              <w:jc w:val="center"/>
              <w:rPr>
                <w:rFonts w:cs="Arial"/>
                <w:b/>
                <w:bCs/>
                <w:sz w:val="20"/>
                <w:lang w:val="es-ES"/>
              </w:rPr>
            </w:pPr>
            <w:r w:rsidRPr="000B0ADA">
              <w:rPr>
                <w:rFonts w:cs="Arial"/>
                <w:b/>
                <w:bCs/>
                <w:sz w:val="20"/>
                <w:lang w:val="es-ES"/>
              </w:rPr>
              <w:t>FACTORS EXTERNS</w:t>
            </w:r>
          </w:p>
        </w:tc>
      </w:tr>
      <w:tr w:rsidR="000B0ADA" w:rsidRPr="00B0515D" w14:paraId="6366A051" w14:textId="77777777" w:rsidTr="000B0ADA">
        <w:trPr>
          <w:jc w:val="center"/>
        </w:trPr>
        <w:tc>
          <w:tcPr>
            <w:tcW w:w="1975" w:type="dxa"/>
            <w:shd w:val="clear" w:color="auto" w:fill="E6E6E6"/>
            <w:vAlign w:val="center"/>
          </w:tcPr>
          <w:p w14:paraId="225FAD92" w14:textId="77777777" w:rsidR="000B0ADA" w:rsidRPr="0017497D" w:rsidRDefault="000B0ADA" w:rsidP="00671A45">
            <w:pPr>
              <w:spacing w:after="115"/>
              <w:rPr>
                <w:rFonts w:cs="Arial"/>
                <w:b/>
                <w:sz w:val="20"/>
                <w:lang w:val="es-ES"/>
              </w:rPr>
            </w:pPr>
            <w:r w:rsidRPr="0017497D">
              <w:rPr>
                <w:rFonts w:cs="Arial"/>
                <w:b/>
                <w:sz w:val="20"/>
                <w:lang w:val="es-ES"/>
              </w:rPr>
              <w:t>OBJE</w:t>
            </w:r>
            <w:r>
              <w:rPr>
                <w:rFonts w:cs="Arial"/>
                <w:b/>
                <w:sz w:val="20"/>
                <w:lang w:val="es-ES"/>
              </w:rPr>
              <w:t>C</w:t>
            </w:r>
            <w:r w:rsidRPr="0017497D">
              <w:rPr>
                <w:rFonts w:cs="Arial"/>
                <w:b/>
                <w:sz w:val="20"/>
                <w:lang w:val="es-ES"/>
              </w:rPr>
              <w:t>TI</w:t>
            </w:r>
            <w:r>
              <w:rPr>
                <w:rFonts w:cs="Arial"/>
                <w:b/>
                <w:sz w:val="20"/>
                <w:lang w:val="es-ES"/>
              </w:rPr>
              <w:t>U</w:t>
            </w:r>
          </w:p>
          <w:p w14:paraId="4B9281E5" w14:textId="77777777" w:rsidR="000B0ADA" w:rsidRPr="0017497D" w:rsidRDefault="000B0ADA" w:rsidP="00671A45">
            <w:pPr>
              <w:spacing w:after="115"/>
              <w:rPr>
                <w:rFonts w:cs="Arial"/>
                <w:b/>
                <w:sz w:val="20"/>
                <w:lang w:val="es-ES"/>
              </w:rPr>
            </w:pPr>
            <w:r w:rsidRPr="0017497D">
              <w:rPr>
                <w:rFonts w:cs="Arial"/>
                <w:b/>
                <w:sz w:val="20"/>
                <w:lang w:val="es-ES"/>
              </w:rPr>
              <w:t>GENERAL</w:t>
            </w:r>
          </w:p>
        </w:tc>
        <w:tc>
          <w:tcPr>
            <w:tcW w:w="4026" w:type="dxa"/>
          </w:tcPr>
          <w:p w14:paraId="4E8E0F73" w14:textId="77777777" w:rsidR="000B0ADA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  <w:p w14:paraId="3AF37FC7" w14:textId="77777777" w:rsidR="000B0ADA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  <w:p w14:paraId="2A79B655" w14:textId="77777777" w:rsidR="000B0ADA" w:rsidRPr="0017497D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  <w:tc>
          <w:tcPr>
            <w:tcW w:w="3638" w:type="dxa"/>
          </w:tcPr>
          <w:p w14:paraId="1A54A7D5" w14:textId="77777777" w:rsidR="000B0ADA" w:rsidRPr="0017497D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  <w:tc>
          <w:tcPr>
            <w:tcW w:w="2188" w:type="dxa"/>
          </w:tcPr>
          <w:p w14:paraId="3CB75EC3" w14:textId="77777777" w:rsidR="000B0ADA" w:rsidRPr="0073445C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  <w:tc>
          <w:tcPr>
            <w:tcW w:w="2552" w:type="dxa"/>
          </w:tcPr>
          <w:p w14:paraId="61BB2426" w14:textId="77777777" w:rsidR="000B0ADA" w:rsidRPr="0017497D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</w:tr>
      <w:tr w:rsidR="000B0ADA" w:rsidRPr="00EF79F8" w14:paraId="6FB5FD2F" w14:textId="77777777" w:rsidTr="000B0ADA">
        <w:trPr>
          <w:jc w:val="center"/>
        </w:trPr>
        <w:tc>
          <w:tcPr>
            <w:tcW w:w="1975" w:type="dxa"/>
            <w:shd w:val="clear" w:color="auto" w:fill="E6E6E6"/>
            <w:vAlign w:val="center"/>
          </w:tcPr>
          <w:p w14:paraId="73212D72" w14:textId="77777777" w:rsidR="000B0ADA" w:rsidRPr="0017497D" w:rsidRDefault="000B0ADA" w:rsidP="00671A45">
            <w:pPr>
              <w:spacing w:after="115"/>
              <w:rPr>
                <w:rFonts w:cs="Arial"/>
                <w:b/>
                <w:sz w:val="20"/>
                <w:lang w:val="es-ES"/>
              </w:rPr>
            </w:pPr>
            <w:r w:rsidRPr="0017497D">
              <w:rPr>
                <w:rFonts w:cs="Arial"/>
                <w:b/>
                <w:sz w:val="20"/>
                <w:lang w:val="es-ES"/>
              </w:rPr>
              <w:t>OBJETI</w:t>
            </w:r>
            <w:r>
              <w:rPr>
                <w:rFonts w:cs="Arial"/>
                <w:b/>
                <w:sz w:val="20"/>
                <w:lang w:val="es-ES"/>
              </w:rPr>
              <w:t>U</w:t>
            </w:r>
            <w:r w:rsidRPr="0017497D">
              <w:rPr>
                <w:rFonts w:cs="Arial"/>
                <w:b/>
                <w:sz w:val="20"/>
                <w:lang w:val="es-ES"/>
              </w:rPr>
              <w:t xml:space="preserve"> ESPECÍFIC</w:t>
            </w:r>
          </w:p>
        </w:tc>
        <w:tc>
          <w:tcPr>
            <w:tcW w:w="4026" w:type="dxa"/>
          </w:tcPr>
          <w:p w14:paraId="5AD96F70" w14:textId="77777777" w:rsidR="000B0ADA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  <w:p w14:paraId="629513CC" w14:textId="77777777" w:rsidR="000B0ADA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  <w:p w14:paraId="0C255978" w14:textId="77777777" w:rsidR="000B0ADA" w:rsidRPr="0017497D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  <w:tc>
          <w:tcPr>
            <w:tcW w:w="3638" w:type="dxa"/>
          </w:tcPr>
          <w:p w14:paraId="0FE61AB3" w14:textId="77777777" w:rsidR="000B0ADA" w:rsidRPr="0017497D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99B1128" w14:textId="77777777" w:rsidR="000B0ADA" w:rsidRPr="0073445C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CEDF3FD" w14:textId="77777777" w:rsidR="000B0ADA" w:rsidRPr="0017497D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</w:tr>
      <w:tr w:rsidR="000B0ADA" w:rsidRPr="00EF79F8" w14:paraId="074BAF4E" w14:textId="77777777" w:rsidTr="000B0ADA">
        <w:trPr>
          <w:jc w:val="center"/>
        </w:trPr>
        <w:tc>
          <w:tcPr>
            <w:tcW w:w="1975" w:type="dxa"/>
            <w:shd w:val="clear" w:color="auto" w:fill="E6E6E6"/>
            <w:vAlign w:val="center"/>
          </w:tcPr>
          <w:p w14:paraId="33BEF0D5" w14:textId="77777777" w:rsidR="000B0ADA" w:rsidRDefault="000B0ADA" w:rsidP="00671A45">
            <w:pPr>
              <w:spacing w:after="115"/>
              <w:rPr>
                <w:rFonts w:cs="Arial"/>
                <w:b/>
                <w:sz w:val="20"/>
                <w:lang w:val="es-ES"/>
              </w:rPr>
            </w:pPr>
            <w:r w:rsidRPr="0017497D">
              <w:rPr>
                <w:rFonts w:cs="Arial"/>
                <w:b/>
                <w:sz w:val="20"/>
                <w:lang w:val="es-ES"/>
              </w:rPr>
              <w:t>RESULTA</w:t>
            </w:r>
            <w:r>
              <w:rPr>
                <w:rFonts w:cs="Arial"/>
                <w:b/>
                <w:sz w:val="20"/>
                <w:lang w:val="es-ES"/>
              </w:rPr>
              <w:t>T</w:t>
            </w:r>
            <w:r w:rsidRPr="0017497D">
              <w:rPr>
                <w:rFonts w:cs="Arial"/>
                <w:b/>
                <w:sz w:val="20"/>
                <w:lang w:val="es-ES"/>
              </w:rPr>
              <w:t xml:space="preserve"> </w:t>
            </w:r>
            <w:r>
              <w:rPr>
                <w:rFonts w:cs="Arial"/>
                <w:b/>
                <w:sz w:val="20"/>
                <w:lang w:val="es-ES"/>
              </w:rPr>
              <w:t>1</w:t>
            </w:r>
          </w:p>
          <w:p w14:paraId="3F29DF7D" w14:textId="77777777" w:rsidR="000B0ADA" w:rsidRPr="0017497D" w:rsidRDefault="000B0ADA" w:rsidP="00671A45">
            <w:pPr>
              <w:spacing w:after="115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4026" w:type="dxa"/>
          </w:tcPr>
          <w:p w14:paraId="446F9C85" w14:textId="77777777" w:rsidR="000B0ADA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  <w:p w14:paraId="08D4798E" w14:textId="77777777" w:rsidR="000B0ADA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  <w:p w14:paraId="5A47EAE4" w14:textId="77777777" w:rsidR="000B0ADA" w:rsidRPr="0017497D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  <w:tc>
          <w:tcPr>
            <w:tcW w:w="3638" w:type="dxa"/>
            <w:tcBorders>
              <w:right w:val="single" w:sz="4" w:space="0" w:color="auto"/>
            </w:tcBorders>
          </w:tcPr>
          <w:p w14:paraId="140B1069" w14:textId="77777777" w:rsidR="000B0ADA" w:rsidRPr="0017497D" w:rsidDel="00B423E1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EFC" w14:textId="77777777" w:rsidR="000B0ADA" w:rsidRPr="0073445C" w:rsidDel="00B423E1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CDED" w14:textId="77777777" w:rsidR="000B0ADA" w:rsidRPr="0017497D" w:rsidDel="00B423E1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</w:tr>
      <w:tr w:rsidR="000B0ADA" w:rsidRPr="00EF79F8" w14:paraId="7390964F" w14:textId="77777777" w:rsidTr="000B0ADA">
        <w:trPr>
          <w:jc w:val="center"/>
        </w:trPr>
        <w:tc>
          <w:tcPr>
            <w:tcW w:w="1975" w:type="dxa"/>
            <w:shd w:val="clear" w:color="auto" w:fill="E6E6E6"/>
            <w:vAlign w:val="center"/>
          </w:tcPr>
          <w:p w14:paraId="7D90EB45" w14:textId="77777777" w:rsidR="000B0ADA" w:rsidRPr="0017497D" w:rsidRDefault="000B0ADA" w:rsidP="00671A45">
            <w:pPr>
              <w:spacing w:after="115"/>
              <w:rPr>
                <w:rFonts w:cs="Arial"/>
                <w:b/>
                <w:sz w:val="20"/>
                <w:lang w:val="es-ES"/>
              </w:rPr>
            </w:pPr>
            <w:r w:rsidRPr="0017497D">
              <w:rPr>
                <w:rFonts w:cs="Arial"/>
                <w:b/>
                <w:sz w:val="20"/>
                <w:lang w:val="es-ES"/>
              </w:rPr>
              <w:t>RESULTA</w:t>
            </w:r>
            <w:r>
              <w:rPr>
                <w:rFonts w:cs="Arial"/>
                <w:b/>
                <w:sz w:val="20"/>
                <w:lang w:val="es-ES"/>
              </w:rPr>
              <w:t>T 2</w:t>
            </w:r>
          </w:p>
        </w:tc>
        <w:tc>
          <w:tcPr>
            <w:tcW w:w="4026" w:type="dxa"/>
          </w:tcPr>
          <w:p w14:paraId="3B9EAF27" w14:textId="77777777" w:rsidR="000B0ADA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  <w:p w14:paraId="51B23306" w14:textId="77777777" w:rsidR="000B0ADA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  <w:p w14:paraId="3C5C4E70" w14:textId="77777777" w:rsidR="000B0ADA" w:rsidRPr="0017497D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  <w:tc>
          <w:tcPr>
            <w:tcW w:w="3638" w:type="dxa"/>
            <w:tcBorders>
              <w:right w:val="single" w:sz="4" w:space="0" w:color="auto"/>
            </w:tcBorders>
          </w:tcPr>
          <w:p w14:paraId="3C39EFAF" w14:textId="77777777" w:rsidR="000B0ADA" w:rsidRPr="0017497D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F3FA" w14:textId="77777777" w:rsidR="000B0ADA" w:rsidRPr="0073445C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8AC6" w14:textId="77777777" w:rsidR="000B0ADA" w:rsidRPr="0017497D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</w:tr>
      <w:tr w:rsidR="000B0ADA" w:rsidRPr="00EF79F8" w14:paraId="26971895" w14:textId="77777777" w:rsidTr="000B0ADA">
        <w:trPr>
          <w:jc w:val="center"/>
        </w:trPr>
        <w:tc>
          <w:tcPr>
            <w:tcW w:w="1975" w:type="dxa"/>
            <w:shd w:val="clear" w:color="auto" w:fill="E6E6E6"/>
            <w:vAlign w:val="center"/>
          </w:tcPr>
          <w:p w14:paraId="0CE34060" w14:textId="77777777" w:rsidR="000B0ADA" w:rsidRPr="0017497D" w:rsidRDefault="000B0ADA" w:rsidP="00671A45">
            <w:pPr>
              <w:spacing w:after="115"/>
              <w:rPr>
                <w:rFonts w:cs="Arial"/>
                <w:b/>
                <w:sz w:val="20"/>
                <w:lang w:val="es-ES"/>
              </w:rPr>
            </w:pPr>
            <w:r w:rsidRPr="0017497D">
              <w:rPr>
                <w:rFonts w:cs="Arial"/>
                <w:b/>
                <w:sz w:val="20"/>
                <w:lang w:val="es-ES"/>
              </w:rPr>
              <w:t>RESULTA</w:t>
            </w:r>
            <w:r>
              <w:rPr>
                <w:rFonts w:cs="Arial"/>
                <w:b/>
                <w:sz w:val="20"/>
                <w:lang w:val="es-ES"/>
              </w:rPr>
              <w:t>T 3</w:t>
            </w:r>
          </w:p>
        </w:tc>
        <w:tc>
          <w:tcPr>
            <w:tcW w:w="4026" w:type="dxa"/>
          </w:tcPr>
          <w:p w14:paraId="0529571B" w14:textId="77777777" w:rsidR="000B0ADA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  <w:p w14:paraId="1DFF4B14" w14:textId="77777777" w:rsidR="000B0ADA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  <w:p w14:paraId="65EFEE71" w14:textId="77777777" w:rsidR="000B0ADA" w:rsidRPr="0017497D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  <w:tc>
          <w:tcPr>
            <w:tcW w:w="3638" w:type="dxa"/>
            <w:tcBorders>
              <w:right w:val="single" w:sz="4" w:space="0" w:color="auto"/>
            </w:tcBorders>
          </w:tcPr>
          <w:p w14:paraId="409B5D63" w14:textId="77777777" w:rsidR="000B0ADA" w:rsidRPr="0017497D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6DDE" w14:textId="77777777" w:rsidR="000B0ADA" w:rsidRPr="0073445C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9B63" w14:textId="77777777" w:rsidR="000B0ADA" w:rsidRPr="0017497D" w:rsidRDefault="000B0ADA" w:rsidP="00671A45">
            <w:pPr>
              <w:spacing w:after="115"/>
              <w:rPr>
                <w:rFonts w:cs="Arial"/>
                <w:sz w:val="20"/>
                <w:lang w:val="es-ES"/>
              </w:rPr>
            </w:pPr>
          </w:p>
        </w:tc>
      </w:tr>
    </w:tbl>
    <w:p w14:paraId="0D96CA06" w14:textId="77777777" w:rsidR="000B0ADA" w:rsidRDefault="000B0ADA" w:rsidP="000B0ADA"/>
    <w:p w14:paraId="6CD0FD00" w14:textId="77777777" w:rsidR="000B0ADA" w:rsidRDefault="000B0ADA" w:rsidP="000B0ADA"/>
    <w:p w14:paraId="2886EB61" w14:textId="77777777" w:rsidR="000B0ADA" w:rsidRDefault="000B0ADA" w:rsidP="000B0ADA">
      <w:r>
        <w:br w:type="page"/>
      </w: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2" w:type="dxa"/>
          <w:right w:w="182" w:type="dxa"/>
        </w:tblCellMar>
        <w:tblLook w:val="0000" w:firstRow="0" w:lastRow="0" w:firstColumn="0" w:lastColumn="0" w:noHBand="0" w:noVBand="0"/>
      </w:tblPr>
      <w:tblGrid>
        <w:gridCol w:w="1255"/>
        <w:gridCol w:w="4715"/>
        <w:gridCol w:w="2552"/>
        <w:gridCol w:w="1701"/>
        <w:gridCol w:w="3812"/>
      </w:tblGrid>
      <w:tr w:rsidR="000B0ADA" w:rsidRPr="000131BB" w14:paraId="47D7D2CE" w14:textId="77777777" w:rsidTr="000B0ADA">
        <w:trPr>
          <w:cantSplit/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009DD0" w14:textId="77777777" w:rsidR="000B0ADA" w:rsidRPr="000131BB" w:rsidRDefault="000B0ADA" w:rsidP="00671A45">
            <w:pPr>
              <w:spacing w:after="172" w:line="339" w:lineRule="exact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47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B30988" w14:textId="77777777" w:rsidR="000B0ADA" w:rsidRPr="000131BB" w:rsidRDefault="000B0ADA" w:rsidP="00671A45">
            <w:pPr>
              <w:pStyle w:val="Sagniadetextindependent"/>
              <w:spacing w:line="360" w:lineRule="auto"/>
              <w:ind w:left="0"/>
              <w:rPr>
                <w:rFonts w:ascii="Arial" w:hAnsi="Arial" w:cs="Arial"/>
                <w:b/>
                <w:color w:val="333333"/>
                <w:sz w:val="20"/>
                <w:lang w:val="es-ES"/>
              </w:rPr>
            </w:pPr>
            <w:r w:rsidRPr="000131BB">
              <w:rPr>
                <w:rFonts w:ascii="Arial" w:hAnsi="Arial" w:cs="Arial"/>
                <w:b/>
                <w:sz w:val="20"/>
                <w:lang w:val="es-ES"/>
              </w:rPr>
              <w:t>ACTIVITATS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817F80" w14:textId="77777777" w:rsidR="000B0ADA" w:rsidRPr="000131BB" w:rsidRDefault="000B0ADA" w:rsidP="00671A45">
            <w:pPr>
              <w:spacing w:after="172"/>
              <w:rPr>
                <w:rFonts w:cs="Arial"/>
                <w:b/>
                <w:sz w:val="20"/>
                <w:lang w:val="es-ES"/>
              </w:rPr>
            </w:pPr>
            <w:r w:rsidRPr="000131BB">
              <w:rPr>
                <w:rFonts w:cs="Arial"/>
                <w:b/>
                <w:sz w:val="20"/>
                <w:lang w:val="es-ES"/>
              </w:rPr>
              <w:t>RECURSOS O MITJANS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0503DA" w14:textId="77777777" w:rsidR="000B0ADA" w:rsidRPr="000131BB" w:rsidRDefault="000B0ADA" w:rsidP="00671A45">
            <w:pPr>
              <w:spacing w:after="172"/>
              <w:rPr>
                <w:rFonts w:cs="Arial"/>
                <w:b/>
                <w:sz w:val="20"/>
                <w:lang w:val="es-ES"/>
              </w:rPr>
            </w:pPr>
            <w:r w:rsidRPr="000131BB">
              <w:rPr>
                <w:rFonts w:cs="Arial"/>
                <w:b/>
                <w:sz w:val="20"/>
                <w:lang w:val="es-ES"/>
              </w:rPr>
              <w:t>COSTOS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719E6E" w14:textId="77777777" w:rsidR="000B0ADA" w:rsidRPr="000131BB" w:rsidRDefault="000B0ADA" w:rsidP="00671A45">
            <w:pPr>
              <w:spacing w:after="172"/>
              <w:rPr>
                <w:rFonts w:cs="Arial"/>
                <w:b/>
                <w:sz w:val="20"/>
                <w:lang w:val="es-ES"/>
              </w:rPr>
            </w:pPr>
            <w:r w:rsidRPr="000131BB">
              <w:rPr>
                <w:rFonts w:cs="Arial"/>
                <w:b/>
                <w:sz w:val="20"/>
                <w:lang w:val="es-ES"/>
              </w:rPr>
              <w:t>FACTORS EXTERNS</w:t>
            </w:r>
          </w:p>
        </w:tc>
      </w:tr>
      <w:tr w:rsidR="000B0ADA" w:rsidRPr="00EF79F8" w14:paraId="2B04CF0C" w14:textId="77777777" w:rsidTr="00C12CC9">
        <w:trPr>
          <w:cantSplit/>
          <w:trHeight w:val="784"/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415643" w14:textId="303DB3C0" w:rsidR="000B0ADA" w:rsidRPr="0017497D" w:rsidRDefault="000B0ADA" w:rsidP="000B0ADA">
            <w:pPr>
              <w:spacing w:line="339" w:lineRule="exac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R1A1.1</w:t>
            </w:r>
          </w:p>
        </w:tc>
        <w:tc>
          <w:tcPr>
            <w:tcW w:w="4715" w:type="dxa"/>
            <w:tcBorders>
              <w:bottom w:val="single" w:sz="4" w:space="0" w:color="auto"/>
              <w:right w:val="single" w:sz="4" w:space="0" w:color="auto"/>
            </w:tcBorders>
          </w:tcPr>
          <w:p w14:paraId="22973CDB" w14:textId="77777777" w:rsidR="000B0ADA" w:rsidRPr="0017497D" w:rsidRDefault="000B0ADA" w:rsidP="00671A45">
            <w:pPr>
              <w:pStyle w:val="Sagniadetextindependent"/>
              <w:spacing w:line="360" w:lineRule="auto"/>
              <w:ind w:left="0"/>
              <w:rPr>
                <w:rFonts w:ascii="Arial" w:hAnsi="Arial" w:cs="Arial"/>
                <w:color w:val="333333"/>
                <w:sz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6258" w14:textId="77777777" w:rsidR="000B0ADA" w:rsidRPr="0073445C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A11" w14:textId="77777777" w:rsidR="000B0ADA" w:rsidRPr="0073445C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E5EAE" w14:textId="77777777" w:rsidR="000B0ADA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  <w:p w14:paraId="10E3379E" w14:textId="77777777" w:rsidR="000B0ADA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  <w:p w14:paraId="77D96C5B" w14:textId="77777777" w:rsidR="000B0ADA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  <w:p w14:paraId="6B1ED598" w14:textId="77777777" w:rsidR="000B0ADA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  <w:p w14:paraId="18F50FD9" w14:textId="77777777" w:rsidR="000B0ADA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  <w:p w14:paraId="0C6DB367" w14:textId="77777777" w:rsidR="000B0ADA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  <w:p w14:paraId="67883967" w14:textId="77777777" w:rsidR="000B0ADA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  <w:p w14:paraId="700F0D17" w14:textId="77777777" w:rsidR="000B0ADA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  <w:p w14:paraId="0C76220C" w14:textId="77777777" w:rsidR="000B0ADA" w:rsidRPr="0017497D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</w:tr>
      <w:tr w:rsidR="000B0ADA" w:rsidRPr="00EF79F8" w14:paraId="4C18681B" w14:textId="77777777" w:rsidTr="000B0ADA">
        <w:trPr>
          <w:cantSplit/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87CB09" w14:textId="77777777" w:rsidR="000B0ADA" w:rsidRPr="0017497D" w:rsidRDefault="000B0ADA" w:rsidP="00671A45">
            <w:pPr>
              <w:spacing w:after="172" w:line="339" w:lineRule="exac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R1.             A1.2</w:t>
            </w:r>
          </w:p>
        </w:tc>
        <w:tc>
          <w:tcPr>
            <w:tcW w:w="4715" w:type="dxa"/>
            <w:tcBorders>
              <w:bottom w:val="single" w:sz="4" w:space="0" w:color="auto"/>
              <w:right w:val="single" w:sz="4" w:space="0" w:color="auto"/>
            </w:tcBorders>
          </w:tcPr>
          <w:p w14:paraId="5E8503A4" w14:textId="77777777" w:rsidR="000B0ADA" w:rsidRPr="0017497D" w:rsidRDefault="000B0ADA" w:rsidP="00671A45">
            <w:pPr>
              <w:pStyle w:val="Sagniadetextindependent"/>
              <w:spacing w:line="360" w:lineRule="auto"/>
              <w:ind w:left="0"/>
              <w:rPr>
                <w:rFonts w:ascii="Arial" w:hAnsi="Arial" w:cs="Arial"/>
                <w:color w:val="333333"/>
                <w:sz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FA8" w14:textId="77777777" w:rsidR="000B0ADA" w:rsidRPr="0073445C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B25" w14:textId="77777777" w:rsidR="000B0ADA" w:rsidRPr="0073445C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78F7C" w14:textId="77777777" w:rsidR="000B0ADA" w:rsidRPr="0017497D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</w:tr>
      <w:tr w:rsidR="000B0ADA" w:rsidRPr="00EF79F8" w14:paraId="40BA52A5" w14:textId="77777777" w:rsidTr="000B0ADA">
        <w:trPr>
          <w:cantSplit/>
          <w:trHeight w:val="679"/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5EA867" w14:textId="77777777" w:rsidR="000B0ADA" w:rsidRDefault="000B0ADA" w:rsidP="00671A45">
            <w:pPr>
              <w:spacing w:line="339" w:lineRule="exac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R2</w:t>
            </w:r>
          </w:p>
          <w:p w14:paraId="4D6F5407" w14:textId="77777777" w:rsidR="000B0ADA" w:rsidRPr="0017497D" w:rsidRDefault="000B0ADA" w:rsidP="00671A45">
            <w:pPr>
              <w:spacing w:after="172" w:line="339" w:lineRule="exact"/>
              <w:rPr>
                <w:rFonts w:cs="Arial"/>
                <w:sz w:val="20"/>
                <w:lang w:val="es-ES"/>
              </w:rPr>
            </w:pPr>
            <w:r w:rsidRPr="0017497D">
              <w:rPr>
                <w:rFonts w:cs="Arial"/>
                <w:sz w:val="20"/>
                <w:lang w:val="es-ES"/>
              </w:rPr>
              <w:t>A</w:t>
            </w:r>
            <w:r>
              <w:rPr>
                <w:rFonts w:cs="Arial"/>
                <w:sz w:val="20"/>
                <w:lang w:val="es-ES"/>
              </w:rPr>
              <w:t>2.1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DDD" w14:textId="77777777" w:rsidR="000B0ADA" w:rsidRPr="0017497D" w:rsidRDefault="000B0ADA" w:rsidP="00671A45">
            <w:pPr>
              <w:pStyle w:val="Sagniadetextindependent"/>
              <w:spacing w:line="360" w:lineRule="auto"/>
              <w:ind w:left="0"/>
              <w:rPr>
                <w:rFonts w:ascii="Arial" w:hAnsi="Arial" w:cs="Arial"/>
                <w:color w:val="333333"/>
                <w:sz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61A6" w14:textId="77777777" w:rsidR="000B0ADA" w:rsidRPr="0073445C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F964" w14:textId="77777777" w:rsidR="000B0ADA" w:rsidRPr="0073445C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6543D" w14:textId="77777777" w:rsidR="000B0ADA" w:rsidRPr="0017497D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</w:tr>
      <w:tr w:rsidR="000B0ADA" w:rsidRPr="00EF79F8" w14:paraId="366F58A1" w14:textId="77777777" w:rsidTr="000B0ADA">
        <w:trPr>
          <w:cantSplit/>
          <w:trHeight w:val="679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015D68" w14:textId="77777777" w:rsidR="000B0ADA" w:rsidRDefault="000B0ADA" w:rsidP="00671A45">
            <w:pPr>
              <w:spacing w:after="172" w:line="339" w:lineRule="exac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R2              A2.2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33FA" w14:textId="77777777" w:rsidR="000B0ADA" w:rsidRPr="0017497D" w:rsidRDefault="000B0ADA" w:rsidP="00671A45">
            <w:pPr>
              <w:pStyle w:val="Sagniadetextindependent"/>
              <w:spacing w:line="360" w:lineRule="auto"/>
              <w:ind w:left="0"/>
              <w:rPr>
                <w:rFonts w:ascii="Arial" w:hAnsi="Arial" w:cs="Arial"/>
                <w:color w:val="333333"/>
                <w:sz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C573" w14:textId="77777777" w:rsidR="000B0ADA" w:rsidRPr="0073445C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F7E" w14:textId="77777777" w:rsidR="000B0ADA" w:rsidRPr="0073445C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92222" w14:textId="77777777" w:rsidR="000B0ADA" w:rsidRPr="0017497D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</w:tr>
      <w:tr w:rsidR="000B0ADA" w:rsidRPr="00EF79F8" w14:paraId="473EADA9" w14:textId="77777777" w:rsidTr="000B0ADA">
        <w:trPr>
          <w:cantSplit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A7F001" w14:textId="77777777" w:rsidR="000B0ADA" w:rsidRDefault="000B0ADA" w:rsidP="00671A45">
            <w:pPr>
              <w:spacing w:line="339" w:lineRule="exac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R3</w:t>
            </w:r>
          </w:p>
          <w:p w14:paraId="0DAF3633" w14:textId="77777777" w:rsidR="000B0ADA" w:rsidRPr="0017497D" w:rsidRDefault="000B0ADA" w:rsidP="00671A45">
            <w:pPr>
              <w:spacing w:after="172" w:line="339" w:lineRule="exac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A3.1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0238" w14:textId="77777777" w:rsidR="000B0ADA" w:rsidRPr="0017497D" w:rsidRDefault="000B0ADA" w:rsidP="00671A45">
            <w:pPr>
              <w:pStyle w:val="Sagniadetextindependent"/>
              <w:spacing w:line="360" w:lineRule="auto"/>
              <w:ind w:left="0"/>
              <w:rPr>
                <w:rFonts w:ascii="Arial" w:hAnsi="Arial" w:cs="Arial"/>
                <w:color w:val="333333"/>
                <w:sz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E0F4" w14:textId="77777777" w:rsidR="000B0ADA" w:rsidRPr="0073445C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CD7" w14:textId="77777777" w:rsidR="000B0ADA" w:rsidRPr="0073445C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2E2AB" w14:textId="77777777" w:rsidR="000B0ADA" w:rsidRPr="0017497D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</w:tr>
      <w:tr w:rsidR="000B0ADA" w:rsidRPr="00EF79F8" w14:paraId="6EDC1E28" w14:textId="77777777" w:rsidTr="000B0ADA">
        <w:trPr>
          <w:cantSplit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9909AE" w14:textId="77777777" w:rsidR="000B0ADA" w:rsidRDefault="000B0ADA" w:rsidP="00671A45">
            <w:pPr>
              <w:spacing w:line="339" w:lineRule="exac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R3 </w:t>
            </w:r>
          </w:p>
          <w:p w14:paraId="6C153784" w14:textId="77777777" w:rsidR="000B0ADA" w:rsidRDefault="000B0ADA" w:rsidP="00671A45">
            <w:pPr>
              <w:spacing w:line="339" w:lineRule="exac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A3.2</w:t>
            </w:r>
          </w:p>
          <w:p w14:paraId="04FFC4F5" w14:textId="77777777" w:rsidR="000B0ADA" w:rsidRDefault="000B0ADA" w:rsidP="00671A45">
            <w:pPr>
              <w:spacing w:line="339" w:lineRule="exact"/>
              <w:rPr>
                <w:rFonts w:cs="Arial"/>
                <w:sz w:val="20"/>
                <w:lang w:val="es-E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42C" w14:textId="77777777" w:rsidR="000B0ADA" w:rsidRPr="0017497D" w:rsidRDefault="000B0ADA" w:rsidP="00671A45">
            <w:pPr>
              <w:pStyle w:val="Sagniadetextindependent"/>
              <w:spacing w:line="360" w:lineRule="auto"/>
              <w:ind w:left="0"/>
              <w:rPr>
                <w:rFonts w:ascii="Arial" w:hAnsi="Arial" w:cs="Arial"/>
                <w:color w:val="333333"/>
                <w:sz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C87" w14:textId="77777777" w:rsidR="000B0ADA" w:rsidRPr="0073445C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A24" w14:textId="77777777" w:rsidR="000B0ADA" w:rsidRPr="0073445C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3B69" w14:textId="77777777" w:rsidR="000B0ADA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</w:tr>
      <w:tr w:rsidR="000B0ADA" w:rsidRPr="00EF79F8" w14:paraId="79B1729D" w14:textId="77777777" w:rsidTr="000B0ADA">
        <w:trPr>
          <w:cantSplit/>
          <w:jc w:val="center"/>
        </w:trPr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7DDDD8" w14:textId="77777777" w:rsidR="000B0ADA" w:rsidRPr="0017497D" w:rsidRDefault="000B0ADA" w:rsidP="00671A45">
            <w:pPr>
              <w:spacing w:after="172" w:line="339" w:lineRule="exact"/>
              <w:rPr>
                <w:rFonts w:cs="Arial"/>
                <w:sz w:val="20"/>
                <w:lang w:val="es-E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45DF1" w14:textId="77777777" w:rsidR="000B0ADA" w:rsidRDefault="000B0ADA" w:rsidP="00671A45">
            <w:pPr>
              <w:pStyle w:val="Sagniadetextindependent"/>
              <w:spacing w:line="360" w:lineRule="auto"/>
              <w:ind w:left="0"/>
              <w:rPr>
                <w:rFonts w:ascii="Arial" w:hAnsi="Arial" w:cs="Arial"/>
                <w:color w:val="333333"/>
                <w:sz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4C26A" w14:textId="77777777" w:rsidR="000B0ADA" w:rsidRPr="0073445C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232A83" w14:textId="77777777" w:rsidR="000B0ADA" w:rsidRPr="0073445C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229A71" w14:textId="77777777" w:rsidR="000B0ADA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CONDICIONS PRÈVIES</w:t>
            </w:r>
          </w:p>
          <w:p w14:paraId="048B9308" w14:textId="77777777" w:rsidR="000B0ADA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  <w:p w14:paraId="7994534D" w14:textId="77777777" w:rsidR="000B0ADA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  <w:p w14:paraId="4A4CA70D" w14:textId="77777777" w:rsidR="000B0ADA" w:rsidRPr="0017497D" w:rsidRDefault="000B0ADA" w:rsidP="00671A45">
            <w:pPr>
              <w:spacing w:after="172"/>
              <w:rPr>
                <w:rFonts w:cs="Arial"/>
                <w:sz w:val="20"/>
                <w:lang w:val="es-ES"/>
              </w:rPr>
            </w:pPr>
          </w:p>
        </w:tc>
      </w:tr>
    </w:tbl>
    <w:p w14:paraId="2786E986" w14:textId="77777777" w:rsidR="000B0ADA" w:rsidRDefault="000B0ADA" w:rsidP="000B0ADA"/>
    <w:p w14:paraId="7DB97026" w14:textId="77777777" w:rsidR="000B0ADA" w:rsidRDefault="000B0ADA" w:rsidP="000B0ADA"/>
    <w:p w14:paraId="4E106408" w14:textId="77777777" w:rsidR="000B0ADA" w:rsidRDefault="000B0ADA" w:rsidP="000B0ADA"/>
    <w:p w14:paraId="3E4FFEE5" w14:textId="77777777" w:rsidR="000B0ADA" w:rsidRDefault="000B0ADA" w:rsidP="000B0ADA"/>
    <w:p w14:paraId="1DF277B4" w14:textId="77777777" w:rsidR="000B0ADA" w:rsidRDefault="000B0ADA" w:rsidP="000B0ADA"/>
    <w:p w14:paraId="79E6E611" w14:textId="77777777" w:rsidR="000B0ADA" w:rsidRPr="008A3265" w:rsidRDefault="000B0ADA" w:rsidP="000B0ADA">
      <w:pPr>
        <w:pStyle w:val="Capalera"/>
        <w:tabs>
          <w:tab w:val="left" w:pos="708"/>
        </w:tabs>
        <w:rPr>
          <w:b/>
          <w:szCs w:val="18"/>
          <w:lang w:val="en-GB"/>
        </w:rPr>
      </w:pPr>
      <w:r>
        <w:rPr>
          <w:b/>
          <w:szCs w:val="18"/>
          <w:lang w:val="en-GB"/>
        </w:rPr>
        <w:t>CRONOGRAMA</w:t>
      </w:r>
    </w:p>
    <w:p w14:paraId="2A15046D" w14:textId="77777777" w:rsidR="000B0ADA" w:rsidRDefault="000B0ADA" w:rsidP="000B0ADA">
      <w:pPr>
        <w:pStyle w:val="Capalera"/>
        <w:tabs>
          <w:tab w:val="left" w:pos="708"/>
        </w:tabs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9714"/>
      </w:tblGrid>
      <w:tr w:rsidR="000B0ADA" w14:paraId="055A8FDF" w14:textId="77777777" w:rsidTr="00671A45">
        <w:trPr>
          <w:cantSplit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92F5" w14:textId="588446C8" w:rsidR="000B0ADA" w:rsidRDefault="000B0ADA" w:rsidP="00671A45">
            <w:pPr>
              <w:pStyle w:val="Capalera"/>
              <w:tabs>
                <w:tab w:val="left" w:pos="708"/>
              </w:tabs>
              <w:rPr>
                <w:sz w:val="20"/>
                <w:szCs w:val="14"/>
                <w:lang w:val="en-GB"/>
              </w:rPr>
            </w:pPr>
            <w:r>
              <w:rPr>
                <w:sz w:val="20"/>
                <w:szCs w:val="14"/>
                <w:lang w:val="en-GB"/>
              </w:rPr>
              <w:t xml:space="preserve">Data </w:t>
            </w:r>
            <w:proofErr w:type="spellStart"/>
            <w:r>
              <w:rPr>
                <w:sz w:val="20"/>
                <w:szCs w:val="14"/>
                <w:lang w:val="en-GB"/>
              </w:rPr>
              <w:t>d’inici</w:t>
            </w:r>
            <w:proofErr w:type="spellEnd"/>
            <w:r>
              <w:rPr>
                <w:sz w:val="20"/>
                <w:szCs w:val="14"/>
                <w:lang w:val="en-GB"/>
              </w:rPr>
              <w:t xml:space="preserve"> del </w:t>
            </w:r>
            <w:proofErr w:type="spellStart"/>
            <w:r>
              <w:rPr>
                <w:sz w:val="20"/>
                <w:szCs w:val="14"/>
                <w:lang w:val="en-GB"/>
              </w:rPr>
              <w:t>projecte</w:t>
            </w:r>
            <w:proofErr w:type="spellEnd"/>
            <w:r>
              <w:rPr>
                <w:sz w:val="20"/>
                <w:szCs w:val="14"/>
                <w:lang w:val="en-GB"/>
              </w:rPr>
              <w:t xml:space="preserve"> </w:t>
            </w:r>
            <w:r w:rsidR="00CE60FB" w:rsidRPr="00A05D09">
              <w:rPr>
                <w:sz w:val="20"/>
                <w:szCs w:val="14"/>
                <w:lang w:val="es-ES"/>
              </w:rPr>
              <w:t>(</w:t>
            </w:r>
            <w:r w:rsidR="00CE60FB">
              <w:rPr>
                <w:sz w:val="20"/>
                <w:szCs w:val="14"/>
                <w:lang w:val="es-ES"/>
              </w:rPr>
              <w:t>DD/MM/AA</w:t>
            </w:r>
            <w:r w:rsidR="00CE60FB" w:rsidRPr="00A05D09">
              <w:rPr>
                <w:sz w:val="20"/>
                <w:szCs w:val="14"/>
                <w:lang w:val="es-ES"/>
              </w:rPr>
              <w:t>)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DCF" w14:textId="77777777" w:rsidR="000B0ADA" w:rsidRDefault="000B0ADA" w:rsidP="00671A45">
            <w:pPr>
              <w:pStyle w:val="Capalera"/>
              <w:tabs>
                <w:tab w:val="left" w:pos="708"/>
              </w:tabs>
              <w:rPr>
                <w:sz w:val="20"/>
                <w:szCs w:val="14"/>
                <w:lang w:val="en-GB"/>
              </w:rPr>
            </w:pPr>
          </w:p>
        </w:tc>
      </w:tr>
      <w:tr w:rsidR="000B0ADA" w14:paraId="1FC3045A" w14:textId="77777777" w:rsidTr="00671A45">
        <w:trPr>
          <w:cantSplit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002D" w14:textId="659C4FB4" w:rsidR="000B0ADA" w:rsidRPr="00A05D09" w:rsidRDefault="000B0ADA" w:rsidP="00671A45">
            <w:pPr>
              <w:pStyle w:val="Capalera"/>
              <w:tabs>
                <w:tab w:val="left" w:pos="708"/>
              </w:tabs>
              <w:rPr>
                <w:sz w:val="20"/>
                <w:szCs w:val="14"/>
                <w:lang w:val="es-ES"/>
              </w:rPr>
            </w:pPr>
            <w:r w:rsidRPr="00A05D09">
              <w:rPr>
                <w:sz w:val="20"/>
                <w:szCs w:val="14"/>
                <w:lang w:val="es-ES"/>
              </w:rPr>
              <w:t xml:space="preserve">Data de </w:t>
            </w:r>
            <w:proofErr w:type="spellStart"/>
            <w:r w:rsidRPr="00A05D09">
              <w:rPr>
                <w:sz w:val="20"/>
                <w:szCs w:val="14"/>
                <w:lang w:val="es-ES"/>
              </w:rPr>
              <w:t>finalització</w:t>
            </w:r>
            <w:proofErr w:type="spellEnd"/>
            <w:r w:rsidRPr="00A05D09">
              <w:rPr>
                <w:sz w:val="20"/>
                <w:szCs w:val="14"/>
                <w:lang w:val="es-ES"/>
              </w:rPr>
              <w:t xml:space="preserve"> (</w:t>
            </w:r>
            <w:r w:rsidR="00CE60FB">
              <w:rPr>
                <w:sz w:val="20"/>
                <w:szCs w:val="14"/>
                <w:lang w:val="es-ES"/>
              </w:rPr>
              <w:t>DD/MM/AA</w:t>
            </w:r>
            <w:r w:rsidRPr="00A05D09">
              <w:rPr>
                <w:sz w:val="20"/>
                <w:szCs w:val="14"/>
                <w:lang w:val="es-ES"/>
              </w:rPr>
              <w:t>)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7F6" w14:textId="77777777" w:rsidR="000B0ADA" w:rsidRPr="00A05D09" w:rsidRDefault="000B0ADA" w:rsidP="00671A45">
            <w:pPr>
              <w:pStyle w:val="Capalera"/>
              <w:tabs>
                <w:tab w:val="left" w:pos="708"/>
              </w:tabs>
              <w:rPr>
                <w:sz w:val="20"/>
                <w:szCs w:val="14"/>
                <w:lang w:val="es-ES"/>
              </w:rPr>
            </w:pPr>
          </w:p>
        </w:tc>
      </w:tr>
    </w:tbl>
    <w:p w14:paraId="178ABC13" w14:textId="77777777" w:rsidR="000B0ADA" w:rsidRPr="00A05D09" w:rsidRDefault="000B0ADA" w:rsidP="000B0ADA">
      <w:pPr>
        <w:pStyle w:val="Capalera"/>
        <w:tabs>
          <w:tab w:val="left" w:pos="708"/>
        </w:tabs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1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25"/>
      </w:tblGrid>
      <w:tr w:rsidR="000B0ADA" w:rsidRPr="000B0ADA" w14:paraId="1880C125" w14:textId="77777777" w:rsidTr="000B0ADA">
        <w:trPr>
          <w:cantSplit/>
          <w:trHeight w:val="811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F467" w14:textId="77777777" w:rsidR="000B0ADA" w:rsidRPr="000B0ADA" w:rsidRDefault="000B0ADA" w:rsidP="00671A45">
            <w:pPr>
              <w:spacing w:before="60" w:after="60"/>
              <w:jc w:val="center"/>
              <w:rPr>
                <w:b/>
                <w:bCs/>
                <w:sz w:val="18"/>
                <w:lang w:val="fr-FR"/>
              </w:rPr>
            </w:pPr>
            <w:r w:rsidRPr="000B0ADA">
              <w:rPr>
                <w:b/>
                <w:bCs/>
                <w:sz w:val="18"/>
                <w:lang w:val="fr-FR"/>
              </w:rPr>
              <w:t>ACTIVITATS (</w:t>
            </w:r>
            <w:proofErr w:type="spellStart"/>
            <w:r w:rsidRPr="000B0ADA">
              <w:rPr>
                <w:b/>
                <w:bCs/>
                <w:sz w:val="18"/>
                <w:lang w:val="fr-FR"/>
              </w:rPr>
              <w:t>relacionades</w:t>
            </w:r>
            <w:proofErr w:type="spellEnd"/>
            <w:r w:rsidRPr="000B0ADA">
              <w:rPr>
                <w:b/>
                <w:bCs/>
                <w:sz w:val="18"/>
                <w:lang w:val="fr-FR"/>
              </w:rPr>
              <w:t xml:space="preserve"> amb els Résultats)</w:t>
            </w:r>
          </w:p>
        </w:tc>
        <w:tc>
          <w:tcPr>
            <w:tcW w:w="8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E28A" w14:textId="77777777" w:rsidR="000B0ADA" w:rsidRPr="000B0ADA" w:rsidRDefault="000B0ADA" w:rsidP="00671A45">
            <w:pPr>
              <w:spacing w:before="60" w:after="60"/>
              <w:jc w:val="center"/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MES</w:t>
            </w:r>
          </w:p>
        </w:tc>
      </w:tr>
      <w:tr w:rsidR="000B0ADA" w14:paraId="0067D91C" w14:textId="77777777" w:rsidTr="000B0ADA">
        <w:trPr>
          <w:trHeight w:val="347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6968" w14:textId="77777777" w:rsidR="000B0ADA" w:rsidRDefault="000B0ADA" w:rsidP="00671A45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80C3" w14:textId="77777777" w:rsidR="000B0ADA" w:rsidRPr="000B0ADA" w:rsidRDefault="000B0ADA" w:rsidP="00671A45">
            <w:pPr>
              <w:jc w:val="center"/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ABB4" w14:textId="77777777" w:rsidR="000B0ADA" w:rsidRPr="000B0ADA" w:rsidRDefault="000B0ADA" w:rsidP="00671A45">
            <w:pPr>
              <w:jc w:val="center"/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II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03C3" w14:textId="77777777" w:rsidR="000B0ADA" w:rsidRPr="000B0ADA" w:rsidRDefault="000B0ADA" w:rsidP="00671A45">
            <w:pPr>
              <w:jc w:val="center"/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III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34D9" w14:textId="77777777" w:rsidR="000B0ADA" w:rsidRPr="000B0ADA" w:rsidRDefault="000B0ADA" w:rsidP="00671A45">
            <w:pPr>
              <w:jc w:val="center"/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IV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169D" w14:textId="77777777" w:rsidR="000B0ADA" w:rsidRPr="000B0ADA" w:rsidRDefault="000B0ADA" w:rsidP="00671A45">
            <w:pPr>
              <w:jc w:val="center"/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5E33" w14:textId="77777777" w:rsidR="000B0ADA" w:rsidRPr="000B0ADA" w:rsidRDefault="000B0ADA" w:rsidP="00671A45">
            <w:pPr>
              <w:jc w:val="center"/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VI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B5AD" w14:textId="77777777" w:rsidR="000B0ADA" w:rsidRPr="000B0ADA" w:rsidRDefault="000B0ADA" w:rsidP="00671A45">
            <w:pPr>
              <w:jc w:val="center"/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VII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7DF3" w14:textId="77777777" w:rsidR="000B0ADA" w:rsidRPr="000B0ADA" w:rsidRDefault="000B0ADA" w:rsidP="00671A45">
            <w:pPr>
              <w:jc w:val="center"/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VIII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8D6B" w14:textId="77777777" w:rsidR="000B0ADA" w:rsidRPr="000B0ADA" w:rsidRDefault="000B0ADA" w:rsidP="00671A45">
            <w:pPr>
              <w:jc w:val="center"/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IX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4047" w14:textId="77777777" w:rsidR="000B0ADA" w:rsidRPr="000B0ADA" w:rsidRDefault="000B0ADA" w:rsidP="00671A45">
            <w:pPr>
              <w:jc w:val="center"/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A7AE" w14:textId="77777777" w:rsidR="000B0ADA" w:rsidRPr="000B0ADA" w:rsidRDefault="000B0ADA" w:rsidP="00671A45">
            <w:pPr>
              <w:jc w:val="center"/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XI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876A" w14:textId="77777777" w:rsidR="000B0ADA" w:rsidRPr="000B0ADA" w:rsidRDefault="000B0ADA" w:rsidP="00671A45">
            <w:pPr>
              <w:jc w:val="center"/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XII</w:t>
            </w:r>
          </w:p>
        </w:tc>
      </w:tr>
      <w:tr w:rsidR="000B0ADA" w14:paraId="1B05544E" w14:textId="77777777" w:rsidTr="000B0ADA">
        <w:trPr>
          <w:trHeight w:val="331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B45B" w14:textId="77777777" w:rsidR="000B0ADA" w:rsidRPr="000B0ADA" w:rsidRDefault="000B0ADA" w:rsidP="00671A45">
            <w:pPr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A1.1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ED7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6C7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26FB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3A3C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DB79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9C54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798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CD54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0AED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FCC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358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3D37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</w:tr>
      <w:tr w:rsidR="000B0ADA" w14:paraId="7DC12ADF" w14:textId="77777777" w:rsidTr="000B0ADA">
        <w:trPr>
          <w:trHeight w:val="347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E856" w14:textId="77777777" w:rsidR="000B0ADA" w:rsidRPr="000B0ADA" w:rsidRDefault="000B0ADA" w:rsidP="00671A45">
            <w:pPr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A1.2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754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046C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7415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2318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24EA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CA3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1BEF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56E6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C70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A814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DD5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AD46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</w:tr>
      <w:tr w:rsidR="000B0ADA" w14:paraId="34AC91CF" w14:textId="77777777" w:rsidTr="000B0ADA">
        <w:trPr>
          <w:trHeight w:val="331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A20C" w14:textId="77777777" w:rsidR="000B0ADA" w:rsidRPr="000B0ADA" w:rsidRDefault="000B0ADA" w:rsidP="00671A45">
            <w:pPr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A2.1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9C13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62A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9B1E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9EB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2CD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28C8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79AB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615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FFA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653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316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9108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</w:tr>
      <w:tr w:rsidR="000B0ADA" w14:paraId="7C194580" w14:textId="77777777" w:rsidTr="000B0ADA">
        <w:trPr>
          <w:trHeight w:val="347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8AFD" w14:textId="77777777" w:rsidR="000B0ADA" w:rsidRPr="000B0ADA" w:rsidRDefault="000B0ADA" w:rsidP="00671A45">
            <w:pPr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A2.2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EF1D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841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6508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C1A3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9356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D4E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29D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A39A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1A5E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76AB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4E4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6F58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</w:tr>
      <w:tr w:rsidR="000B0ADA" w14:paraId="501F3071" w14:textId="77777777" w:rsidTr="000B0ADA">
        <w:trPr>
          <w:trHeight w:val="331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4B17" w14:textId="77777777" w:rsidR="000B0ADA" w:rsidRPr="000B0ADA" w:rsidRDefault="000B0ADA" w:rsidP="00671A45">
            <w:pPr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A3.1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9A7B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487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02B2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6D6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0013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9274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2370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5B7A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1E59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406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9895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661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</w:tr>
      <w:tr w:rsidR="000B0ADA" w14:paraId="34BC2031" w14:textId="77777777" w:rsidTr="000B0ADA">
        <w:trPr>
          <w:trHeight w:val="347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4AA6" w14:textId="77777777" w:rsidR="000B0ADA" w:rsidRPr="000B0ADA" w:rsidRDefault="000B0ADA" w:rsidP="00671A45">
            <w:pPr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A3.2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95DA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93FB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81B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DF4B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00E8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BB1E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4AE3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A9E6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8AD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72CF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407F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250D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</w:tr>
      <w:tr w:rsidR="000B0ADA" w14:paraId="11807F83" w14:textId="77777777" w:rsidTr="000B0ADA">
        <w:trPr>
          <w:trHeight w:val="331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C1AE" w14:textId="77777777" w:rsidR="000B0ADA" w:rsidRPr="000B0ADA" w:rsidRDefault="000B0ADA" w:rsidP="00671A45">
            <w:pPr>
              <w:rPr>
                <w:b/>
                <w:bCs/>
                <w:sz w:val="18"/>
                <w:lang w:val="en-GB"/>
              </w:rPr>
            </w:pPr>
            <w:r w:rsidRPr="000B0ADA">
              <w:rPr>
                <w:b/>
                <w:bCs/>
                <w:sz w:val="18"/>
                <w:lang w:val="en-GB"/>
              </w:rPr>
              <w:t>Etc.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0DCD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FED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B89D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FFD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CEC4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E070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FB1B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3385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40C5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9C08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D047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E074" w14:textId="77777777" w:rsidR="000B0ADA" w:rsidRDefault="000B0ADA" w:rsidP="00671A45">
            <w:pPr>
              <w:rPr>
                <w:sz w:val="18"/>
                <w:lang w:val="en-GB"/>
              </w:rPr>
            </w:pPr>
          </w:p>
        </w:tc>
      </w:tr>
    </w:tbl>
    <w:p w14:paraId="09A86F01" w14:textId="77777777" w:rsidR="000B0ADA" w:rsidRPr="00EF79F8" w:rsidRDefault="000B0ADA" w:rsidP="000B0ADA"/>
    <w:p w14:paraId="14C1165A" w14:textId="77777777" w:rsidR="003B3E35" w:rsidRPr="00E65012" w:rsidRDefault="003B3E35" w:rsidP="00A47A51">
      <w:pPr>
        <w:rPr>
          <w:sz w:val="20"/>
        </w:rPr>
      </w:pPr>
    </w:p>
    <w:sectPr w:rsidR="003B3E35" w:rsidRPr="00E65012" w:rsidSect="00B16E59">
      <w:pgSz w:w="16840" w:h="11907" w:orient="landscape"/>
      <w:pgMar w:top="1699" w:right="2275" w:bottom="1699" w:left="189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CC34" w14:textId="77777777" w:rsidR="007A7DF1" w:rsidRDefault="007A7DF1">
      <w:r>
        <w:separator/>
      </w:r>
    </w:p>
  </w:endnote>
  <w:endnote w:type="continuationSeparator" w:id="0">
    <w:p w14:paraId="720DA0EA" w14:textId="77777777" w:rsidR="007A7DF1" w:rsidRDefault="007A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EEA6" w14:textId="77777777" w:rsidR="003B3E35" w:rsidRDefault="001E52C7">
    <w:pPr>
      <w:pStyle w:val="Capalera"/>
      <w:spacing w:before="40" w:after="40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8240" behindDoc="0" locked="0" layoutInCell="0" allowOverlap="1" wp14:anchorId="0F3F9D85" wp14:editId="168AAA45">
          <wp:simplePos x="0" y="0"/>
          <wp:positionH relativeFrom="column">
            <wp:posOffset>108585</wp:posOffset>
          </wp:positionH>
          <wp:positionV relativeFrom="paragraph">
            <wp:posOffset>-61595</wp:posOffset>
          </wp:positionV>
          <wp:extent cx="156845" cy="182880"/>
          <wp:effectExtent l="0" t="0" r="0" b="0"/>
          <wp:wrapTopAndBottom/>
          <wp:docPr id="1127000603" name="Imatge 1127000603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E35">
      <w:rPr>
        <w:sz w:val="14"/>
      </w:rPr>
      <w:t xml:space="preserve">     </w:t>
    </w:r>
    <w:r w:rsidR="00722B86">
      <w:rPr>
        <w:sz w:val="14"/>
      </w:rPr>
      <w:t>Rambla Santa Mònica, 10, 4t</w:t>
    </w:r>
    <w:r w:rsidR="003B3E35">
      <w:rPr>
        <w:sz w:val="14"/>
      </w:rPr>
      <w:t xml:space="preserve"> - 0800</w:t>
    </w:r>
    <w:r w:rsidR="00722B86">
      <w:rPr>
        <w:sz w:val="14"/>
      </w:rPr>
      <w:t>2</w:t>
    </w:r>
    <w:r w:rsidR="003B3E35">
      <w:rPr>
        <w:sz w:val="14"/>
      </w:rPr>
      <w:t xml:space="preserve"> Barcelona - Tel 93</w:t>
    </w:r>
    <w:r w:rsidR="00722B86">
      <w:rPr>
        <w:sz w:val="14"/>
      </w:rPr>
      <w:t xml:space="preserve"> </w:t>
    </w:r>
    <w:r w:rsidR="003B3E35">
      <w:rPr>
        <w:sz w:val="14"/>
      </w:rPr>
      <w:t>412 26 02 - www.fonscatala.org - fonscat</w:t>
    </w:r>
    <w:r w:rsidR="00722B86">
      <w:rPr>
        <w:sz w:val="14"/>
      </w:rPr>
      <w:t>ala</w:t>
    </w:r>
    <w:r w:rsidR="003B3E35">
      <w:rPr>
        <w:sz w:val="14"/>
      </w:rPr>
      <w:t>@</w:t>
    </w:r>
    <w:r w:rsidR="00722B86">
      <w:rPr>
        <w:sz w:val="14"/>
      </w:rPr>
      <w:t>fonscatala.org</w:t>
    </w:r>
  </w:p>
  <w:p w14:paraId="7679152B" w14:textId="77777777" w:rsidR="003B3E35" w:rsidRDefault="003B3E35">
    <w:pPr>
      <w:pStyle w:val="Capalera"/>
      <w:spacing w:before="40" w:after="40"/>
      <w:jc w:val="center"/>
      <w:rPr>
        <w:sz w:val="14"/>
      </w:rPr>
    </w:pPr>
    <w:r>
      <w:rPr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20F2" w14:textId="77777777" w:rsidR="007A7DF1" w:rsidRDefault="007A7DF1">
      <w:r>
        <w:separator/>
      </w:r>
    </w:p>
  </w:footnote>
  <w:footnote w:type="continuationSeparator" w:id="0">
    <w:p w14:paraId="6C0ABFFC" w14:textId="77777777" w:rsidR="007A7DF1" w:rsidRDefault="007A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DE42" w14:textId="77777777" w:rsidR="003B3E35" w:rsidRDefault="001E52C7">
    <w:pPr>
      <w:pStyle w:val="Capalera"/>
      <w:rPr>
        <w:rFonts w:ascii="MetaNormal" w:hAnsi="MetaNormal"/>
        <w:sz w:val="20"/>
      </w:rPr>
    </w:pPr>
    <w:r>
      <w:rPr>
        <w:rFonts w:ascii="MetaNormal" w:hAnsi="MetaNormal"/>
        <w:noProof/>
        <w:sz w:val="20"/>
      </w:rPr>
      <w:drawing>
        <wp:anchor distT="0" distB="0" distL="114300" distR="114300" simplePos="0" relativeHeight="251657216" behindDoc="0" locked="0" layoutInCell="0" allowOverlap="1" wp14:anchorId="79FDE4EF" wp14:editId="61C1698A">
          <wp:simplePos x="0" y="0"/>
          <wp:positionH relativeFrom="page">
            <wp:align>left</wp:align>
          </wp:positionH>
          <wp:positionV relativeFrom="paragraph">
            <wp:posOffset>-190907</wp:posOffset>
          </wp:positionV>
          <wp:extent cx="2834640" cy="764540"/>
          <wp:effectExtent l="0" t="0" r="3810" b="0"/>
          <wp:wrapTopAndBottom/>
          <wp:docPr id="1459417103" name="Imatge 1459417103" descr="logotip Fons pastilla paper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ip Fons pastilla paper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788"/>
    <w:multiLevelType w:val="hybridMultilevel"/>
    <w:tmpl w:val="A3741560"/>
    <w:lvl w:ilvl="0" w:tplc="5C34A3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8E12C0"/>
    <w:multiLevelType w:val="multilevel"/>
    <w:tmpl w:val="0D52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E1747"/>
    <w:multiLevelType w:val="multilevel"/>
    <w:tmpl w:val="7BD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930330">
    <w:abstractNumId w:val="1"/>
  </w:num>
  <w:num w:numId="2" w16cid:durableId="1783113340">
    <w:abstractNumId w:val="2"/>
  </w:num>
  <w:num w:numId="3" w16cid:durableId="65202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87"/>
    <w:rsid w:val="0004263D"/>
    <w:rsid w:val="000A1473"/>
    <w:rsid w:val="000A7952"/>
    <w:rsid w:val="000B0ADA"/>
    <w:rsid w:val="000E1A3D"/>
    <w:rsid w:val="0011668B"/>
    <w:rsid w:val="00134163"/>
    <w:rsid w:val="0014345E"/>
    <w:rsid w:val="00153DAA"/>
    <w:rsid w:val="001B7B13"/>
    <w:rsid w:val="001E52C7"/>
    <w:rsid w:val="002178BE"/>
    <w:rsid w:val="002277F4"/>
    <w:rsid w:val="002A161F"/>
    <w:rsid w:val="002B0213"/>
    <w:rsid w:val="002B08FC"/>
    <w:rsid w:val="002C7776"/>
    <w:rsid w:val="002E60EE"/>
    <w:rsid w:val="003154A4"/>
    <w:rsid w:val="00334932"/>
    <w:rsid w:val="00344443"/>
    <w:rsid w:val="0036506E"/>
    <w:rsid w:val="00382FF0"/>
    <w:rsid w:val="003B3E35"/>
    <w:rsid w:val="003B62D8"/>
    <w:rsid w:val="003D0AAB"/>
    <w:rsid w:val="00424BA4"/>
    <w:rsid w:val="00450A6B"/>
    <w:rsid w:val="00475539"/>
    <w:rsid w:val="00477345"/>
    <w:rsid w:val="004D0B73"/>
    <w:rsid w:val="004F13B5"/>
    <w:rsid w:val="0052032F"/>
    <w:rsid w:val="00535E7B"/>
    <w:rsid w:val="0054577A"/>
    <w:rsid w:val="00563B04"/>
    <w:rsid w:val="005C4484"/>
    <w:rsid w:val="005F3E62"/>
    <w:rsid w:val="006120E5"/>
    <w:rsid w:val="00660017"/>
    <w:rsid w:val="00667AB5"/>
    <w:rsid w:val="006740C8"/>
    <w:rsid w:val="006D2054"/>
    <w:rsid w:val="006E0AE5"/>
    <w:rsid w:val="006F7B2C"/>
    <w:rsid w:val="00722B86"/>
    <w:rsid w:val="00730D14"/>
    <w:rsid w:val="0075018D"/>
    <w:rsid w:val="007545BC"/>
    <w:rsid w:val="00761577"/>
    <w:rsid w:val="00792F38"/>
    <w:rsid w:val="007A5A61"/>
    <w:rsid w:val="007A7DF1"/>
    <w:rsid w:val="007E5F18"/>
    <w:rsid w:val="007F320C"/>
    <w:rsid w:val="007F59E7"/>
    <w:rsid w:val="008062C3"/>
    <w:rsid w:val="008155CE"/>
    <w:rsid w:val="00836B7E"/>
    <w:rsid w:val="0084016B"/>
    <w:rsid w:val="0084454D"/>
    <w:rsid w:val="008C6272"/>
    <w:rsid w:val="00910A32"/>
    <w:rsid w:val="00947978"/>
    <w:rsid w:val="00954415"/>
    <w:rsid w:val="00994626"/>
    <w:rsid w:val="009A1505"/>
    <w:rsid w:val="009C29B9"/>
    <w:rsid w:val="009C3B96"/>
    <w:rsid w:val="00A47A51"/>
    <w:rsid w:val="00A5571E"/>
    <w:rsid w:val="00A67634"/>
    <w:rsid w:val="00B16E59"/>
    <w:rsid w:val="00B30838"/>
    <w:rsid w:val="00B434D5"/>
    <w:rsid w:val="00B6044D"/>
    <w:rsid w:val="00B83B87"/>
    <w:rsid w:val="00C05FB7"/>
    <w:rsid w:val="00C12CC9"/>
    <w:rsid w:val="00C379BE"/>
    <w:rsid w:val="00C56C91"/>
    <w:rsid w:val="00C636DC"/>
    <w:rsid w:val="00C978E3"/>
    <w:rsid w:val="00CB2CD6"/>
    <w:rsid w:val="00CD1200"/>
    <w:rsid w:val="00CE60FB"/>
    <w:rsid w:val="00D11081"/>
    <w:rsid w:val="00D15562"/>
    <w:rsid w:val="00D21681"/>
    <w:rsid w:val="00D70638"/>
    <w:rsid w:val="00D95AD7"/>
    <w:rsid w:val="00DA5815"/>
    <w:rsid w:val="00E47B63"/>
    <w:rsid w:val="00E65012"/>
    <w:rsid w:val="00E85F05"/>
    <w:rsid w:val="00E94A45"/>
    <w:rsid w:val="00F226A7"/>
    <w:rsid w:val="00F54A07"/>
    <w:rsid w:val="00F62532"/>
    <w:rsid w:val="00FC3C38"/>
    <w:rsid w:val="7AB0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54A007"/>
  <w15:chartTrackingRefBased/>
  <w15:docId w15:val="{71A7D1E4-EAD8-40E8-ADC7-4CEE350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ol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C636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Enlla">
    <w:name w:val="Hyperlink"/>
    <w:basedOn w:val="Lletraperdefectedelpargraf"/>
    <w:uiPriority w:val="99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3B8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translate">
    <w:name w:val="notranslate"/>
    <w:rsid w:val="00B83B87"/>
  </w:style>
  <w:style w:type="paragraph" w:styleId="Pargrafdellista">
    <w:name w:val="List Paragraph"/>
    <w:basedOn w:val="Normal"/>
    <w:uiPriority w:val="34"/>
    <w:qFormat/>
    <w:rsid w:val="00660017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F54A07"/>
    <w:rPr>
      <w:sz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F54A07"/>
  </w:style>
  <w:style w:type="character" w:styleId="Refernciadenotaapeudepgina">
    <w:name w:val="footnote reference"/>
    <w:basedOn w:val="Lletraperdefectedelpargraf"/>
    <w:uiPriority w:val="99"/>
    <w:semiHidden/>
    <w:unhideWhenUsed/>
    <w:rsid w:val="00F54A07"/>
    <w:rPr>
      <w:vertAlign w:val="superscript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C636D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4D0B7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4D0B73"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4D0B73"/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D0B7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D0B73"/>
    <w:rPr>
      <w:b/>
      <w:bCs/>
    </w:rPr>
  </w:style>
  <w:style w:type="paragraph" w:customStyle="1" w:styleId="pf0">
    <w:name w:val="pf0"/>
    <w:basedOn w:val="Normal"/>
    <w:rsid w:val="005F3E6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f01">
    <w:name w:val="cf01"/>
    <w:basedOn w:val="Lletraperdefectedelpargraf"/>
    <w:rsid w:val="005F3E62"/>
    <w:rPr>
      <w:rFonts w:ascii="Segoe UI" w:hAnsi="Segoe UI" w:cs="Segoe UI" w:hint="default"/>
      <w:sz w:val="18"/>
      <w:szCs w:val="18"/>
    </w:rPr>
  </w:style>
  <w:style w:type="paragraph" w:styleId="Revisi">
    <w:name w:val="Revision"/>
    <w:hidden/>
    <w:uiPriority w:val="99"/>
    <w:semiHidden/>
    <w:rsid w:val="008155CE"/>
    <w:rPr>
      <w:sz w:val="24"/>
    </w:rPr>
  </w:style>
  <w:style w:type="paragraph" w:styleId="Sagniadetextindependent">
    <w:name w:val="Body Text Indent"/>
    <w:basedOn w:val="Normal"/>
    <w:link w:val="SagniadetextindependentCar"/>
    <w:rsid w:val="000B0ADA"/>
    <w:pPr>
      <w:widowControl w:val="0"/>
      <w:autoSpaceDE w:val="0"/>
      <w:autoSpaceDN w:val="0"/>
      <w:adjustRightInd w:val="0"/>
      <w:spacing w:line="240" w:lineRule="exact"/>
      <w:ind w:left="1021"/>
    </w:pPr>
    <w:rPr>
      <w:rFonts w:ascii="Helvetica" w:hAnsi="Helvetica"/>
      <w:color w:val="181412"/>
    </w:rPr>
  </w:style>
  <w:style w:type="character" w:customStyle="1" w:styleId="SagniadetextindependentCar">
    <w:name w:val="Sagnia de text independent Car"/>
    <w:basedOn w:val="Lletraperdefectedelpargraf"/>
    <w:link w:val="Sagniadetextindependent"/>
    <w:rsid w:val="000B0ADA"/>
    <w:rPr>
      <w:rFonts w:ascii="Helvetica" w:hAnsi="Helvetica"/>
      <w:color w:val="181412"/>
      <w:sz w:val="24"/>
    </w:rPr>
  </w:style>
  <w:style w:type="character" w:customStyle="1" w:styleId="CapaleraCar">
    <w:name w:val="Capçalera Car"/>
    <w:link w:val="Capalera"/>
    <w:rsid w:val="000B0A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es%20Office\Paper%20Fon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2261BAFA1104FAB18890E022E31D1" ma:contentTypeVersion="2" ma:contentTypeDescription="Crear nuevo documento." ma:contentTypeScope="" ma:versionID="23ccb584a133ee8fbf412631c5e7868a">
  <xsd:schema xmlns:xsd="http://www.w3.org/2001/XMLSchema" xmlns:xs="http://www.w3.org/2001/XMLSchema" xmlns:p="http://schemas.microsoft.com/office/2006/metadata/properties" xmlns:ns3="104628a3-8c90-4cd6-b978-e6f582d3e757" targetNamespace="http://schemas.microsoft.com/office/2006/metadata/properties" ma:root="true" ma:fieldsID="ea2c74b2040b2d6a067f0b631d6fad8b" ns3:_="">
    <xsd:import namespace="104628a3-8c90-4cd6-b978-e6f582d3e7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628a3-8c90-4cd6-b978-e6f582d3e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A040E-E9FD-4F1F-9935-C0F39114B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CBF89-0F79-4A3B-8D83-737506ED6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8C948-B172-4ADF-B825-CA47C62C8E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3F844A-6A7B-43C7-BFB2-41F99D4CA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628a3-8c90-4cd6-b978-e6f582d3e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Fons.dot</Template>
  <TotalTime>52</TotalTime>
  <Pages>7</Pages>
  <Words>895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PAPER IMPRÈS FONS</vt:lpstr>
    </vt:vector>
  </TitlesOfParts>
  <Company>F.C.COOP.DESENVOLUPAMENT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Victoria Planas</dc:creator>
  <cp:keywords/>
  <cp:lastModifiedBy>Sandra Martinez</cp:lastModifiedBy>
  <cp:revision>11</cp:revision>
  <cp:lastPrinted>2023-11-21T08:49:00Z</cp:lastPrinted>
  <dcterms:created xsi:type="dcterms:W3CDTF">2023-12-18T15:20:00Z</dcterms:created>
  <dcterms:modified xsi:type="dcterms:W3CDTF">2023-12-20T07:37:00Z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0x0101005302261BAFA1104FAB18890E022E31D1</vt:lpwstr>
  </property>
</Properties>
</file>