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D80B" w14:textId="2DD71BB2" w:rsidR="00C3321A" w:rsidRDefault="00C3321A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304E3762" w14:textId="77777777" w:rsidR="00F403A3" w:rsidRDefault="00F403A3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1C12BC09" w14:textId="1BD4E671" w:rsidR="00617CEA" w:rsidRPr="00617CEA" w:rsidRDefault="00646E50" w:rsidP="00617C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Projecte </w:t>
      </w:r>
      <w:r w:rsidR="00D94FDD">
        <w:rPr>
          <w:rFonts w:ascii="Arial" w:hAnsi="Arial" w:cs="Arial"/>
          <w:b/>
          <w:sz w:val="28"/>
          <w:szCs w:val="28"/>
        </w:rPr>
        <w:t>3943</w:t>
      </w:r>
      <w:r w:rsidR="00617CEA" w:rsidRPr="00617CEA">
        <w:rPr>
          <w:rFonts w:ascii="Arial" w:hAnsi="Arial" w:cs="Arial"/>
          <w:b/>
          <w:sz w:val="28"/>
          <w:szCs w:val="28"/>
        </w:rPr>
        <w:t xml:space="preserve">- SUPORT D’EMERGÈNCIA PER A CUBA </w:t>
      </w:r>
    </w:p>
    <w:p w14:paraId="6BA05860" w14:textId="15C45860" w:rsidR="00833216" w:rsidRDefault="00833216" w:rsidP="005665DF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3321A" w14:paraId="1E02A58C" w14:textId="77777777" w:rsidTr="000F31D3">
        <w:tc>
          <w:tcPr>
            <w:tcW w:w="8645" w:type="dxa"/>
          </w:tcPr>
          <w:p w14:paraId="63F736EA" w14:textId="77777777" w:rsidR="00C3321A" w:rsidRDefault="00C3321A" w:rsidP="000F31D3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</w:p>
        </w:tc>
      </w:tr>
    </w:tbl>
    <w:p w14:paraId="6695ACF8" w14:textId="77777777" w:rsidR="00C3321A" w:rsidRDefault="00C3321A" w:rsidP="00C3321A">
      <w:pPr>
        <w:jc w:val="center"/>
        <w:rPr>
          <w:rFonts w:ascii="Arial" w:hAnsi="Arial"/>
          <w:b/>
          <w:sz w:val="22"/>
        </w:rPr>
      </w:pPr>
    </w:p>
    <w:p w14:paraId="73EA238D" w14:textId="3DCA9663" w:rsidR="00617CEA" w:rsidRPr="00617CEA" w:rsidRDefault="00C3321A" w:rsidP="00617C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r w:rsidR="00D94FDD">
        <w:rPr>
          <w:rFonts w:ascii="Arial" w:hAnsi="Arial" w:cs="Arial"/>
          <w:b/>
          <w:sz w:val="22"/>
          <w:szCs w:val="22"/>
          <w:u w:val="single"/>
        </w:rPr>
        <w:t>3943</w:t>
      </w:r>
      <w:r w:rsidR="00617CEA" w:rsidRPr="00617CEA">
        <w:rPr>
          <w:rFonts w:ascii="Arial" w:hAnsi="Arial" w:cs="Arial"/>
          <w:b/>
          <w:sz w:val="22"/>
          <w:szCs w:val="22"/>
          <w:u w:val="single"/>
        </w:rPr>
        <w:t xml:space="preserve">- SUPORT D’EMERGÈNCIA PER A CUBA </w:t>
      </w:r>
    </w:p>
    <w:p w14:paraId="47BCAEB1" w14:textId="7862CE02" w:rsidR="00464939" w:rsidRPr="00464939" w:rsidRDefault="00464939" w:rsidP="00CA0CBA">
      <w:pPr>
        <w:jc w:val="both"/>
        <w:rPr>
          <w:rFonts w:ascii="Arial" w:hAnsi="Arial" w:cs="Arial"/>
          <w:b/>
          <w:sz w:val="18"/>
          <w:szCs w:val="18"/>
        </w:rPr>
      </w:pPr>
    </w:p>
    <w:p w14:paraId="6FB78D2E" w14:textId="77777777" w:rsidR="00C3321A" w:rsidRDefault="00C3321A" w:rsidP="00C3321A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(Lloc, data i segell)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Alcalde/president   Alcaldessa/presidenta</w:t>
      </w:r>
    </w:p>
    <w:p w14:paraId="6FB01B10" w14:textId="77777777" w:rsidR="00C3321A" w:rsidRDefault="00C3321A" w:rsidP="00C3321A">
      <w:pPr>
        <w:spacing w:line="360" w:lineRule="auto"/>
        <w:jc w:val="both"/>
        <w:rPr>
          <w:rFonts w:ascii="Arial" w:hAnsi="Arial"/>
          <w:sz w:val="22"/>
        </w:rPr>
      </w:pPr>
    </w:p>
    <w:p w14:paraId="520B30AB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56F3B4" w14:textId="119619C9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667F8F4" w14:textId="77777777" w:rsidR="00D33D65" w:rsidRDefault="00D33D6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E22A41D" w14:textId="77777777" w:rsidR="00F403A3" w:rsidRDefault="00F403A3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CD0033A" w14:textId="77777777" w:rsidR="00210E85" w:rsidRDefault="00210E8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318A2CF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32AB7C4" w14:textId="77777777" w:rsidR="00C3321A" w:rsidRPr="005043CB" w:rsidRDefault="00C3321A" w:rsidP="00C3321A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5043CB">
        <w:rPr>
          <w:rFonts w:ascii="Arial" w:hAnsi="Arial"/>
          <w:b/>
          <w:bCs/>
          <w:sz w:val="20"/>
        </w:rPr>
        <w:t>FORMA DE PAGAMENT</w:t>
      </w:r>
    </w:p>
    <w:p w14:paraId="38D8A881" w14:textId="52FD331D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>Per transferència bancària al compte del FONS CATALÀ DE COOPERACIÓ AL DESENVOLUPAMENT obert a</w:t>
      </w:r>
      <w:r w:rsidR="00D34F98">
        <w:rPr>
          <w:rFonts w:ascii="Arial" w:hAnsi="Arial"/>
          <w:sz w:val="20"/>
        </w:rPr>
        <w:t>l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ES91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0182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6035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4102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0160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8531</w:t>
      </w:r>
    </w:p>
    <w:p w14:paraId="2C3A18AA" w14:textId="77777777" w:rsidR="00C3321A" w:rsidRDefault="00C3321A" w:rsidP="00C3321A">
      <w:pPr>
        <w:pStyle w:val="Textindependent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14:paraId="4BD109B9" w14:textId="77777777" w:rsidR="00C3321A" w:rsidRDefault="00C3321A" w:rsidP="00C3321A">
      <w:pPr>
        <w:jc w:val="both"/>
        <w:rPr>
          <w:rFonts w:ascii="Arial" w:hAnsi="Arial"/>
          <w:sz w:val="20"/>
        </w:rPr>
      </w:pPr>
    </w:p>
    <w:p w14:paraId="2D6EE17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11CD45B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0AF92886" w14:textId="5ABDACA9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5A1FB653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Enlla"/>
            <w:rFonts w:ascii="Arial" w:hAnsi="Arial" w:cs="Arial"/>
            <w:sz w:val="18"/>
          </w:rPr>
          <w:t>fonscatala@fonscatala.org</w:t>
        </w:r>
      </w:hyperlink>
    </w:p>
    <w:p w14:paraId="0DA274E2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2C6AB6B4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14EFDE80" w14:textId="77777777" w:rsidR="00C3321A" w:rsidRDefault="00C3321A" w:rsidP="00C3321A">
      <w:pPr>
        <w:jc w:val="both"/>
        <w:rPr>
          <w:rFonts w:ascii="Arial" w:hAnsi="Arial"/>
          <w:b/>
          <w:sz w:val="20"/>
        </w:rPr>
      </w:pPr>
    </w:p>
    <w:p w14:paraId="51379670" w14:textId="77777777" w:rsidR="00C3321A" w:rsidRDefault="00C3321A" w:rsidP="00C3321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NOTA: Abans d'enviar formalment aquest full de compromís, us agrairíem que ens l'avancéssiu per correu electrònic</w:t>
      </w:r>
    </w:p>
    <w:p w14:paraId="5C931A88" w14:textId="77777777"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E568" w14:textId="77777777" w:rsidR="005C771B" w:rsidRDefault="005C771B">
      <w:r>
        <w:separator/>
      </w:r>
    </w:p>
  </w:endnote>
  <w:endnote w:type="continuationSeparator" w:id="0">
    <w:p w14:paraId="284E93D9" w14:textId="77777777" w:rsidR="005C771B" w:rsidRDefault="005C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27A" w14:textId="6E1D1925" w:rsidR="003B3E35" w:rsidRPr="00C3321A" w:rsidRDefault="004008E7">
    <w:pPr>
      <w:pStyle w:val="Capalera"/>
      <w:spacing w:before="40" w:after="40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0" allowOverlap="1" wp14:anchorId="4CE80283" wp14:editId="565DF8C2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 w:rsidRPr="00C3321A">
      <w:rPr>
        <w:rFonts w:ascii="Arial" w:hAnsi="Arial" w:cs="Arial"/>
        <w:sz w:val="14"/>
      </w:rPr>
      <w:t xml:space="preserve">     </w:t>
    </w:r>
    <w:r w:rsidR="00722B86" w:rsidRPr="00C3321A">
      <w:rPr>
        <w:rFonts w:ascii="Arial" w:hAnsi="Arial" w:cs="Arial"/>
        <w:sz w:val="14"/>
      </w:rPr>
      <w:t>Rambla Santa Mònica, 10, 4t</w:t>
    </w:r>
    <w:r w:rsidR="003B3E35" w:rsidRPr="00C3321A">
      <w:rPr>
        <w:rFonts w:ascii="Arial" w:hAnsi="Arial" w:cs="Arial"/>
        <w:sz w:val="14"/>
      </w:rPr>
      <w:t xml:space="preserve"> - 0800</w:t>
    </w:r>
    <w:r w:rsidR="00722B86" w:rsidRPr="00C3321A">
      <w:rPr>
        <w:rFonts w:ascii="Arial" w:hAnsi="Arial" w:cs="Arial"/>
        <w:sz w:val="14"/>
      </w:rPr>
      <w:t>2</w:t>
    </w:r>
    <w:r w:rsidR="003B3E35" w:rsidRPr="00C3321A">
      <w:rPr>
        <w:rFonts w:ascii="Arial" w:hAnsi="Arial" w:cs="Arial"/>
        <w:sz w:val="14"/>
      </w:rPr>
      <w:t xml:space="preserve"> Barcelona - Tel 93</w:t>
    </w:r>
    <w:r w:rsidR="00722B86" w:rsidRPr="00C3321A">
      <w:rPr>
        <w:rFonts w:ascii="Arial" w:hAnsi="Arial" w:cs="Arial"/>
        <w:sz w:val="14"/>
      </w:rPr>
      <w:t xml:space="preserve"> </w:t>
    </w:r>
    <w:r w:rsidR="003B3E35" w:rsidRPr="00C3321A">
      <w:rPr>
        <w:rFonts w:ascii="Arial" w:hAnsi="Arial" w:cs="Arial"/>
        <w:sz w:val="14"/>
      </w:rPr>
      <w:t>412 26 02 - www.fonscatala.org - fonscat</w:t>
    </w:r>
    <w:r w:rsidR="00722B86" w:rsidRPr="00C3321A">
      <w:rPr>
        <w:rFonts w:ascii="Arial" w:hAnsi="Arial" w:cs="Arial"/>
        <w:sz w:val="14"/>
      </w:rPr>
      <w:t>ala</w:t>
    </w:r>
    <w:r w:rsidR="003B3E35" w:rsidRPr="00C3321A">
      <w:rPr>
        <w:rFonts w:ascii="Arial" w:hAnsi="Arial" w:cs="Arial"/>
        <w:sz w:val="14"/>
      </w:rPr>
      <w:t>@</w:t>
    </w:r>
    <w:r w:rsidR="00722B86" w:rsidRPr="00C3321A">
      <w:rPr>
        <w:rFonts w:ascii="Arial" w:hAnsi="Arial" w:cs="Arial"/>
        <w:sz w:val="14"/>
      </w:rPr>
      <w:t>fonscatala.org</w:t>
    </w:r>
  </w:p>
  <w:p w14:paraId="078BF706" w14:textId="77777777" w:rsidR="003B3E35" w:rsidRPr="00C3321A" w:rsidRDefault="003B3E35">
    <w:pPr>
      <w:pStyle w:val="Capalera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8FE9" w14:textId="77777777" w:rsidR="005C771B" w:rsidRDefault="005C771B">
      <w:r>
        <w:separator/>
      </w:r>
    </w:p>
  </w:footnote>
  <w:footnote w:type="continuationSeparator" w:id="0">
    <w:p w14:paraId="7B0791D3" w14:textId="77777777" w:rsidR="005C771B" w:rsidRDefault="005C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88F" w14:textId="5D4085DE" w:rsidR="003B3E35" w:rsidRDefault="00833216">
    <w:pPr>
      <w:pStyle w:val="Capalera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8240" behindDoc="0" locked="0" layoutInCell="0" allowOverlap="1" wp14:anchorId="202A68A6" wp14:editId="0514AE1A">
          <wp:simplePos x="0" y="0"/>
          <wp:positionH relativeFrom="column">
            <wp:posOffset>-1150620</wp:posOffset>
          </wp:positionH>
          <wp:positionV relativeFrom="paragraph">
            <wp:posOffset>-23495</wp:posOffset>
          </wp:positionV>
          <wp:extent cx="2834640" cy="76454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D3"/>
    <w:rsid w:val="000A1473"/>
    <w:rsid w:val="000E1A3D"/>
    <w:rsid w:val="000F31D3"/>
    <w:rsid w:val="001B7B13"/>
    <w:rsid w:val="001D68CC"/>
    <w:rsid w:val="001D715A"/>
    <w:rsid w:val="001F2BE3"/>
    <w:rsid w:val="00210E85"/>
    <w:rsid w:val="00283976"/>
    <w:rsid w:val="002A161F"/>
    <w:rsid w:val="003249EF"/>
    <w:rsid w:val="0039000F"/>
    <w:rsid w:val="00396CC1"/>
    <w:rsid w:val="003B3E35"/>
    <w:rsid w:val="003B62D8"/>
    <w:rsid w:val="003E0189"/>
    <w:rsid w:val="003F2A75"/>
    <w:rsid w:val="004008E7"/>
    <w:rsid w:val="00464939"/>
    <w:rsid w:val="00475539"/>
    <w:rsid w:val="00477345"/>
    <w:rsid w:val="00481231"/>
    <w:rsid w:val="004A61FD"/>
    <w:rsid w:val="004D73E7"/>
    <w:rsid w:val="005665DF"/>
    <w:rsid w:val="00587918"/>
    <w:rsid w:val="005C4484"/>
    <w:rsid w:val="005C771B"/>
    <w:rsid w:val="00617CEA"/>
    <w:rsid w:val="00646E50"/>
    <w:rsid w:val="00665856"/>
    <w:rsid w:val="00665B97"/>
    <w:rsid w:val="00667AB5"/>
    <w:rsid w:val="007022A4"/>
    <w:rsid w:val="00722B86"/>
    <w:rsid w:val="0075018D"/>
    <w:rsid w:val="007A0260"/>
    <w:rsid w:val="007A5A61"/>
    <w:rsid w:val="00833216"/>
    <w:rsid w:val="008F0E54"/>
    <w:rsid w:val="00907782"/>
    <w:rsid w:val="009C29B9"/>
    <w:rsid w:val="009C663E"/>
    <w:rsid w:val="009F43A0"/>
    <w:rsid w:val="00A044C1"/>
    <w:rsid w:val="00A51559"/>
    <w:rsid w:val="00A541CB"/>
    <w:rsid w:val="00A5571E"/>
    <w:rsid w:val="00A67634"/>
    <w:rsid w:val="00AC29F9"/>
    <w:rsid w:val="00B518D6"/>
    <w:rsid w:val="00B5460F"/>
    <w:rsid w:val="00B6044D"/>
    <w:rsid w:val="00B90C93"/>
    <w:rsid w:val="00BC3ECA"/>
    <w:rsid w:val="00BC4D79"/>
    <w:rsid w:val="00C3321A"/>
    <w:rsid w:val="00C56C91"/>
    <w:rsid w:val="00C715C4"/>
    <w:rsid w:val="00CA0CBA"/>
    <w:rsid w:val="00CA7D86"/>
    <w:rsid w:val="00D15562"/>
    <w:rsid w:val="00D310AD"/>
    <w:rsid w:val="00D33D65"/>
    <w:rsid w:val="00D34F98"/>
    <w:rsid w:val="00D70638"/>
    <w:rsid w:val="00D94FDD"/>
    <w:rsid w:val="00DE1BA9"/>
    <w:rsid w:val="00E65012"/>
    <w:rsid w:val="00E7440D"/>
    <w:rsid w:val="00F403A3"/>
    <w:rsid w:val="00F4406C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4D65"/>
  <w15:chartTrackingRefBased/>
  <w15:docId w15:val="{51954B91-A4CC-4181-8057-4BDAFB5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1A"/>
    <w:rPr>
      <w:rFonts w:ascii="Times New Roman" w:hAnsi="Times New Roman"/>
      <w:sz w:val="24"/>
      <w:lang w:eastAsia="es-ES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link w:val="Textindependent2Car"/>
    <w:rsid w:val="00C3321A"/>
    <w:pPr>
      <w:jc w:val="both"/>
    </w:pPr>
    <w:rPr>
      <w:rFonts w:ascii="Arial" w:hAnsi="Arial"/>
      <w:lang w:val="es-ES"/>
    </w:rPr>
  </w:style>
  <w:style w:type="character" w:customStyle="1" w:styleId="Textindependent2Car">
    <w:name w:val="Text independent 2 Car"/>
    <w:link w:val="Textindependent2"/>
    <w:rsid w:val="00C3321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936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Sara Centellas</cp:lastModifiedBy>
  <cp:revision>2</cp:revision>
  <cp:lastPrinted>2023-09-12T10:08:00Z</cp:lastPrinted>
  <dcterms:created xsi:type="dcterms:W3CDTF">2024-04-17T08:26:00Z</dcterms:created>
  <dcterms:modified xsi:type="dcterms:W3CDTF">2024-04-17T08:26:00Z</dcterms:modified>
</cp:coreProperties>
</file>