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B426" w14:textId="77777777" w:rsidR="005B0E63" w:rsidRPr="00D36CB3" w:rsidRDefault="005B0E63" w:rsidP="005B0E63">
      <w:pPr>
        <w:pStyle w:val="Ttulo"/>
        <w:rPr>
          <w:lang w:val="ca-ES"/>
        </w:rPr>
      </w:pPr>
      <w:r w:rsidRPr="00D36CB3">
        <w:rPr>
          <w:lang w:val="ca-ES"/>
        </w:rPr>
        <w:t>COMUNICACIÓ DE DADES BANCÀRIES</w:t>
      </w:r>
      <w:r>
        <w:rPr>
          <w:rStyle w:val="Refdenotaalpie"/>
          <w:lang w:val="ca-ES"/>
        </w:rPr>
        <w:footnoteReference w:id="1"/>
      </w:r>
    </w:p>
    <w:p w14:paraId="5E1708F8" w14:textId="77777777" w:rsidR="005B0E63" w:rsidRDefault="005B0E63" w:rsidP="005B0E63">
      <w:pPr>
        <w:pStyle w:val="Subttulo"/>
        <w:rPr>
          <w:lang w:val="ca-ES"/>
        </w:rPr>
      </w:pPr>
    </w:p>
    <w:p w14:paraId="34BFF2E7" w14:textId="77777777" w:rsidR="005B0E63" w:rsidRPr="00CD5EE5" w:rsidRDefault="005B0E63" w:rsidP="005B0E63">
      <w:pPr>
        <w:pStyle w:val="Subttulo"/>
        <w:rPr>
          <w:lang w:val="ca-ES"/>
        </w:rPr>
      </w:pPr>
      <w:r w:rsidRPr="00CD5EE5">
        <w:rPr>
          <w:lang w:val="ca-ES"/>
        </w:rPr>
        <w:t>Dades del projecte</w:t>
      </w:r>
    </w:p>
    <w:p w14:paraId="42D65578" w14:textId="77777777" w:rsidR="005B0E63" w:rsidRPr="00D36CB3" w:rsidRDefault="005B0E63" w:rsidP="005B0E63">
      <w:pPr>
        <w:jc w:val="both"/>
        <w:rPr>
          <w:rFonts w:ascii="Arial" w:hAnsi="Arial"/>
          <w:b/>
          <w:sz w:val="22"/>
          <w:u w:val="single"/>
        </w:rPr>
      </w:pPr>
    </w:p>
    <w:p w14:paraId="3399B65C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 xml:space="preserve">Número:                                              </w:t>
      </w:r>
    </w:p>
    <w:p w14:paraId="2AF5B221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Títol:</w:t>
      </w:r>
    </w:p>
    <w:p w14:paraId="2EBF5323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País:</w:t>
      </w:r>
    </w:p>
    <w:p w14:paraId="7CE53390" w14:textId="77777777" w:rsidR="005B0E63" w:rsidRPr="00CD5EE5" w:rsidRDefault="005B0E63" w:rsidP="005B0E63">
      <w:pPr>
        <w:jc w:val="both"/>
        <w:rPr>
          <w:rFonts w:ascii="Arial" w:hAnsi="Arial"/>
          <w:b/>
          <w:sz w:val="20"/>
          <w:u w:val="single"/>
        </w:rPr>
      </w:pPr>
    </w:p>
    <w:p w14:paraId="7FF810F2" w14:textId="77777777" w:rsidR="005B0E63" w:rsidRPr="00CD5EE5" w:rsidRDefault="005B0E63" w:rsidP="005B0E63">
      <w:pPr>
        <w:pStyle w:val="Ttulo2"/>
        <w:rPr>
          <w:lang w:val="ca-ES"/>
        </w:rPr>
      </w:pPr>
      <w:r w:rsidRPr="00CD5EE5">
        <w:rPr>
          <w:lang w:val="ca-ES"/>
        </w:rPr>
        <w:t>Dades de l’entitat</w:t>
      </w:r>
    </w:p>
    <w:p w14:paraId="6AAF1B02" w14:textId="77777777" w:rsidR="005B0E63" w:rsidRPr="00CD5EE5" w:rsidRDefault="005B0E63" w:rsidP="005B0E63">
      <w:pPr>
        <w:jc w:val="both"/>
        <w:rPr>
          <w:rFonts w:ascii="Arial" w:hAnsi="Arial"/>
          <w:b/>
          <w:sz w:val="20"/>
        </w:rPr>
      </w:pPr>
    </w:p>
    <w:p w14:paraId="5AAC08BF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Nom:</w:t>
      </w:r>
    </w:p>
    <w:p w14:paraId="14D86C3E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Adreça:</w:t>
      </w:r>
    </w:p>
    <w:p w14:paraId="4DBD4CBB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 xml:space="preserve">Població:                                                                            </w:t>
      </w:r>
    </w:p>
    <w:p w14:paraId="72358356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Codi Postal :                                                                   País:</w:t>
      </w:r>
    </w:p>
    <w:p w14:paraId="09FC7F8B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Telèfon de contacte:</w:t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  <w:t>Fax:</w:t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</w:p>
    <w:p w14:paraId="36B5B05E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NIF:</w:t>
      </w:r>
    </w:p>
    <w:p w14:paraId="733BDAD1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Nom i cognoms del responsable de l’entitat:</w:t>
      </w:r>
    </w:p>
    <w:p w14:paraId="5A466781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Correu electrònic de contacte:</w:t>
      </w:r>
    </w:p>
    <w:p w14:paraId="59FDA923" w14:textId="77777777" w:rsidR="005B0E63" w:rsidRPr="00CD5EE5" w:rsidRDefault="005B0E63" w:rsidP="005B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Pàgina web:</w:t>
      </w:r>
    </w:p>
    <w:p w14:paraId="734E856B" w14:textId="77777777" w:rsidR="005B0E63" w:rsidRPr="00CD5EE5" w:rsidRDefault="005B0E63" w:rsidP="005B0E63">
      <w:pPr>
        <w:jc w:val="both"/>
        <w:rPr>
          <w:rFonts w:ascii="Arial" w:hAnsi="Arial"/>
          <w:b/>
          <w:sz w:val="20"/>
        </w:rPr>
      </w:pPr>
    </w:p>
    <w:p w14:paraId="266154AE" w14:textId="77777777" w:rsidR="005B0E63" w:rsidRPr="00CD5EE5" w:rsidRDefault="005B0E63" w:rsidP="005B0E63">
      <w:pPr>
        <w:pStyle w:val="Ttulo3"/>
        <w:rPr>
          <w:sz w:val="20"/>
          <w:lang w:val="ca-ES"/>
        </w:rPr>
      </w:pPr>
      <w:r w:rsidRPr="00CD5EE5">
        <w:rPr>
          <w:sz w:val="20"/>
          <w:lang w:val="ca-ES"/>
        </w:rPr>
        <w:t>Dades del compte corrent bancari</w:t>
      </w:r>
    </w:p>
    <w:p w14:paraId="7EFA65F5" w14:textId="77777777" w:rsidR="005B0E63" w:rsidRDefault="005B0E63" w:rsidP="005B0E63">
      <w:pPr>
        <w:jc w:val="both"/>
        <w:rPr>
          <w:rFonts w:ascii="Arial" w:hAnsi="Arial"/>
          <w:b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118"/>
      </w:tblGrid>
      <w:tr w:rsidR="00C85967" w:rsidRPr="00C85967" w14:paraId="46EBB16A" w14:textId="77777777" w:rsidTr="00D05E49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6488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967">
              <w:rPr>
                <w:rFonts w:ascii="Arial" w:hAnsi="Arial" w:cs="Arial"/>
                <w:b/>
                <w:sz w:val="18"/>
                <w:szCs w:val="18"/>
              </w:rPr>
              <w:t xml:space="preserve">Nom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l’entitat bancària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967" w:rsidRPr="00C85967" w14:paraId="75F7267A" w14:textId="77777777" w:rsidTr="00D05E49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A96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Codi </w:t>
            </w:r>
            <w:r w:rsidRPr="00C85967">
              <w:rPr>
                <w:rFonts w:ascii="Arial" w:eastAsia="Arial" w:hAnsi="Arial" w:cs="Arial"/>
                <w:b/>
                <w:sz w:val="18"/>
                <w:szCs w:val="18"/>
              </w:rPr>
              <w:t>SWIFT (</w:t>
            </w:r>
            <w:r w:rsidRPr="00CD5EE5">
              <w:rPr>
                <w:rFonts w:ascii="Arial" w:hAnsi="Arial"/>
                <w:b/>
                <w:sz w:val="18"/>
                <w:szCs w:val="18"/>
              </w:rPr>
              <w:t>facilitat per l’entitat bancària</w:t>
            </w:r>
            <w:r w:rsidRPr="00C8596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967" w:rsidRPr="00C85967" w14:paraId="0B263A66" w14:textId="77777777" w:rsidTr="00D05E49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1C4B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967">
              <w:rPr>
                <w:rFonts w:ascii="Arial" w:hAnsi="Arial" w:cs="Arial"/>
                <w:b/>
                <w:sz w:val="18"/>
                <w:szCs w:val="18"/>
              </w:rPr>
              <w:t>Adre</w:t>
            </w:r>
            <w:r>
              <w:rPr>
                <w:rFonts w:ascii="Arial" w:hAnsi="Arial" w:cs="Arial"/>
                <w:b/>
                <w:sz w:val="18"/>
                <w:szCs w:val="18"/>
              </w:rPr>
              <w:t>ça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967" w:rsidRPr="00C85967" w14:paraId="1C6D56DC" w14:textId="77777777" w:rsidTr="00C859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3AA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BD4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967">
              <w:rPr>
                <w:rFonts w:ascii="Arial" w:hAnsi="Arial" w:cs="Arial"/>
                <w:b/>
                <w:sz w:val="18"/>
                <w:szCs w:val="18"/>
              </w:rPr>
              <w:t>Cod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 xml:space="preserve"> postal: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6382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967">
              <w:rPr>
                <w:rFonts w:ascii="Arial" w:hAnsi="Arial" w:cs="Arial"/>
                <w:b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sz w:val="18"/>
                <w:szCs w:val="18"/>
              </w:rPr>
              <w:t>í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</w:tr>
      <w:tr w:rsidR="00C85967" w:rsidRPr="00C85967" w14:paraId="76186379" w14:textId="77777777" w:rsidTr="00D05E49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73A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</w:t>
            </w:r>
            <w:r w:rsidRPr="00C85967">
              <w:rPr>
                <w:rFonts w:ascii="Arial" w:eastAsia="Arial" w:hAnsi="Arial" w:cs="Arial"/>
                <w:b/>
                <w:sz w:val="18"/>
                <w:szCs w:val="18"/>
              </w:rPr>
              <w:t xml:space="preserve"> IBAN (</w:t>
            </w:r>
            <w:r w:rsidRPr="00CD5EE5">
              <w:rPr>
                <w:rFonts w:ascii="Arial" w:hAnsi="Arial"/>
                <w:b/>
                <w:sz w:val="18"/>
                <w:szCs w:val="18"/>
              </w:rPr>
              <w:t>facilitat per l’entitat bancària</w:t>
            </w:r>
            <w:r w:rsidRPr="00C8596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967" w:rsidRPr="00C85967" w14:paraId="2C4364B7" w14:textId="77777777" w:rsidTr="00D05E49">
        <w:trPr>
          <w:trHeight w:val="46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1D22" w14:textId="77777777" w:rsidR="00C85967" w:rsidRPr="00C85967" w:rsidRDefault="00C85967" w:rsidP="00D05E4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5967">
              <w:rPr>
                <w:rFonts w:ascii="Arial" w:hAnsi="Arial" w:cs="Arial"/>
                <w:b/>
                <w:sz w:val="18"/>
                <w:szCs w:val="18"/>
              </w:rPr>
              <w:t>Titular d</w:t>
            </w:r>
            <w:r>
              <w:rPr>
                <w:rFonts w:ascii="Arial" w:hAnsi="Arial" w:cs="Arial"/>
                <w:b/>
                <w:sz w:val="18"/>
                <w:szCs w:val="18"/>
              </w:rPr>
              <w:t>el co</w:t>
            </w:r>
            <w:r w:rsidRPr="00C85967">
              <w:rPr>
                <w:rFonts w:ascii="Arial" w:hAnsi="Arial" w:cs="Arial"/>
                <w:b/>
                <w:sz w:val="18"/>
                <w:szCs w:val="18"/>
              </w:rPr>
              <w:t>mpte bancar</w:t>
            </w:r>
            <w:r>
              <w:rPr>
                <w:rFonts w:ascii="Arial" w:hAnsi="Arial" w:cs="Arial"/>
                <w:b/>
                <w:sz w:val="18"/>
                <w:szCs w:val="18"/>
              </w:rPr>
              <w:t>i:</w:t>
            </w:r>
          </w:p>
        </w:tc>
      </w:tr>
    </w:tbl>
    <w:p w14:paraId="307B7F46" w14:textId="77777777" w:rsidR="00C85967" w:rsidRDefault="00C85967" w:rsidP="005B0E63">
      <w:pPr>
        <w:jc w:val="both"/>
        <w:rPr>
          <w:rFonts w:ascii="Arial" w:hAnsi="Arial"/>
          <w:b/>
          <w:sz w:val="20"/>
        </w:rPr>
      </w:pPr>
    </w:p>
    <w:p w14:paraId="0CCE5C27" w14:textId="77777777" w:rsidR="005B0E63" w:rsidRPr="00CD5EE5" w:rsidRDefault="005B0E63" w:rsidP="005B0E63">
      <w:pPr>
        <w:jc w:val="both"/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Sota la meva responsabilitat declaro que les dades esmentades corresponen al compte corrent de l’entitat a la que represento.</w:t>
      </w:r>
    </w:p>
    <w:p w14:paraId="63B1EEBA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</w:p>
    <w:p w14:paraId="3C203601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Signat i segellat</w:t>
      </w:r>
    </w:p>
    <w:p w14:paraId="3AC49570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</w:p>
    <w:p w14:paraId="22A5B1B2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</w:p>
    <w:p w14:paraId="499EC27E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</w:p>
    <w:p w14:paraId="6A984AE4" w14:textId="1D3D3E3A" w:rsidR="005B0E63" w:rsidRDefault="005B0E63" w:rsidP="005B0E63">
      <w:pPr>
        <w:rPr>
          <w:rFonts w:ascii="Arial" w:hAnsi="Arial"/>
          <w:sz w:val="18"/>
          <w:szCs w:val="18"/>
        </w:rPr>
      </w:pPr>
    </w:p>
    <w:p w14:paraId="5188F5EF" w14:textId="0E4FBAE1" w:rsidR="00C159AE" w:rsidRDefault="00C159AE" w:rsidP="005B0E63">
      <w:pPr>
        <w:rPr>
          <w:rFonts w:ascii="Arial" w:hAnsi="Arial"/>
          <w:sz w:val="18"/>
          <w:szCs w:val="18"/>
        </w:rPr>
      </w:pPr>
    </w:p>
    <w:p w14:paraId="23C0F02E" w14:textId="77777777" w:rsidR="00C159AE" w:rsidRDefault="00C159AE" w:rsidP="005B0E63">
      <w:pPr>
        <w:rPr>
          <w:rFonts w:ascii="Arial" w:hAnsi="Arial"/>
          <w:sz w:val="18"/>
          <w:szCs w:val="18"/>
        </w:rPr>
      </w:pPr>
    </w:p>
    <w:p w14:paraId="6F7DF4FA" w14:textId="77777777" w:rsidR="005B0E63" w:rsidRPr="00CD5EE5" w:rsidRDefault="005B0E63" w:rsidP="005B0E63">
      <w:pPr>
        <w:rPr>
          <w:rFonts w:ascii="Arial" w:hAnsi="Arial"/>
          <w:sz w:val="18"/>
          <w:szCs w:val="18"/>
        </w:rPr>
      </w:pPr>
    </w:p>
    <w:p w14:paraId="4E2C0717" w14:textId="77777777" w:rsidR="005B0E63" w:rsidRPr="00236B30" w:rsidRDefault="005B0E63" w:rsidP="005B0E63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(Nom, cognoms i càrrec)</w:t>
      </w:r>
    </w:p>
    <w:p w14:paraId="0A18E955" w14:textId="77777777" w:rsidR="005B0E63" w:rsidRPr="00236B30" w:rsidRDefault="005B0E63" w:rsidP="005B0E63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(Lloc i data de la signatura)</w:t>
      </w:r>
    </w:p>
    <w:p w14:paraId="78BC0B89" w14:textId="77777777" w:rsidR="005B0E63" w:rsidRPr="00D36CB3" w:rsidRDefault="005B0E63" w:rsidP="005B0E63">
      <w:pPr>
        <w:rPr>
          <w:rFonts w:ascii="Arial" w:hAnsi="Arial"/>
          <w:sz w:val="20"/>
        </w:rPr>
      </w:pPr>
    </w:p>
    <w:p w14:paraId="611386AC" w14:textId="38DD4F70" w:rsidR="005B0E63" w:rsidRPr="00C159AE" w:rsidRDefault="00C159AE" w:rsidP="005B0E63">
      <w:pPr>
        <w:jc w:val="both"/>
        <w:rPr>
          <w:rFonts w:ascii="Arial" w:hAnsi="Arial"/>
          <w:b/>
          <w:bCs/>
          <w:i/>
          <w:iCs/>
          <w:sz w:val="18"/>
          <w:szCs w:val="18"/>
        </w:rPr>
      </w:pPr>
      <w:r w:rsidRPr="00C159AE">
        <w:rPr>
          <w:rFonts w:ascii="Arial" w:hAnsi="Arial"/>
          <w:b/>
          <w:bCs/>
          <w:i/>
          <w:iCs/>
          <w:sz w:val="18"/>
          <w:szCs w:val="18"/>
        </w:rPr>
        <w:t>CAL ACOMPANYAR AQUEST DOCUMENT D’UN CERTIFICAT DE TITULARITAT BANCÀRIA (que es pot aconseguir telemàticament).</w:t>
      </w:r>
    </w:p>
    <w:p w14:paraId="452250B9" w14:textId="77777777" w:rsidR="005B0E63" w:rsidRPr="00C159AE" w:rsidRDefault="005B0E63" w:rsidP="005B0E63">
      <w:pPr>
        <w:rPr>
          <w:rFonts w:ascii="Arial" w:hAnsi="Arial"/>
          <w:b/>
          <w:bCs/>
          <w:i/>
          <w:iCs/>
          <w:sz w:val="18"/>
          <w:szCs w:val="18"/>
        </w:rPr>
      </w:pPr>
    </w:p>
    <w:p w14:paraId="0ABB7BCF" w14:textId="77777777" w:rsidR="00122DF2" w:rsidRDefault="00122DF2">
      <w:pPr>
        <w:jc w:val="both"/>
        <w:rPr>
          <w:rFonts w:ascii="Arial" w:hAnsi="Arial"/>
          <w:sz w:val="20"/>
        </w:rPr>
      </w:pPr>
    </w:p>
    <w:sectPr w:rsidR="00122DF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9EE1" w14:textId="77777777" w:rsidR="00D05E49" w:rsidRDefault="00D05E49">
      <w:r>
        <w:separator/>
      </w:r>
    </w:p>
  </w:endnote>
  <w:endnote w:type="continuationSeparator" w:id="0">
    <w:p w14:paraId="019FD354" w14:textId="77777777" w:rsidR="00D05E49" w:rsidRDefault="00D0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C4D5" w14:textId="77777777" w:rsidR="00770ADD" w:rsidRDefault="00C159AE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 w14:anchorId="3871C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 w:rsidR="00770ADD">
      <w:rPr>
        <w:rFonts w:ascii="Arial" w:hAnsi="Arial"/>
        <w:sz w:val="14"/>
      </w:rPr>
      <w:t xml:space="preserve">     </w:t>
    </w:r>
    <w:r w:rsidR="00122DF2">
      <w:rPr>
        <w:rFonts w:ascii="Arial" w:hAnsi="Arial"/>
        <w:sz w:val="14"/>
      </w:rPr>
      <w:t>Rambla Santa Mònica, 10, 4t</w:t>
    </w:r>
    <w:r w:rsidR="00770ADD">
      <w:rPr>
        <w:rFonts w:ascii="Arial" w:hAnsi="Arial"/>
        <w:sz w:val="14"/>
      </w:rPr>
      <w:t xml:space="preserve"> - 0800</w:t>
    </w:r>
    <w:r w:rsidR="00122DF2">
      <w:rPr>
        <w:rFonts w:ascii="Arial" w:hAnsi="Arial"/>
        <w:sz w:val="14"/>
      </w:rPr>
      <w:t>2</w:t>
    </w:r>
    <w:r w:rsidR="00770ADD">
      <w:rPr>
        <w:rFonts w:ascii="Arial" w:hAnsi="Arial"/>
        <w:sz w:val="14"/>
      </w:rPr>
      <w:t xml:space="preserve"> Barcelona - Tel 93</w:t>
    </w:r>
    <w:r w:rsidR="00122DF2">
      <w:rPr>
        <w:rFonts w:ascii="Arial" w:hAnsi="Arial"/>
        <w:sz w:val="14"/>
      </w:rPr>
      <w:t xml:space="preserve"> </w:t>
    </w:r>
    <w:r w:rsidR="00770ADD">
      <w:rPr>
        <w:rFonts w:ascii="Arial" w:hAnsi="Arial"/>
        <w:sz w:val="14"/>
      </w:rPr>
      <w:t>412 26 02 - www.fonscatala.org - fonscat</w:t>
    </w:r>
    <w:r w:rsidR="00122DF2">
      <w:rPr>
        <w:rFonts w:ascii="Arial" w:hAnsi="Arial"/>
        <w:sz w:val="14"/>
      </w:rPr>
      <w:t>ala</w:t>
    </w:r>
    <w:r w:rsidR="00770ADD">
      <w:rPr>
        <w:rFonts w:ascii="Arial" w:hAnsi="Arial"/>
        <w:sz w:val="14"/>
      </w:rPr>
      <w:t>@</w:t>
    </w:r>
    <w:r w:rsidR="00122DF2">
      <w:rPr>
        <w:rFonts w:ascii="Arial" w:hAnsi="Arial"/>
        <w:sz w:val="14"/>
      </w:rPr>
      <w:t>fonscatala.org</w:t>
    </w:r>
  </w:p>
  <w:p w14:paraId="19CDDB40" w14:textId="77777777" w:rsidR="00770ADD" w:rsidRDefault="00770ADD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</w:t>
    </w:r>
    <w:r w:rsidR="00C85967">
      <w:rPr>
        <w:rFonts w:ascii="Arial" w:hAnsi="Arial"/>
        <w:sz w:val="14"/>
      </w:rPr>
      <w:t>4</w:t>
    </w:r>
    <w:r>
      <w:rPr>
        <w:rFonts w:ascii="Arial" w:hAnsi="Arial"/>
        <w:sz w:val="14"/>
      </w:rPr>
      <w:t>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74DD" w14:textId="77777777" w:rsidR="00D05E49" w:rsidRDefault="00D05E49">
      <w:r>
        <w:separator/>
      </w:r>
    </w:p>
  </w:footnote>
  <w:footnote w:type="continuationSeparator" w:id="0">
    <w:p w14:paraId="7BBD7976" w14:textId="77777777" w:rsidR="00D05E49" w:rsidRDefault="00D05E49">
      <w:r>
        <w:continuationSeparator/>
      </w:r>
    </w:p>
  </w:footnote>
  <w:footnote w:id="1">
    <w:p w14:paraId="00584347" w14:textId="77777777" w:rsidR="005B0E63" w:rsidRPr="00236B30" w:rsidRDefault="005B0E63" w:rsidP="005B0E63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36B30">
        <w:rPr>
          <w:rStyle w:val="Refdenotaalpie"/>
          <w:rFonts w:cs="Arial"/>
          <w:sz w:val="16"/>
          <w:szCs w:val="16"/>
        </w:rPr>
        <w:footnoteRef/>
      </w:r>
      <w:r w:rsidRPr="00236B30">
        <w:rPr>
          <w:rFonts w:ascii="Arial" w:hAnsi="Arial" w:cs="Arial"/>
          <w:sz w:val="16"/>
          <w:szCs w:val="16"/>
        </w:rPr>
        <w:t xml:space="preserve"> Si el projecte té més d’una notificació d’aprovació perquè el finançament és ampliat, no cal tornar a presentar el document de dades bancàries, si aquestes no han variat.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ECA4" w14:textId="77777777" w:rsidR="00770ADD" w:rsidRDefault="00C159AE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 w14:anchorId="23D18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SpellingErrors/>
  <w:hideGrammaticalErrors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875"/>
    <w:rsid w:val="00122DF2"/>
    <w:rsid w:val="002D6875"/>
    <w:rsid w:val="00517188"/>
    <w:rsid w:val="005B0E63"/>
    <w:rsid w:val="005B5902"/>
    <w:rsid w:val="00770ADD"/>
    <w:rsid w:val="00C159AE"/>
    <w:rsid w:val="00C85967"/>
    <w:rsid w:val="00D05E49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E2CBFE6"/>
  <w15:chartTrackingRefBased/>
  <w15:docId w15:val="{1FFF441A-3724-4625-841D-2DAADD4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63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5B0E63"/>
    <w:pPr>
      <w:keepNext/>
      <w:jc w:val="both"/>
      <w:outlineLvl w:val="1"/>
    </w:pPr>
    <w:rPr>
      <w:rFonts w:ascii="Arial" w:hAnsi="Arial"/>
      <w:b/>
      <w:sz w:val="20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5B0E63"/>
    <w:pPr>
      <w:keepNext/>
      <w:jc w:val="both"/>
      <w:outlineLvl w:val="2"/>
    </w:pPr>
    <w:rPr>
      <w:rFonts w:ascii="Arial" w:hAnsi="Arial"/>
      <w:b/>
      <w:sz w:val="22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2Car">
    <w:name w:val="Título 2 Car"/>
    <w:link w:val="Ttulo2"/>
    <w:rsid w:val="005B0E63"/>
    <w:rPr>
      <w:rFonts w:ascii="Arial" w:hAnsi="Arial"/>
      <w:b/>
      <w:u w:val="single"/>
      <w:lang w:val="es-ES"/>
    </w:rPr>
  </w:style>
  <w:style w:type="character" w:customStyle="1" w:styleId="Ttulo3Car">
    <w:name w:val="Título 3 Car"/>
    <w:link w:val="Ttulo3"/>
    <w:rsid w:val="005B0E63"/>
    <w:rPr>
      <w:rFonts w:ascii="Arial" w:hAnsi="Arial"/>
      <w:b/>
      <w:sz w:val="22"/>
      <w:u w:val="single"/>
      <w:lang w:val="fr-FR"/>
    </w:rPr>
  </w:style>
  <w:style w:type="paragraph" w:styleId="Ttulo">
    <w:name w:val="Title"/>
    <w:basedOn w:val="Normal"/>
    <w:link w:val="TtuloCar"/>
    <w:qFormat/>
    <w:rsid w:val="005B0E63"/>
    <w:pPr>
      <w:jc w:val="center"/>
    </w:pPr>
    <w:rPr>
      <w:rFonts w:ascii="Arial" w:hAnsi="Arial"/>
      <w:b/>
      <w:sz w:val="22"/>
      <w:lang w:val="es-ES"/>
    </w:rPr>
  </w:style>
  <w:style w:type="character" w:customStyle="1" w:styleId="TtuloCar">
    <w:name w:val="Título Car"/>
    <w:link w:val="Ttulo"/>
    <w:rsid w:val="005B0E63"/>
    <w:rPr>
      <w:rFonts w:ascii="Arial" w:hAnsi="Arial"/>
      <w:b/>
      <w:sz w:val="22"/>
      <w:lang w:val="es-ES"/>
    </w:rPr>
  </w:style>
  <w:style w:type="paragraph" w:styleId="Subttulo">
    <w:name w:val="Subtitle"/>
    <w:basedOn w:val="Normal"/>
    <w:link w:val="SubttuloCar"/>
    <w:qFormat/>
    <w:rsid w:val="005B0E63"/>
    <w:pPr>
      <w:jc w:val="both"/>
    </w:pPr>
    <w:rPr>
      <w:rFonts w:ascii="Arial" w:hAnsi="Arial"/>
      <w:b/>
      <w:sz w:val="20"/>
      <w:u w:val="single"/>
      <w:lang w:val="es-ES"/>
    </w:rPr>
  </w:style>
  <w:style w:type="character" w:customStyle="1" w:styleId="SubttuloCar">
    <w:name w:val="Subtítulo Car"/>
    <w:link w:val="Subttulo"/>
    <w:rsid w:val="005B0E63"/>
    <w:rPr>
      <w:rFonts w:ascii="Arial" w:hAnsi="Arial"/>
      <w:b/>
      <w:u w:val="single"/>
      <w:lang w:val="es-ES"/>
    </w:rPr>
  </w:style>
  <w:style w:type="paragraph" w:styleId="Textonotapie">
    <w:name w:val="footnote text"/>
    <w:basedOn w:val="Normal"/>
    <w:link w:val="TextonotapieCar"/>
    <w:semiHidden/>
    <w:rsid w:val="005B0E63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B0E63"/>
  </w:style>
  <w:style w:type="character" w:styleId="Refdenotaalpie">
    <w:name w:val="footnote reference"/>
    <w:uiPriority w:val="99"/>
    <w:semiHidden/>
    <w:rsid w:val="005B0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B-N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C844-29F5-4C6B-AFB0-49BA847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Fons B-N 30 anys.dot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Marta Pujolràs</cp:lastModifiedBy>
  <cp:revision>3</cp:revision>
  <cp:lastPrinted>2009-05-21T16:00:00Z</cp:lastPrinted>
  <dcterms:created xsi:type="dcterms:W3CDTF">2022-04-26T12:13:00Z</dcterms:created>
  <dcterms:modified xsi:type="dcterms:W3CDTF">2023-04-11T11:41:00Z</dcterms:modified>
</cp:coreProperties>
</file>