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0DE0" w14:textId="510D7ABF" w:rsidR="00B83B87" w:rsidRPr="00F70B84" w:rsidRDefault="00872998" w:rsidP="002B0A19">
      <w:pPr>
        <w:jc w:val="center"/>
        <w:rPr>
          <w:rFonts w:ascii="Calibri" w:hAnsi="Calibri" w:cs="Calibri"/>
          <w:b/>
          <w:bCs/>
          <w:color w:val="7030A0"/>
          <w:sz w:val="32"/>
          <w:szCs w:val="32"/>
        </w:rPr>
      </w:pPr>
      <w:r w:rsidRPr="00F70B84">
        <w:rPr>
          <w:rFonts w:ascii="Calibri" w:hAnsi="Calibri" w:cs="Calibri"/>
          <w:b/>
          <w:bCs/>
          <w:color w:val="7030A0"/>
          <w:sz w:val="32"/>
          <w:szCs w:val="32"/>
        </w:rPr>
        <w:t>FORMULAIRE DU PROJET D'ACTION HUMANITAIRE ET D'URGENCE</w:t>
      </w:r>
    </w:p>
    <w:p w14:paraId="44CA28E1" w14:textId="77777777" w:rsidR="00B83B87" w:rsidRPr="00F70B84" w:rsidRDefault="00B83B87" w:rsidP="00B83B87">
      <w:pPr>
        <w:jc w:val="both"/>
        <w:rPr>
          <w:rFonts w:ascii="Times New Roman" w:hAnsi="Times New Roman"/>
          <w:color w:val="000000"/>
          <w:sz w:val="27"/>
          <w:szCs w:val="27"/>
        </w:rPr>
      </w:pPr>
      <w:r w:rsidRPr="00F70B84">
        <w:rPr>
          <w:rFonts w:ascii="Calibri" w:hAnsi="Calibri" w:cs="Calibri"/>
          <w:b/>
          <w:bCs/>
          <w:color w:val="000000"/>
          <w:sz w:val="22"/>
          <w:szCs w:val="22"/>
        </w:rPr>
        <w:t> </w:t>
      </w:r>
    </w:p>
    <w:tbl>
      <w:tblPr>
        <w:tblW w:w="9180" w:type="dxa"/>
        <w:tblCellMar>
          <w:left w:w="0" w:type="dxa"/>
          <w:right w:w="0" w:type="dxa"/>
        </w:tblCellMar>
        <w:tblLook w:val="04A0" w:firstRow="1" w:lastRow="0" w:firstColumn="1" w:lastColumn="0" w:noHBand="0" w:noVBand="1"/>
      </w:tblPr>
      <w:tblGrid>
        <w:gridCol w:w="3369"/>
        <w:gridCol w:w="5811"/>
      </w:tblGrid>
      <w:tr w:rsidR="00B83B87" w:rsidRPr="00F70B84" w14:paraId="597CCED3"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7DEF1EC8" w14:textId="2CB0D59C" w:rsidR="00B83B87" w:rsidRPr="00F70B84" w:rsidRDefault="002E00B8" w:rsidP="00344443">
            <w:pPr>
              <w:pStyle w:val="Pargrafdellista"/>
              <w:numPr>
                <w:ilvl w:val="0"/>
                <w:numId w:val="3"/>
              </w:numPr>
              <w:jc w:val="both"/>
              <w:rPr>
                <w:rFonts w:ascii="Times New Roman" w:hAnsi="Times New Roman"/>
                <w:szCs w:val="24"/>
              </w:rPr>
            </w:pPr>
            <w:r w:rsidRPr="00F70B84">
              <w:rPr>
                <w:rFonts w:cs="Arial"/>
                <w:b/>
                <w:bCs/>
                <w:sz w:val="22"/>
                <w:szCs w:val="22"/>
              </w:rPr>
              <w:t>Données de base de l'entité et du projet</w:t>
            </w:r>
          </w:p>
        </w:tc>
      </w:tr>
      <w:tr w:rsidR="00B83B87" w:rsidRPr="00F70B84" w14:paraId="4F490B8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74B59" w14:textId="68B637A9" w:rsidR="00B83B87" w:rsidRPr="005E3916" w:rsidRDefault="00B83B87" w:rsidP="00B83B87">
            <w:pPr>
              <w:jc w:val="both"/>
              <w:rPr>
                <w:rFonts w:cs="Arial"/>
                <w:sz w:val="22"/>
                <w:szCs w:val="22"/>
              </w:rPr>
            </w:pPr>
            <w:r w:rsidRPr="005E3916">
              <w:rPr>
                <w:rFonts w:cs="Arial"/>
                <w:sz w:val="22"/>
                <w:szCs w:val="22"/>
              </w:rPr>
              <w:t>T</w:t>
            </w:r>
            <w:r w:rsidR="00F476C4" w:rsidRPr="005E3916">
              <w:rPr>
                <w:rFonts w:cs="Arial"/>
                <w:sz w:val="22"/>
                <w:szCs w:val="22"/>
              </w:rPr>
              <w:t>itre du projet</w:t>
            </w:r>
          </w:p>
          <w:p w14:paraId="2CB24EE1" w14:textId="77777777" w:rsidR="00B83B87" w:rsidRPr="005E3916" w:rsidRDefault="00B83B87" w:rsidP="00B83B87">
            <w:pPr>
              <w:jc w:val="both"/>
              <w:rPr>
                <w:rFonts w:cs="Arial"/>
                <w:sz w:val="22"/>
                <w:szCs w:val="22"/>
              </w:rPr>
            </w:pPr>
            <w:r w:rsidRPr="005E3916">
              <w:rPr>
                <w:rFonts w:cs="Arial"/>
                <w:sz w:val="22"/>
                <w:szCs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D465"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1D8020F9"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FDC63" w14:textId="77777777" w:rsidR="00B83B87" w:rsidRDefault="006F1C29" w:rsidP="00B83B87">
            <w:pPr>
              <w:jc w:val="both"/>
              <w:rPr>
                <w:rFonts w:cs="Arial"/>
                <w:sz w:val="22"/>
                <w:szCs w:val="22"/>
              </w:rPr>
            </w:pPr>
            <w:r w:rsidRPr="005E3916">
              <w:rPr>
                <w:rFonts w:cs="Arial"/>
                <w:sz w:val="22"/>
                <w:szCs w:val="22"/>
              </w:rPr>
              <w:t>Zone du projet (emplacement)</w:t>
            </w:r>
            <w:r w:rsidR="00B83B87" w:rsidRPr="005E3916">
              <w:rPr>
                <w:rFonts w:cs="Arial"/>
                <w:sz w:val="22"/>
                <w:szCs w:val="22"/>
              </w:rPr>
              <w:t> </w:t>
            </w:r>
          </w:p>
          <w:p w14:paraId="5B712D95" w14:textId="4293520A" w:rsidR="00952656" w:rsidRPr="005E3916" w:rsidRDefault="00952656"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E8C11" w14:textId="77777777" w:rsidR="00B83B87" w:rsidRPr="00F70B84" w:rsidRDefault="00B83B87" w:rsidP="00B83B87">
            <w:pPr>
              <w:jc w:val="both"/>
              <w:rPr>
                <w:rFonts w:ascii="Times New Roman" w:hAnsi="Times New Roman"/>
                <w:szCs w:val="24"/>
              </w:rPr>
            </w:pPr>
            <w:r w:rsidRPr="00F70B84">
              <w:rPr>
                <w:rFonts w:cs="Arial"/>
                <w:i/>
                <w:iCs/>
                <w:sz w:val="22"/>
                <w:szCs w:val="22"/>
              </w:rPr>
              <w:t> </w:t>
            </w:r>
          </w:p>
        </w:tc>
      </w:tr>
      <w:tr w:rsidR="00B83B87" w:rsidRPr="00F70B84" w14:paraId="0806CE3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DBE28" w14:textId="6B919082" w:rsidR="00B83B87" w:rsidRPr="005E3916" w:rsidRDefault="00B83B87" w:rsidP="00B83B87">
            <w:pPr>
              <w:jc w:val="both"/>
              <w:rPr>
                <w:rFonts w:cs="Arial"/>
                <w:sz w:val="22"/>
                <w:szCs w:val="22"/>
              </w:rPr>
            </w:pPr>
            <w:r w:rsidRPr="005E3916">
              <w:rPr>
                <w:rFonts w:cs="Arial"/>
                <w:sz w:val="22"/>
                <w:szCs w:val="22"/>
              </w:rPr>
              <w:t>Dur</w:t>
            </w:r>
            <w:r w:rsidR="006F1C29" w:rsidRPr="005E3916">
              <w:rPr>
                <w:rFonts w:cs="Arial"/>
                <w:sz w:val="22"/>
                <w:szCs w:val="22"/>
              </w:rPr>
              <w:t>ée du projet</w:t>
            </w:r>
            <w:r w:rsidR="00EC5F4A" w:rsidRPr="005E3916">
              <w:rPr>
                <w:rFonts w:cs="Arial"/>
                <w:sz w:val="22"/>
                <w:szCs w:val="22"/>
              </w:rPr>
              <w:t xml:space="preserve"> (</w:t>
            </w:r>
            <w:r w:rsidR="006F1C29" w:rsidRPr="005E3916">
              <w:rPr>
                <w:rFonts w:cs="Arial"/>
                <w:sz w:val="22"/>
                <w:szCs w:val="22"/>
              </w:rPr>
              <w:t xml:space="preserve">dates de </w:t>
            </w:r>
            <w:r w:rsidR="00CF6339" w:rsidRPr="005E3916">
              <w:rPr>
                <w:rFonts w:cs="Arial"/>
                <w:sz w:val="22"/>
                <w:szCs w:val="22"/>
              </w:rPr>
              <w:t>début</w:t>
            </w:r>
            <w:r w:rsidR="006F1C29" w:rsidRPr="005E3916">
              <w:rPr>
                <w:rFonts w:cs="Arial"/>
                <w:sz w:val="22"/>
                <w:szCs w:val="22"/>
              </w:rPr>
              <w:t xml:space="preserve"> et de fin</w:t>
            </w:r>
            <w:r w:rsidR="00EC5F4A" w:rsidRPr="005E3916">
              <w:rPr>
                <w:rFonts w:cs="Arial"/>
                <w:sz w:val="22"/>
                <w:szCs w:val="22"/>
              </w:rPr>
              <w:t>)</w:t>
            </w:r>
          </w:p>
          <w:p w14:paraId="0DF4EC3C" w14:textId="77777777" w:rsidR="00B83B87" w:rsidRPr="005E3916" w:rsidRDefault="00B83B87" w:rsidP="00B83B87">
            <w:pPr>
              <w:jc w:val="both"/>
              <w:rPr>
                <w:rFonts w:cs="Arial"/>
                <w:sz w:val="22"/>
                <w:szCs w:val="22"/>
              </w:rPr>
            </w:pPr>
            <w:r w:rsidRPr="005E3916">
              <w:rPr>
                <w:rFonts w:cs="Arial"/>
                <w:sz w:val="22"/>
                <w:szCs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77C43"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3D35EF4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9FEF0" w14:textId="020E50F8" w:rsidR="00B83B87" w:rsidRPr="005E3916" w:rsidRDefault="00B83B87" w:rsidP="00B83B87">
            <w:pPr>
              <w:jc w:val="both"/>
              <w:rPr>
                <w:rFonts w:cs="Arial"/>
                <w:sz w:val="22"/>
                <w:szCs w:val="22"/>
              </w:rPr>
            </w:pPr>
            <w:r w:rsidRPr="005E3916">
              <w:rPr>
                <w:rFonts w:cs="Arial"/>
                <w:sz w:val="22"/>
                <w:szCs w:val="22"/>
              </w:rPr>
              <w:t>C</w:t>
            </w:r>
            <w:r w:rsidR="006F1C29" w:rsidRPr="005E3916">
              <w:rPr>
                <w:rFonts w:cs="Arial"/>
                <w:sz w:val="22"/>
                <w:szCs w:val="22"/>
              </w:rPr>
              <w:t>oût total du projet</w:t>
            </w:r>
          </w:p>
          <w:p w14:paraId="76A617C6" w14:textId="77777777" w:rsidR="00B83B87" w:rsidRPr="005E3916" w:rsidRDefault="00B83B87" w:rsidP="00B83B87">
            <w:pPr>
              <w:jc w:val="both"/>
              <w:rPr>
                <w:rFonts w:cs="Arial"/>
                <w:sz w:val="22"/>
                <w:szCs w:val="22"/>
              </w:rPr>
            </w:pPr>
            <w:r w:rsidRPr="005E3916">
              <w:rPr>
                <w:rFonts w:cs="Arial"/>
                <w:sz w:val="22"/>
                <w:szCs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AF7EC"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0E33797A"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948C3" w14:textId="4866F4AA" w:rsidR="00B83B87" w:rsidRPr="005E3916" w:rsidRDefault="006F1C29" w:rsidP="00952656">
            <w:pPr>
              <w:rPr>
                <w:rFonts w:cs="Arial"/>
                <w:sz w:val="22"/>
                <w:szCs w:val="22"/>
              </w:rPr>
            </w:pPr>
            <w:r w:rsidRPr="005E3916">
              <w:rPr>
                <w:rFonts w:cs="Arial"/>
                <w:sz w:val="22"/>
                <w:szCs w:val="22"/>
              </w:rPr>
              <w:t xml:space="preserve">Montant demandé </w:t>
            </w:r>
            <w:r w:rsidR="00E3666B" w:rsidRPr="005E3916">
              <w:rPr>
                <w:rFonts w:cs="Arial"/>
                <w:sz w:val="22"/>
                <w:szCs w:val="22"/>
              </w:rPr>
              <w:t xml:space="preserve">à Fons Català de Cooperació al Desenvolupament </w:t>
            </w:r>
            <w:r w:rsidR="001E6E66" w:rsidRPr="005E3916">
              <w:rPr>
                <w:rFonts w:cs="Arial"/>
                <w:sz w:val="22"/>
                <w:szCs w:val="22"/>
              </w:rPr>
              <w:t>(</w:t>
            </w:r>
            <w:r w:rsidR="00B83B87" w:rsidRPr="005E3916">
              <w:rPr>
                <w:rFonts w:cs="Arial"/>
                <w:sz w:val="22"/>
                <w:szCs w:val="22"/>
              </w:rPr>
              <w:t>FCCD</w:t>
            </w:r>
            <w:r w:rsidR="00893D59">
              <w:rPr>
                <w:rFonts w:cs="Arial"/>
                <w:sz w:val="22"/>
                <w:szCs w:val="22"/>
              </w:rPr>
              <w:t>)</w:t>
            </w:r>
          </w:p>
          <w:p w14:paraId="1FD9561B" w14:textId="77777777" w:rsidR="00B83B87" w:rsidRPr="005E3916" w:rsidRDefault="00B83B87" w:rsidP="00B83B87">
            <w:pPr>
              <w:jc w:val="both"/>
              <w:rPr>
                <w:rFonts w:cs="Arial"/>
                <w:sz w:val="22"/>
                <w:szCs w:val="22"/>
              </w:rPr>
            </w:pPr>
            <w:r w:rsidRPr="005E3916">
              <w:rPr>
                <w:rFonts w:cs="Arial"/>
                <w:sz w:val="22"/>
                <w:szCs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9078C"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0BEAA0C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7FB49" w14:textId="1F45D62B" w:rsidR="00B83B87" w:rsidRPr="005E3916" w:rsidRDefault="0016052F" w:rsidP="00B83B87">
            <w:pPr>
              <w:jc w:val="both"/>
              <w:rPr>
                <w:rFonts w:cs="Arial"/>
                <w:sz w:val="22"/>
                <w:szCs w:val="22"/>
              </w:rPr>
            </w:pPr>
            <w:r w:rsidRPr="005E3916">
              <w:rPr>
                <w:rFonts w:cs="Arial"/>
                <w:sz w:val="22"/>
                <w:szCs w:val="22"/>
              </w:rPr>
              <w:t>Autres sources de financement</w:t>
            </w:r>
          </w:p>
          <w:p w14:paraId="7E0001AC" w14:textId="48753CEC" w:rsidR="00B83B87" w:rsidRPr="005E3916" w:rsidRDefault="00B83B87" w:rsidP="00B83B87">
            <w:pPr>
              <w:jc w:val="both"/>
              <w:rPr>
                <w:rFonts w:cs="Arial"/>
                <w:sz w:val="22"/>
                <w:szCs w:val="22"/>
              </w:rPr>
            </w:pPr>
            <w:r w:rsidRPr="005E3916">
              <w:rPr>
                <w:rFonts w:cs="Arial"/>
                <w:sz w:val="22"/>
                <w:szCs w:val="22"/>
              </w:rPr>
              <w:t>(</w:t>
            </w:r>
            <w:r w:rsidR="005E3916" w:rsidRPr="005E3916">
              <w:rPr>
                <w:rFonts w:cs="Arial"/>
                <w:sz w:val="22"/>
                <w:szCs w:val="22"/>
              </w:rPr>
              <w:t>Le</w:t>
            </w:r>
            <w:r w:rsidR="0016052F" w:rsidRPr="005E3916">
              <w:rPr>
                <w:rFonts w:cs="Arial"/>
                <w:sz w:val="22"/>
                <w:szCs w:val="22"/>
              </w:rPr>
              <w:t xml:space="preserve"> cas échéant</w:t>
            </w:r>
            <w:r w:rsidRPr="005E3916">
              <w:rPr>
                <w:rFonts w:cs="Arial"/>
                <w:sz w:val="22"/>
                <w:szCs w:val="22"/>
              </w:rPr>
              <w:t>)</w:t>
            </w:r>
          </w:p>
          <w:p w14:paraId="614D21BD" w14:textId="77777777" w:rsidR="00B83B87" w:rsidRPr="005E3916" w:rsidRDefault="00B83B87" w:rsidP="00B83B87">
            <w:pPr>
              <w:jc w:val="both"/>
              <w:rPr>
                <w:rFonts w:cs="Arial"/>
                <w:sz w:val="22"/>
                <w:szCs w:val="22"/>
              </w:rPr>
            </w:pPr>
            <w:r w:rsidRPr="005E3916">
              <w:rPr>
                <w:rFonts w:cs="Arial"/>
                <w:sz w:val="22"/>
                <w:szCs w:val="22"/>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42C0B"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35D94ABF" w14:textId="77777777" w:rsidTr="00344443">
        <w:tc>
          <w:tcPr>
            <w:tcW w:w="91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hideMark/>
          </w:tcPr>
          <w:p w14:paraId="4326B2A8" w14:textId="73D47288" w:rsidR="00B83B87" w:rsidRPr="005E3916" w:rsidRDefault="00EC5F4A" w:rsidP="00B83B87">
            <w:pPr>
              <w:rPr>
                <w:rFonts w:ascii="Times New Roman" w:hAnsi="Times New Roman"/>
                <w:sz w:val="22"/>
                <w:szCs w:val="22"/>
              </w:rPr>
            </w:pPr>
            <w:r w:rsidRPr="005E3916">
              <w:rPr>
                <w:rFonts w:cs="Arial"/>
                <w:b/>
                <w:bCs/>
                <w:sz w:val="22"/>
                <w:szCs w:val="22"/>
              </w:rPr>
              <w:t>D</w:t>
            </w:r>
            <w:r w:rsidR="0016052F" w:rsidRPr="005E3916">
              <w:rPr>
                <w:rFonts w:cs="Arial"/>
                <w:b/>
                <w:bCs/>
                <w:sz w:val="22"/>
                <w:szCs w:val="22"/>
              </w:rPr>
              <w:t>onné</w:t>
            </w:r>
            <w:r w:rsidR="00752A08" w:rsidRPr="005E3916">
              <w:rPr>
                <w:rFonts w:cs="Arial"/>
                <w:b/>
                <w:bCs/>
                <w:sz w:val="22"/>
                <w:szCs w:val="22"/>
              </w:rPr>
              <w:t xml:space="preserve">es de l’entité qui </w:t>
            </w:r>
            <w:r w:rsidR="00922D0C">
              <w:rPr>
                <w:rFonts w:cs="Arial"/>
                <w:b/>
                <w:bCs/>
                <w:sz w:val="22"/>
                <w:szCs w:val="22"/>
              </w:rPr>
              <w:t>soumet</w:t>
            </w:r>
            <w:r w:rsidR="00752A08" w:rsidRPr="005E3916">
              <w:rPr>
                <w:rFonts w:cs="Arial"/>
                <w:b/>
                <w:bCs/>
                <w:sz w:val="22"/>
                <w:szCs w:val="22"/>
              </w:rPr>
              <w:t xml:space="preserve"> le projet</w:t>
            </w:r>
          </w:p>
          <w:p w14:paraId="3EA0B1FF" w14:textId="77777777" w:rsidR="00B83B87" w:rsidRPr="00F70B84" w:rsidRDefault="00B83B87" w:rsidP="00B83B87">
            <w:pPr>
              <w:rPr>
                <w:rFonts w:ascii="Times New Roman" w:hAnsi="Times New Roman"/>
                <w:szCs w:val="24"/>
              </w:rPr>
            </w:pPr>
            <w:r w:rsidRPr="00F70B84">
              <w:rPr>
                <w:rFonts w:cs="Arial"/>
                <w:sz w:val="22"/>
                <w:szCs w:val="22"/>
              </w:rPr>
              <w:t> </w:t>
            </w:r>
          </w:p>
        </w:tc>
      </w:tr>
      <w:tr w:rsidR="00B83B87" w:rsidRPr="00F70B84" w14:paraId="6E9642EB"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54352" w14:textId="098A6B9C" w:rsidR="00B83B87" w:rsidRPr="005E3916" w:rsidRDefault="00B83B87" w:rsidP="00B83B87">
            <w:pPr>
              <w:jc w:val="both"/>
              <w:rPr>
                <w:rFonts w:cs="Arial"/>
                <w:sz w:val="22"/>
                <w:szCs w:val="22"/>
              </w:rPr>
            </w:pPr>
            <w:r w:rsidRPr="005E3916">
              <w:rPr>
                <w:rFonts w:cs="Arial"/>
                <w:sz w:val="22"/>
                <w:szCs w:val="22"/>
              </w:rPr>
              <w:t>Nom</w:t>
            </w:r>
            <w:r w:rsidR="00752A08" w:rsidRPr="005E3916">
              <w:rPr>
                <w:rFonts w:cs="Arial"/>
                <w:sz w:val="22"/>
                <w:szCs w:val="22"/>
              </w:rPr>
              <w:t xml:space="preserve"> </w:t>
            </w:r>
            <w:r w:rsidR="00EC5F4A" w:rsidRPr="005E3916">
              <w:rPr>
                <w:rFonts w:cs="Arial"/>
                <w:sz w:val="22"/>
                <w:szCs w:val="22"/>
              </w:rPr>
              <w:t>de l</w:t>
            </w:r>
            <w:r w:rsidR="00752A08" w:rsidRPr="005E3916">
              <w:rPr>
                <w:rFonts w:cs="Arial"/>
                <w:sz w:val="22"/>
                <w:szCs w:val="22"/>
              </w:rPr>
              <w:t>’entité</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49B00" w14:textId="77777777" w:rsidR="00B83B87" w:rsidRPr="00F70B84" w:rsidRDefault="00B83B87" w:rsidP="00B83B87">
            <w:pPr>
              <w:jc w:val="both"/>
              <w:rPr>
                <w:rFonts w:ascii="Times New Roman" w:hAnsi="Times New Roman"/>
                <w:szCs w:val="24"/>
              </w:rPr>
            </w:pPr>
            <w:r w:rsidRPr="00F70B84">
              <w:rPr>
                <w:rFonts w:cs="Arial"/>
                <w:sz w:val="22"/>
                <w:szCs w:val="22"/>
              </w:rPr>
              <w:t> </w:t>
            </w:r>
          </w:p>
          <w:p w14:paraId="3F7B0C5E"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63FBC17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22A3C" w14:textId="1CB31332" w:rsidR="00B83B87" w:rsidRPr="005E3916" w:rsidRDefault="00AD5E74" w:rsidP="00B83B87">
            <w:pPr>
              <w:jc w:val="both"/>
              <w:rPr>
                <w:rFonts w:cs="Arial"/>
                <w:sz w:val="22"/>
                <w:szCs w:val="22"/>
              </w:rPr>
            </w:pPr>
            <w:r w:rsidRPr="005E3916">
              <w:rPr>
                <w:rFonts w:cs="Arial"/>
                <w:sz w:val="22"/>
                <w:szCs w:val="22"/>
              </w:rPr>
              <w:t>Adresse (physique et postale)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AF2D3" w14:textId="77777777" w:rsidR="00B83B87" w:rsidRPr="00F70B84" w:rsidRDefault="00B83B87" w:rsidP="00B83B87">
            <w:pPr>
              <w:jc w:val="both"/>
              <w:rPr>
                <w:rFonts w:ascii="Times New Roman" w:hAnsi="Times New Roman"/>
                <w:szCs w:val="24"/>
              </w:rPr>
            </w:pPr>
            <w:r w:rsidRPr="00F70B84">
              <w:rPr>
                <w:rFonts w:cs="Arial"/>
                <w:sz w:val="22"/>
                <w:szCs w:val="22"/>
              </w:rPr>
              <w:t> </w:t>
            </w:r>
          </w:p>
          <w:p w14:paraId="58F256E0"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CD1200" w:rsidRPr="00F70B84" w14:paraId="36037F7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FAE524" w14:textId="77777777" w:rsidR="007E5F18" w:rsidRDefault="00B10FBB" w:rsidP="00B83B87">
            <w:pPr>
              <w:jc w:val="both"/>
              <w:rPr>
                <w:rFonts w:cs="Arial"/>
                <w:sz w:val="22"/>
                <w:szCs w:val="22"/>
              </w:rPr>
            </w:pPr>
            <w:r w:rsidRPr="005E3916">
              <w:rPr>
                <w:rFonts w:cs="Arial"/>
                <w:sz w:val="22"/>
                <w:szCs w:val="22"/>
              </w:rPr>
              <w:t>Site web de l'entité</w:t>
            </w:r>
          </w:p>
          <w:p w14:paraId="0F286BD6" w14:textId="56D1EE0B" w:rsidR="003B6C82" w:rsidRPr="005E3916" w:rsidRDefault="003B6C82"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BDBCDF" w14:textId="77777777" w:rsidR="00CD1200" w:rsidRPr="00F70B84" w:rsidRDefault="00CD1200" w:rsidP="00B83B87">
            <w:pPr>
              <w:jc w:val="both"/>
              <w:rPr>
                <w:rFonts w:cs="Arial"/>
                <w:sz w:val="22"/>
                <w:szCs w:val="22"/>
              </w:rPr>
            </w:pPr>
          </w:p>
        </w:tc>
      </w:tr>
      <w:tr w:rsidR="0084016B" w:rsidRPr="00F70B84" w14:paraId="7BD12268"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720CB" w14:textId="602BF7A3" w:rsidR="0084016B" w:rsidRPr="005E3916" w:rsidRDefault="0084016B" w:rsidP="00B83B87">
            <w:pPr>
              <w:jc w:val="both"/>
              <w:rPr>
                <w:rFonts w:cs="Arial"/>
                <w:sz w:val="22"/>
                <w:szCs w:val="22"/>
              </w:rPr>
            </w:pPr>
            <w:r w:rsidRPr="005E3916">
              <w:rPr>
                <w:rFonts w:cs="Arial"/>
                <w:sz w:val="22"/>
                <w:szCs w:val="22"/>
              </w:rPr>
              <w:t>NIF</w:t>
            </w:r>
            <w:r w:rsidR="003768B7" w:rsidRPr="005E3916">
              <w:rPr>
                <w:rFonts w:cs="Arial"/>
                <w:sz w:val="22"/>
                <w:szCs w:val="22"/>
              </w:rPr>
              <w:t xml:space="preserve"> </w:t>
            </w:r>
            <w:r w:rsidR="00B10FBB" w:rsidRPr="005E3916">
              <w:rPr>
                <w:rFonts w:cs="Arial"/>
                <w:sz w:val="22"/>
                <w:szCs w:val="22"/>
              </w:rPr>
              <w:t>(numéro d’identification fiscale espagnol)</w:t>
            </w:r>
            <w:r w:rsidRPr="005E3916">
              <w:rPr>
                <w:rFonts w:cs="Arial"/>
                <w:sz w:val="22"/>
                <w:szCs w:val="22"/>
              </w:rPr>
              <w:t xml:space="preserve"> o</w:t>
            </w:r>
            <w:r w:rsidR="00B10FBB" w:rsidRPr="005E3916">
              <w:rPr>
                <w:rFonts w:cs="Arial"/>
                <w:sz w:val="22"/>
                <w:szCs w:val="22"/>
              </w:rPr>
              <w:t>u</w:t>
            </w:r>
            <w:r w:rsidRPr="005E3916">
              <w:rPr>
                <w:rFonts w:cs="Arial"/>
                <w:sz w:val="22"/>
                <w:szCs w:val="22"/>
              </w:rPr>
              <w:t xml:space="preserve"> </w:t>
            </w:r>
            <w:r w:rsidR="003768B7" w:rsidRPr="005E3916">
              <w:rPr>
                <w:rFonts w:cs="Arial"/>
                <w:sz w:val="22"/>
                <w:szCs w:val="22"/>
              </w:rPr>
              <w:t>équivalent</w:t>
            </w:r>
          </w:p>
          <w:p w14:paraId="2F981FAB" w14:textId="2121F455" w:rsidR="0084016B" w:rsidRPr="005E3916" w:rsidRDefault="0084016B"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3B8B0" w14:textId="77777777" w:rsidR="0084016B" w:rsidRPr="00F70B84" w:rsidRDefault="0084016B" w:rsidP="00B83B87">
            <w:pPr>
              <w:jc w:val="both"/>
              <w:rPr>
                <w:rFonts w:cs="Arial"/>
                <w:sz w:val="22"/>
                <w:szCs w:val="22"/>
              </w:rPr>
            </w:pPr>
          </w:p>
        </w:tc>
      </w:tr>
      <w:tr w:rsidR="006D2054" w:rsidRPr="00F70B84" w14:paraId="4BACA95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0FF759" w14:textId="427B9382" w:rsidR="006D2054" w:rsidRPr="005E3916" w:rsidRDefault="00610F15" w:rsidP="00B83B87">
            <w:pPr>
              <w:jc w:val="both"/>
              <w:rPr>
                <w:rFonts w:cs="Arial"/>
                <w:sz w:val="22"/>
                <w:szCs w:val="22"/>
              </w:rPr>
            </w:pPr>
            <w:r w:rsidRPr="005E3916">
              <w:rPr>
                <w:rFonts w:cs="Arial"/>
                <w:sz w:val="22"/>
                <w:szCs w:val="22"/>
              </w:rPr>
              <w:t xml:space="preserve">Représentant légal (nom de la personne </w:t>
            </w:r>
            <w:r w:rsidR="00595CBD">
              <w:rPr>
                <w:rFonts w:cs="Arial"/>
                <w:sz w:val="22"/>
                <w:szCs w:val="22"/>
              </w:rPr>
              <w:t>devant</w:t>
            </w:r>
            <w:r w:rsidRPr="005E3916">
              <w:rPr>
                <w:rFonts w:cs="Arial"/>
                <w:sz w:val="22"/>
                <w:szCs w:val="22"/>
              </w:rPr>
              <w:t xml:space="preserve"> recevoir les notifications)</w:t>
            </w:r>
          </w:p>
          <w:p w14:paraId="10E304B8" w14:textId="23680E6B" w:rsidR="00217BBD" w:rsidRPr="005E3916" w:rsidRDefault="00217BBD"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38BCB7" w14:textId="77777777" w:rsidR="006D2054" w:rsidRPr="00F70B84" w:rsidRDefault="006D2054" w:rsidP="00B83B87">
            <w:pPr>
              <w:jc w:val="both"/>
              <w:rPr>
                <w:rFonts w:cs="Arial"/>
                <w:sz w:val="22"/>
                <w:szCs w:val="22"/>
              </w:rPr>
            </w:pPr>
          </w:p>
        </w:tc>
      </w:tr>
      <w:tr w:rsidR="006D2054" w:rsidRPr="00F70B84" w14:paraId="369FAA22"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E68395" w14:textId="29E44242" w:rsidR="006D2054" w:rsidRPr="005E3916" w:rsidRDefault="006D2054" w:rsidP="00B83B87">
            <w:pPr>
              <w:jc w:val="both"/>
              <w:rPr>
                <w:rFonts w:cs="Arial"/>
                <w:sz w:val="22"/>
                <w:szCs w:val="22"/>
              </w:rPr>
            </w:pPr>
            <w:r w:rsidRPr="005E3916">
              <w:rPr>
                <w:rFonts w:cs="Arial"/>
                <w:sz w:val="22"/>
                <w:szCs w:val="22"/>
              </w:rPr>
              <w:t>Co</w:t>
            </w:r>
            <w:r w:rsidR="00610F15" w:rsidRPr="005E3916">
              <w:rPr>
                <w:rFonts w:cs="Arial"/>
                <w:sz w:val="22"/>
                <w:szCs w:val="22"/>
              </w:rPr>
              <w:t>urrier électronique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A412B4" w14:textId="77777777" w:rsidR="006D2054" w:rsidRPr="00F70B84" w:rsidRDefault="006D2054" w:rsidP="00B83B87">
            <w:pPr>
              <w:jc w:val="both"/>
              <w:rPr>
                <w:rFonts w:cs="Arial"/>
                <w:sz w:val="22"/>
                <w:szCs w:val="22"/>
              </w:rPr>
            </w:pPr>
          </w:p>
          <w:p w14:paraId="6552DAC5" w14:textId="77777777" w:rsidR="00836B7E" w:rsidRPr="00F70B84" w:rsidRDefault="00836B7E" w:rsidP="00B83B87">
            <w:pPr>
              <w:jc w:val="both"/>
              <w:rPr>
                <w:rFonts w:cs="Arial"/>
                <w:sz w:val="22"/>
                <w:szCs w:val="22"/>
              </w:rPr>
            </w:pPr>
          </w:p>
        </w:tc>
      </w:tr>
      <w:tr w:rsidR="006D2054" w:rsidRPr="00F70B84" w14:paraId="7660570D"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C2FD6" w14:textId="2C90760E" w:rsidR="006D2054" w:rsidRPr="005E3916" w:rsidRDefault="006D2054" w:rsidP="00B83B87">
            <w:pPr>
              <w:jc w:val="both"/>
              <w:rPr>
                <w:rFonts w:cs="Arial"/>
                <w:sz w:val="22"/>
                <w:szCs w:val="22"/>
              </w:rPr>
            </w:pPr>
            <w:r w:rsidRPr="005E3916">
              <w:rPr>
                <w:rFonts w:cs="Arial"/>
                <w:sz w:val="22"/>
                <w:szCs w:val="22"/>
              </w:rPr>
              <w:t>N</w:t>
            </w:r>
            <w:r w:rsidR="00610F15" w:rsidRPr="005E3916">
              <w:rPr>
                <w:rFonts w:cs="Arial"/>
                <w:sz w:val="22"/>
                <w:szCs w:val="22"/>
              </w:rPr>
              <w:t>u</w:t>
            </w:r>
            <w:r w:rsidRPr="005E3916">
              <w:rPr>
                <w:rFonts w:cs="Arial"/>
                <w:sz w:val="22"/>
                <w:szCs w:val="22"/>
              </w:rPr>
              <w:t>m</w:t>
            </w:r>
            <w:r w:rsidR="00610F15" w:rsidRPr="005E3916">
              <w:rPr>
                <w:rFonts w:cs="Arial"/>
                <w:sz w:val="22"/>
                <w:szCs w:val="22"/>
              </w:rPr>
              <w:t>éro de téléphone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8C0530" w14:textId="77777777" w:rsidR="006D2054" w:rsidRPr="00F70B84" w:rsidRDefault="006D2054" w:rsidP="00B83B87">
            <w:pPr>
              <w:jc w:val="both"/>
              <w:rPr>
                <w:rFonts w:cs="Arial"/>
                <w:sz w:val="22"/>
                <w:szCs w:val="22"/>
              </w:rPr>
            </w:pPr>
          </w:p>
          <w:p w14:paraId="7E53F80F" w14:textId="77777777" w:rsidR="00836B7E" w:rsidRPr="00F70B84" w:rsidRDefault="00836B7E" w:rsidP="00B83B87">
            <w:pPr>
              <w:jc w:val="both"/>
              <w:rPr>
                <w:rFonts w:cs="Arial"/>
                <w:sz w:val="22"/>
                <w:szCs w:val="22"/>
              </w:rPr>
            </w:pPr>
          </w:p>
        </w:tc>
      </w:tr>
      <w:tr w:rsidR="00B83B87" w:rsidRPr="00F70B84" w14:paraId="1F35035F"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ACAC0" w14:textId="5B20F349" w:rsidR="00B83B87" w:rsidRPr="005E3916" w:rsidRDefault="00B83B87" w:rsidP="00B83B87">
            <w:pPr>
              <w:jc w:val="both"/>
              <w:rPr>
                <w:rFonts w:cs="Arial"/>
                <w:sz w:val="22"/>
                <w:szCs w:val="22"/>
              </w:rPr>
            </w:pPr>
            <w:r w:rsidRPr="005E3916">
              <w:rPr>
                <w:rFonts w:cs="Arial"/>
                <w:sz w:val="22"/>
                <w:szCs w:val="22"/>
              </w:rPr>
              <w:t>Person</w:t>
            </w:r>
            <w:r w:rsidR="00291B63" w:rsidRPr="005E3916">
              <w:rPr>
                <w:rFonts w:cs="Arial"/>
                <w:sz w:val="22"/>
                <w:szCs w:val="22"/>
              </w:rPr>
              <w:t>ne de contact</w:t>
            </w:r>
            <w:r w:rsidRPr="005E3916">
              <w:rPr>
                <w:rFonts w:cs="Arial"/>
                <w:sz w:val="22"/>
                <w:szCs w:val="22"/>
              </w:rPr>
              <w:t xml:space="preserve"> (</w:t>
            </w:r>
            <w:r w:rsidR="002762C2" w:rsidRPr="005E3916">
              <w:rPr>
                <w:rFonts w:cs="Arial"/>
                <w:sz w:val="22"/>
                <w:szCs w:val="22"/>
              </w:rPr>
              <w:t>nom et fonction)</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108A3"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2123E301"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58849" w14:textId="56C9A3BD" w:rsidR="00B83B87" w:rsidRPr="005E3916" w:rsidRDefault="00EC5F4A" w:rsidP="00B83B87">
            <w:pPr>
              <w:jc w:val="both"/>
              <w:rPr>
                <w:rFonts w:cs="Arial"/>
                <w:sz w:val="22"/>
                <w:szCs w:val="22"/>
              </w:rPr>
            </w:pPr>
            <w:r w:rsidRPr="005E3916">
              <w:rPr>
                <w:rFonts w:cs="Arial"/>
                <w:sz w:val="22"/>
                <w:szCs w:val="22"/>
              </w:rPr>
              <w:t>Co</w:t>
            </w:r>
            <w:r w:rsidR="002762C2" w:rsidRPr="005E3916">
              <w:rPr>
                <w:rFonts w:cs="Arial"/>
                <w:sz w:val="22"/>
                <w:szCs w:val="22"/>
              </w:rPr>
              <w:t>urrier électronique</w:t>
            </w:r>
          </w:p>
          <w:p w14:paraId="596AAE9C" w14:textId="22982FCB" w:rsidR="00EC5F4A" w:rsidRPr="005E3916" w:rsidRDefault="00EC5F4A"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970A9" w14:textId="77777777" w:rsidR="00B83B87" w:rsidRPr="00F70B84" w:rsidRDefault="00B83B87" w:rsidP="00B83B87">
            <w:pPr>
              <w:jc w:val="both"/>
              <w:rPr>
                <w:rFonts w:ascii="Times New Roman" w:hAnsi="Times New Roman"/>
                <w:szCs w:val="24"/>
              </w:rPr>
            </w:pPr>
            <w:r w:rsidRPr="00F70B84">
              <w:rPr>
                <w:rFonts w:cs="Arial"/>
                <w:sz w:val="22"/>
                <w:szCs w:val="22"/>
              </w:rPr>
              <w:t> </w:t>
            </w:r>
          </w:p>
        </w:tc>
      </w:tr>
      <w:tr w:rsidR="00B83B87" w:rsidRPr="00F70B84" w14:paraId="008597D7" w14:textId="77777777" w:rsidTr="00B83B87">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B472E" w14:textId="68383B93" w:rsidR="002B0A19" w:rsidRPr="005E3916" w:rsidRDefault="00EC5F4A" w:rsidP="00B83B87">
            <w:pPr>
              <w:jc w:val="both"/>
              <w:rPr>
                <w:rFonts w:cs="Arial"/>
                <w:sz w:val="22"/>
                <w:szCs w:val="22"/>
              </w:rPr>
            </w:pPr>
            <w:r w:rsidRPr="005E3916">
              <w:rPr>
                <w:rFonts w:cs="Arial"/>
                <w:sz w:val="22"/>
                <w:szCs w:val="22"/>
              </w:rPr>
              <w:t>N</w:t>
            </w:r>
            <w:r w:rsidR="002762C2" w:rsidRPr="005E3916">
              <w:rPr>
                <w:rFonts w:cs="Arial"/>
                <w:sz w:val="22"/>
                <w:szCs w:val="22"/>
              </w:rPr>
              <w:t>u</w:t>
            </w:r>
            <w:r w:rsidRPr="005E3916">
              <w:rPr>
                <w:rFonts w:cs="Arial"/>
                <w:sz w:val="22"/>
                <w:szCs w:val="22"/>
              </w:rPr>
              <w:t>m</w:t>
            </w:r>
            <w:r w:rsidR="002762C2" w:rsidRPr="005E3916">
              <w:rPr>
                <w:rFonts w:cs="Arial"/>
                <w:sz w:val="22"/>
                <w:szCs w:val="22"/>
              </w:rPr>
              <w:t>é</w:t>
            </w:r>
            <w:r w:rsidRPr="005E3916">
              <w:rPr>
                <w:rFonts w:cs="Arial"/>
                <w:sz w:val="22"/>
                <w:szCs w:val="22"/>
              </w:rPr>
              <w:t xml:space="preserve">ro de </w:t>
            </w:r>
            <w:r w:rsidR="002762C2" w:rsidRPr="005E3916">
              <w:rPr>
                <w:rFonts w:cs="Arial"/>
                <w:sz w:val="22"/>
                <w:szCs w:val="22"/>
              </w:rPr>
              <w:t>téléphone</w:t>
            </w:r>
            <w:r w:rsidR="00B83B87" w:rsidRPr="005E3916">
              <w:rPr>
                <w:rFonts w:cs="Arial"/>
                <w:sz w:val="22"/>
                <w:szCs w:val="22"/>
              </w:rPr>
              <w:t> </w:t>
            </w:r>
          </w:p>
          <w:p w14:paraId="3C446691" w14:textId="4D5D51C2" w:rsidR="00EC5F4A" w:rsidRPr="005E3916" w:rsidRDefault="00EC5F4A" w:rsidP="00B83B87">
            <w:pPr>
              <w:jc w:val="both"/>
              <w:rPr>
                <w:rFonts w:cs="Arial"/>
                <w:sz w:val="22"/>
                <w:szCs w:val="22"/>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F8D89" w14:textId="77777777" w:rsidR="00B83B87" w:rsidRPr="00F70B84" w:rsidRDefault="00B83B87" w:rsidP="00B83B87">
            <w:pPr>
              <w:jc w:val="both"/>
              <w:rPr>
                <w:rFonts w:ascii="Times New Roman" w:hAnsi="Times New Roman"/>
                <w:szCs w:val="24"/>
              </w:rPr>
            </w:pPr>
            <w:r w:rsidRPr="00F70B84">
              <w:rPr>
                <w:rFonts w:cs="Arial"/>
                <w:sz w:val="22"/>
                <w:szCs w:val="22"/>
              </w:rPr>
              <w:t> </w:t>
            </w:r>
          </w:p>
        </w:tc>
      </w:tr>
    </w:tbl>
    <w:p w14:paraId="5027AA3B" w14:textId="219B774F" w:rsidR="00654E2D" w:rsidRPr="00F70B84" w:rsidRDefault="00B83B87" w:rsidP="003B6C82">
      <w:pPr>
        <w:jc w:val="both"/>
      </w:pPr>
      <w:r w:rsidRPr="00F70B84">
        <w:rPr>
          <w:rFonts w:ascii="Calibri" w:hAnsi="Calibri" w:cs="Calibri"/>
          <w:b/>
          <w:bCs/>
          <w:color w:val="000000"/>
          <w:sz w:val="22"/>
          <w:szCs w:val="22"/>
        </w:rPr>
        <w:t> </w:t>
      </w:r>
      <w:r w:rsidR="00654E2D" w:rsidRPr="00F70B84">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647"/>
      </w:tblGrid>
      <w:tr w:rsidR="00C636DC" w:rsidRPr="00F70B84" w14:paraId="1C99B82B" w14:textId="77777777" w:rsidTr="00344443">
        <w:tc>
          <w:tcPr>
            <w:tcW w:w="9214" w:type="dxa"/>
            <w:gridSpan w:val="2"/>
            <w:tcBorders>
              <w:top w:val="nil"/>
              <w:left w:val="nil"/>
              <w:bottom w:val="single" w:sz="4" w:space="0" w:color="auto"/>
              <w:right w:val="nil"/>
            </w:tcBorders>
            <w:hideMark/>
          </w:tcPr>
          <w:p w14:paraId="38483CEC" w14:textId="21BCF0BE" w:rsidR="00A91606" w:rsidRPr="00F70B84" w:rsidRDefault="00A91606">
            <w:pPr>
              <w:jc w:val="both"/>
              <w:outlineLvl w:val="0"/>
              <w:rPr>
                <w:b/>
                <w:sz w:val="22"/>
                <w:szCs w:val="18"/>
              </w:rPr>
            </w:pPr>
            <w:r w:rsidRPr="00F70B84">
              <w:rPr>
                <w:b/>
                <w:sz w:val="22"/>
                <w:szCs w:val="18"/>
              </w:rPr>
              <w:lastRenderedPageBreak/>
              <w:t>Document</w:t>
            </w:r>
            <w:r w:rsidR="0006486F">
              <w:rPr>
                <w:b/>
                <w:sz w:val="22"/>
                <w:szCs w:val="18"/>
              </w:rPr>
              <w:t>s</w:t>
            </w:r>
            <w:r w:rsidRPr="00F70B84">
              <w:rPr>
                <w:b/>
                <w:sz w:val="22"/>
                <w:szCs w:val="18"/>
              </w:rPr>
              <w:t xml:space="preserve"> à joindre à la demande de subvention </w:t>
            </w:r>
          </w:p>
          <w:p w14:paraId="6A501099" w14:textId="21619DF3" w:rsidR="00C636DC" w:rsidRPr="00F70B84" w:rsidRDefault="00C636DC">
            <w:pPr>
              <w:jc w:val="both"/>
              <w:outlineLvl w:val="0"/>
              <w:rPr>
                <w:b/>
                <w:sz w:val="22"/>
                <w:szCs w:val="18"/>
              </w:rPr>
            </w:pPr>
            <w:r w:rsidRPr="00F70B84">
              <w:rPr>
                <w:sz w:val="22"/>
                <w:szCs w:val="18"/>
              </w:rPr>
              <w:t>(</w:t>
            </w:r>
            <w:r w:rsidR="0006486F" w:rsidRPr="00F70B84">
              <w:rPr>
                <w:sz w:val="22"/>
                <w:szCs w:val="18"/>
              </w:rPr>
              <w:t>Cochez</w:t>
            </w:r>
            <w:r w:rsidR="00114616" w:rsidRPr="00F70B84">
              <w:rPr>
                <w:sz w:val="22"/>
                <w:szCs w:val="18"/>
              </w:rPr>
              <w:t xml:space="preserve"> d'une croix les documents fournis</w:t>
            </w:r>
            <w:r w:rsidRPr="00F70B84">
              <w:rPr>
                <w:sz w:val="22"/>
                <w:szCs w:val="18"/>
              </w:rPr>
              <w:t>)</w:t>
            </w:r>
            <w:r w:rsidR="002B0A19" w:rsidRPr="00F70B84">
              <w:rPr>
                <w:sz w:val="22"/>
                <w:szCs w:val="18"/>
              </w:rPr>
              <w:t>.</w:t>
            </w:r>
          </w:p>
        </w:tc>
      </w:tr>
      <w:tr w:rsidR="00C636DC" w:rsidRPr="00F70B84" w14:paraId="02FDEEE5" w14:textId="77777777" w:rsidTr="00344443">
        <w:tc>
          <w:tcPr>
            <w:tcW w:w="9214" w:type="dxa"/>
            <w:gridSpan w:val="2"/>
            <w:tcBorders>
              <w:top w:val="nil"/>
              <w:left w:val="nil"/>
              <w:bottom w:val="single" w:sz="4" w:space="0" w:color="auto"/>
              <w:right w:val="nil"/>
            </w:tcBorders>
            <w:hideMark/>
          </w:tcPr>
          <w:p w14:paraId="503B0364" w14:textId="317C978A" w:rsidR="00C636DC" w:rsidRPr="00F70B84" w:rsidRDefault="00F40E95">
            <w:pPr>
              <w:spacing w:before="120" w:after="120"/>
              <w:jc w:val="both"/>
              <w:outlineLvl w:val="0"/>
              <w:rPr>
                <w:sz w:val="22"/>
                <w:szCs w:val="18"/>
              </w:rPr>
            </w:pPr>
            <w:r w:rsidRPr="00F70B84">
              <w:rPr>
                <w:b/>
                <w:sz w:val="22"/>
                <w:szCs w:val="18"/>
              </w:rPr>
              <w:t>Concernant l’entité requérante</w:t>
            </w:r>
            <w:r w:rsidR="00C636DC" w:rsidRPr="00F70B84">
              <w:rPr>
                <w:b/>
                <w:sz w:val="22"/>
                <w:szCs w:val="18"/>
              </w:rPr>
              <w:t xml:space="preserve"> </w:t>
            </w:r>
          </w:p>
        </w:tc>
      </w:tr>
      <w:tr w:rsidR="00C636DC" w:rsidRPr="00F70B84" w14:paraId="10B8C11C" w14:textId="77777777" w:rsidTr="00344443">
        <w:tc>
          <w:tcPr>
            <w:tcW w:w="567" w:type="dxa"/>
            <w:tcBorders>
              <w:top w:val="single" w:sz="4" w:space="0" w:color="auto"/>
              <w:left w:val="single" w:sz="4" w:space="0" w:color="auto"/>
              <w:bottom w:val="single" w:sz="4" w:space="0" w:color="auto"/>
              <w:right w:val="single" w:sz="4" w:space="0" w:color="auto"/>
            </w:tcBorders>
          </w:tcPr>
          <w:p w14:paraId="62C27951" w14:textId="77777777" w:rsidR="00C636DC" w:rsidRPr="00F70B84" w:rsidRDefault="00C636DC">
            <w:pPr>
              <w:jc w:val="both"/>
              <w:rPr>
                <w:sz w:val="20"/>
                <w:szCs w:val="16"/>
              </w:rPr>
            </w:pPr>
          </w:p>
        </w:tc>
        <w:tc>
          <w:tcPr>
            <w:tcW w:w="8647" w:type="dxa"/>
            <w:tcBorders>
              <w:top w:val="single" w:sz="4" w:space="0" w:color="auto"/>
              <w:left w:val="single" w:sz="4" w:space="0" w:color="auto"/>
              <w:bottom w:val="single" w:sz="4" w:space="0" w:color="auto"/>
              <w:right w:val="single" w:sz="4" w:space="0" w:color="auto"/>
            </w:tcBorders>
            <w:hideMark/>
          </w:tcPr>
          <w:p w14:paraId="59B5061F" w14:textId="764BD9FD" w:rsidR="00C636DC" w:rsidRPr="00F70B84" w:rsidRDefault="00B40ED5">
            <w:pPr>
              <w:jc w:val="both"/>
              <w:rPr>
                <w:sz w:val="20"/>
                <w:szCs w:val="16"/>
              </w:rPr>
            </w:pPr>
            <w:r w:rsidRPr="00F70B84">
              <w:rPr>
                <w:b/>
                <w:sz w:val="20"/>
                <w:szCs w:val="16"/>
              </w:rPr>
              <w:t>Document d'enregistrement en tant qu'entité</w:t>
            </w:r>
            <w:r w:rsidR="00C636DC" w:rsidRPr="00F70B84">
              <w:rPr>
                <w:sz w:val="20"/>
                <w:szCs w:val="16"/>
              </w:rPr>
              <w:t xml:space="preserve">. </w:t>
            </w:r>
            <w:r w:rsidRPr="00F70B84">
              <w:rPr>
                <w:sz w:val="20"/>
                <w:szCs w:val="16"/>
              </w:rPr>
              <w:t xml:space="preserve">L'entité doit être formellement constituée et enregistrée avant la demande des ressources, au moins </w:t>
            </w:r>
            <w:r w:rsidRPr="0006486F">
              <w:rPr>
                <w:sz w:val="20"/>
                <w:szCs w:val="16"/>
              </w:rPr>
              <w:t>un exercice fiscal avant l'exercice fiscal au cours duquel l'aide</w:t>
            </w:r>
            <w:r w:rsidRPr="00F70B84">
              <w:rPr>
                <w:sz w:val="20"/>
                <w:szCs w:val="16"/>
              </w:rPr>
              <w:t xml:space="preserve"> est demandée.</w:t>
            </w:r>
          </w:p>
        </w:tc>
      </w:tr>
      <w:tr w:rsidR="00C636DC" w:rsidRPr="00F70B84" w14:paraId="460A933F" w14:textId="77777777" w:rsidTr="00836B7E">
        <w:trPr>
          <w:trHeight w:val="800"/>
        </w:trPr>
        <w:tc>
          <w:tcPr>
            <w:tcW w:w="567" w:type="dxa"/>
            <w:tcBorders>
              <w:top w:val="single" w:sz="4" w:space="0" w:color="auto"/>
              <w:left w:val="single" w:sz="4" w:space="0" w:color="auto"/>
              <w:bottom w:val="single" w:sz="4" w:space="0" w:color="auto"/>
              <w:right w:val="single" w:sz="4" w:space="0" w:color="auto"/>
            </w:tcBorders>
          </w:tcPr>
          <w:p w14:paraId="1AD50D97" w14:textId="77777777" w:rsidR="00C636DC" w:rsidRPr="00F70B84" w:rsidRDefault="00C636DC">
            <w:pPr>
              <w:jc w:val="both"/>
              <w:rPr>
                <w:sz w:val="20"/>
                <w:szCs w:val="16"/>
              </w:rPr>
            </w:pPr>
          </w:p>
        </w:tc>
        <w:tc>
          <w:tcPr>
            <w:tcW w:w="8647" w:type="dxa"/>
            <w:tcBorders>
              <w:top w:val="single" w:sz="4" w:space="0" w:color="auto"/>
              <w:left w:val="single" w:sz="4" w:space="0" w:color="auto"/>
              <w:bottom w:val="single" w:sz="4" w:space="0" w:color="auto"/>
              <w:right w:val="single" w:sz="4" w:space="0" w:color="auto"/>
            </w:tcBorders>
            <w:hideMark/>
          </w:tcPr>
          <w:p w14:paraId="7A771917" w14:textId="522DD48C" w:rsidR="00C636DC" w:rsidRPr="003B6C82" w:rsidRDefault="005F5875">
            <w:pPr>
              <w:jc w:val="both"/>
              <w:rPr>
                <w:sz w:val="20"/>
                <w:szCs w:val="16"/>
              </w:rPr>
            </w:pPr>
            <w:r w:rsidRPr="003B6C82">
              <w:rPr>
                <w:b/>
                <w:sz w:val="20"/>
                <w:szCs w:val="16"/>
              </w:rPr>
              <w:t>Statut de l’entité</w:t>
            </w:r>
            <w:r w:rsidR="005D5439" w:rsidRPr="003B6C82">
              <w:rPr>
                <w:bCs/>
                <w:sz w:val="20"/>
                <w:szCs w:val="16"/>
              </w:rPr>
              <w:t>.</w:t>
            </w:r>
            <w:r w:rsidR="00836B7E" w:rsidRPr="003B6C82">
              <w:rPr>
                <w:b/>
                <w:sz w:val="20"/>
                <w:szCs w:val="16"/>
              </w:rPr>
              <w:t xml:space="preserve"> </w:t>
            </w:r>
            <w:r w:rsidR="00037704" w:rsidRPr="003B6C82">
              <w:rPr>
                <w:sz w:val="20"/>
                <w:szCs w:val="16"/>
              </w:rPr>
              <w:t>Les statuts doivent préciser que ses objectifs incluent la réalisation d'activités et de projets d'urgence visant à répondre aux besoins de base urgents et immédiats de la population.</w:t>
            </w:r>
          </w:p>
        </w:tc>
      </w:tr>
      <w:tr w:rsidR="00C636DC" w:rsidRPr="00F70B84" w14:paraId="4DEDE2EA" w14:textId="77777777" w:rsidTr="00836B7E">
        <w:trPr>
          <w:trHeight w:val="539"/>
        </w:trPr>
        <w:tc>
          <w:tcPr>
            <w:tcW w:w="567" w:type="dxa"/>
            <w:tcBorders>
              <w:top w:val="single" w:sz="4" w:space="0" w:color="auto"/>
              <w:left w:val="single" w:sz="4" w:space="0" w:color="auto"/>
              <w:bottom w:val="single" w:sz="4" w:space="0" w:color="auto"/>
              <w:right w:val="single" w:sz="4" w:space="0" w:color="auto"/>
            </w:tcBorders>
          </w:tcPr>
          <w:p w14:paraId="1EBFB686" w14:textId="77777777" w:rsidR="00C636DC" w:rsidRPr="00F70B84" w:rsidRDefault="00C636DC">
            <w:pPr>
              <w:jc w:val="both"/>
              <w:rPr>
                <w:sz w:val="20"/>
                <w:szCs w:val="16"/>
              </w:rPr>
            </w:pPr>
          </w:p>
        </w:tc>
        <w:tc>
          <w:tcPr>
            <w:tcW w:w="8647" w:type="dxa"/>
            <w:tcBorders>
              <w:top w:val="single" w:sz="4" w:space="0" w:color="auto"/>
              <w:left w:val="single" w:sz="4" w:space="0" w:color="auto"/>
              <w:bottom w:val="single" w:sz="4" w:space="0" w:color="auto"/>
              <w:right w:val="single" w:sz="4" w:space="0" w:color="auto"/>
            </w:tcBorders>
            <w:hideMark/>
          </w:tcPr>
          <w:p w14:paraId="3BC9F5F7" w14:textId="57358A95" w:rsidR="00C636DC" w:rsidRPr="00F70B84" w:rsidRDefault="009C64C3">
            <w:pPr>
              <w:jc w:val="both"/>
              <w:rPr>
                <w:sz w:val="20"/>
                <w:szCs w:val="16"/>
              </w:rPr>
            </w:pPr>
            <w:r w:rsidRPr="00F70B84">
              <w:rPr>
                <w:b/>
                <w:sz w:val="20"/>
                <w:szCs w:val="16"/>
              </w:rPr>
              <w:t>Rapport d’activités</w:t>
            </w:r>
            <w:r w:rsidR="00C636DC" w:rsidRPr="00F70B84">
              <w:rPr>
                <w:sz w:val="20"/>
                <w:szCs w:val="16"/>
              </w:rPr>
              <w:t>.</w:t>
            </w:r>
            <w:r w:rsidR="007545BC" w:rsidRPr="00F70B84">
              <w:rPr>
                <w:sz w:val="20"/>
                <w:szCs w:val="16"/>
              </w:rPr>
              <w:t xml:space="preserve"> </w:t>
            </w:r>
            <w:r w:rsidR="00572965" w:rsidRPr="00F70B84">
              <w:rPr>
                <w:sz w:val="20"/>
                <w:szCs w:val="16"/>
              </w:rPr>
              <w:t xml:space="preserve">L'entité doit garantir son expérience dans la réalisation d'actions </w:t>
            </w:r>
            <w:r w:rsidR="00572965" w:rsidRPr="00CB5642">
              <w:rPr>
                <w:sz w:val="20"/>
                <w:szCs w:val="16"/>
              </w:rPr>
              <w:t>comparables</w:t>
            </w:r>
            <w:r w:rsidR="0058433A" w:rsidRPr="00F70B84">
              <w:rPr>
                <w:sz w:val="20"/>
                <w:szCs w:val="16"/>
              </w:rPr>
              <w:t>.</w:t>
            </w:r>
          </w:p>
        </w:tc>
      </w:tr>
      <w:tr w:rsidR="00C636DC" w:rsidRPr="00F70B84" w14:paraId="3B54D036" w14:textId="77777777" w:rsidTr="00CB5642">
        <w:trPr>
          <w:trHeight w:val="195"/>
        </w:trPr>
        <w:tc>
          <w:tcPr>
            <w:tcW w:w="567" w:type="dxa"/>
            <w:tcBorders>
              <w:top w:val="single" w:sz="4" w:space="0" w:color="auto"/>
              <w:left w:val="single" w:sz="4" w:space="0" w:color="auto"/>
              <w:bottom w:val="single" w:sz="4" w:space="0" w:color="auto"/>
              <w:right w:val="single" w:sz="4" w:space="0" w:color="auto"/>
            </w:tcBorders>
          </w:tcPr>
          <w:p w14:paraId="3A271136" w14:textId="77777777" w:rsidR="00C636DC" w:rsidRPr="00F70B84" w:rsidRDefault="00C636DC">
            <w:pPr>
              <w:jc w:val="both"/>
              <w:rPr>
                <w:sz w:val="20"/>
                <w:szCs w:val="16"/>
              </w:rPr>
            </w:pPr>
          </w:p>
        </w:tc>
        <w:tc>
          <w:tcPr>
            <w:tcW w:w="8647" w:type="dxa"/>
            <w:tcBorders>
              <w:top w:val="single" w:sz="4" w:space="0" w:color="auto"/>
              <w:left w:val="single" w:sz="4" w:space="0" w:color="auto"/>
              <w:bottom w:val="single" w:sz="4" w:space="0" w:color="auto"/>
              <w:right w:val="single" w:sz="4" w:space="0" w:color="auto"/>
            </w:tcBorders>
            <w:hideMark/>
          </w:tcPr>
          <w:p w14:paraId="4AB6F116" w14:textId="67BCFCF0" w:rsidR="00C636DC" w:rsidRPr="00F70B84" w:rsidRDefault="00572965">
            <w:pPr>
              <w:jc w:val="both"/>
              <w:rPr>
                <w:bCs/>
                <w:sz w:val="20"/>
                <w:szCs w:val="16"/>
              </w:rPr>
            </w:pPr>
            <w:r w:rsidRPr="00F70B84">
              <w:rPr>
                <w:b/>
                <w:sz w:val="20"/>
                <w:szCs w:val="16"/>
              </w:rPr>
              <w:t xml:space="preserve">Rapport </w:t>
            </w:r>
            <w:r w:rsidR="00F738A5">
              <w:rPr>
                <w:b/>
                <w:sz w:val="20"/>
                <w:szCs w:val="16"/>
              </w:rPr>
              <w:t>financier</w:t>
            </w:r>
            <w:r w:rsidRPr="00F70B84">
              <w:rPr>
                <w:b/>
                <w:sz w:val="20"/>
                <w:szCs w:val="16"/>
              </w:rPr>
              <w:t xml:space="preserve"> </w:t>
            </w:r>
            <w:r w:rsidRPr="00F70B84">
              <w:rPr>
                <w:bCs/>
                <w:sz w:val="20"/>
                <w:szCs w:val="16"/>
              </w:rPr>
              <w:t xml:space="preserve">de l’exercice </w:t>
            </w:r>
            <w:r w:rsidR="00B34C38" w:rsidRPr="00F70B84">
              <w:rPr>
                <w:bCs/>
                <w:sz w:val="20"/>
                <w:szCs w:val="16"/>
              </w:rPr>
              <w:t>précédente et le budget de l’</w:t>
            </w:r>
            <w:r w:rsidR="00CB5642" w:rsidRPr="00F70B84">
              <w:rPr>
                <w:bCs/>
                <w:sz w:val="20"/>
                <w:szCs w:val="16"/>
              </w:rPr>
              <w:t>exercice</w:t>
            </w:r>
            <w:r w:rsidR="00B34C38" w:rsidRPr="00F70B84">
              <w:rPr>
                <w:bCs/>
                <w:sz w:val="20"/>
                <w:szCs w:val="16"/>
              </w:rPr>
              <w:t xml:space="preserve"> en cours</w:t>
            </w:r>
            <w:r w:rsidR="00ED512C" w:rsidRPr="00F70B84">
              <w:rPr>
                <w:bCs/>
                <w:sz w:val="20"/>
                <w:szCs w:val="16"/>
              </w:rPr>
              <w:t>.</w:t>
            </w:r>
          </w:p>
          <w:p w14:paraId="07CC152B" w14:textId="42798382" w:rsidR="00C636DC" w:rsidRPr="00F70B84" w:rsidRDefault="00C636DC">
            <w:pPr>
              <w:jc w:val="both"/>
              <w:rPr>
                <w:sz w:val="20"/>
                <w:szCs w:val="16"/>
              </w:rPr>
            </w:pPr>
          </w:p>
        </w:tc>
      </w:tr>
      <w:tr w:rsidR="00836B7E" w:rsidRPr="00F70B84" w14:paraId="3C162233" w14:textId="77777777" w:rsidTr="00344443">
        <w:tc>
          <w:tcPr>
            <w:tcW w:w="567" w:type="dxa"/>
            <w:tcBorders>
              <w:top w:val="single" w:sz="4" w:space="0" w:color="auto"/>
              <w:left w:val="single" w:sz="4" w:space="0" w:color="auto"/>
              <w:bottom w:val="single" w:sz="4" w:space="0" w:color="auto"/>
              <w:right w:val="single" w:sz="4" w:space="0" w:color="auto"/>
            </w:tcBorders>
          </w:tcPr>
          <w:p w14:paraId="45953667" w14:textId="77777777" w:rsidR="00836B7E" w:rsidRPr="00F70B84" w:rsidRDefault="00836B7E">
            <w:pPr>
              <w:jc w:val="both"/>
              <w:rPr>
                <w:sz w:val="20"/>
                <w:szCs w:val="16"/>
              </w:rPr>
            </w:pPr>
          </w:p>
        </w:tc>
        <w:tc>
          <w:tcPr>
            <w:tcW w:w="8647" w:type="dxa"/>
            <w:tcBorders>
              <w:top w:val="single" w:sz="4" w:space="0" w:color="auto"/>
              <w:left w:val="single" w:sz="4" w:space="0" w:color="auto"/>
              <w:bottom w:val="single" w:sz="4" w:space="0" w:color="auto"/>
              <w:right w:val="single" w:sz="4" w:space="0" w:color="auto"/>
            </w:tcBorders>
          </w:tcPr>
          <w:p w14:paraId="79DB623A" w14:textId="232102AB" w:rsidR="00836B7E" w:rsidRPr="00F70B84" w:rsidRDefault="00F40E95" w:rsidP="00836B7E">
            <w:pPr>
              <w:jc w:val="both"/>
              <w:rPr>
                <w:bCs/>
              </w:rPr>
            </w:pPr>
            <w:r w:rsidRPr="00F70B84">
              <w:rPr>
                <w:b/>
                <w:caps/>
              </w:rPr>
              <w:t>AUTRES</w:t>
            </w:r>
            <w:r w:rsidR="00836B7E" w:rsidRPr="00F70B84">
              <w:rPr>
                <w:b/>
                <w:caps/>
              </w:rPr>
              <w:t xml:space="preserve"> </w:t>
            </w:r>
            <w:r w:rsidR="00836B7E" w:rsidRPr="00F70B84">
              <w:rPr>
                <w:sz w:val="20"/>
                <w:szCs w:val="16"/>
              </w:rPr>
              <w:t>(</w:t>
            </w:r>
            <w:r w:rsidR="003C23EF" w:rsidRPr="00F70B84">
              <w:rPr>
                <w:sz w:val="20"/>
                <w:szCs w:val="16"/>
              </w:rPr>
              <w:t xml:space="preserve">la liste des </w:t>
            </w:r>
            <w:r w:rsidR="003C23EF" w:rsidRPr="00CB5642">
              <w:rPr>
                <w:sz w:val="20"/>
                <w:szCs w:val="16"/>
              </w:rPr>
              <w:t xml:space="preserve">documents </w:t>
            </w:r>
            <w:r w:rsidR="00201037">
              <w:rPr>
                <w:sz w:val="20"/>
                <w:szCs w:val="16"/>
              </w:rPr>
              <w:t>fournis</w:t>
            </w:r>
            <w:r w:rsidR="003C23EF" w:rsidRPr="00CB5642">
              <w:rPr>
                <w:sz w:val="20"/>
                <w:szCs w:val="16"/>
              </w:rPr>
              <w:t xml:space="preserve"> doit être établie</w:t>
            </w:r>
            <w:r w:rsidR="00836B7E" w:rsidRPr="00CB5642">
              <w:rPr>
                <w:sz w:val="20"/>
                <w:szCs w:val="16"/>
              </w:rPr>
              <w:t>)</w:t>
            </w:r>
            <w:r w:rsidR="002B0A19" w:rsidRPr="00CB5642">
              <w:rPr>
                <w:sz w:val="20"/>
                <w:szCs w:val="16"/>
              </w:rPr>
              <w:t>.</w:t>
            </w:r>
          </w:p>
          <w:p w14:paraId="0854E65D" w14:textId="77777777" w:rsidR="00836B7E" w:rsidRPr="00F70B84" w:rsidRDefault="00836B7E">
            <w:pPr>
              <w:jc w:val="both"/>
              <w:rPr>
                <w:b/>
                <w:sz w:val="20"/>
                <w:szCs w:val="16"/>
              </w:rPr>
            </w:pPr>
          </w:p>
        </w:tc>
      </w:tr>
    </w:tbl>
    <w:p w14:paraId="567F19C1" w14:textId="77777777" w:rsidR="00217BBD" w:rsidRPr="00F70B84" w:rsidRDefault="00217BBD" w:rsidP="00B83B87">
      <w:pPr>
        <w:jc w:val="both"/>
        <w:rPr>
          <w:rFonts w:ascii="Times New Roman" w:hAnsi="Times New Roman"/>
          <w:color w:val="000000"/>
          <w:sz w:val="27"/>
          <w:szCs w:val="27"/>
        </w:rPr>
      </w:pPr>
    </w:p>
    <w:tbl>
      <w:tblPr>
        <w:tblW w:w="9180" w:type="dxa"/>
        <w:tblCellMar>
          <w:left w:w="0" w:type="dxa"/>
          <w:right w:w="0" w:type="dxa"/>
        </w:tblCellMar>
        <w:tblLook w:val="04A0" w:firstRow="1" w:lastRow="0" w:firstColumn="1" w:lastColumn="0" w:noHBand="0" w:noVBand="1"/>
      </w:tblPr>
      <w:tblGrid>
        <w:gridCol w:w="3369"/>
        <w:gridCol w:w="5811"/>
      </w:tblGrid>
      <w:tr w:rsidR="00954415" w:rsidRPr="00F70B84" w14:paraId="1C966798" w14:textId="77777777" w:rsidTr="00A47A51">
        <w:tc>
          <w:tcPr>
            <w:tcW w:w="918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0" w:type="dxa"/>
              <w:left w:w="108" w:type="dxa"/>
              <w:bottom w:w="0" w:type="dxa"/>
              <w:right w:w="108" w:type="dxa"/>
            </w:tcMar>
            <w:hideMark/>
          </w:tcPr>
          <w:p w14:paraId="5816CF67" w14:textId="6242CCA4" w:rsidR="00954415" w:rsidRPr="00CB5642" w:rsidRDefault="00C26AF2" w:rsidP="00ED512C">
            <w:pPr>
              <w:jc w:val="both"/>
              <w:rPr>
                <w:rFonts w:ascii="Times New Roman" w:hAnsi="Times New Roman"/>
                <w:sz w:val="22"/>
                <w:szCs w:val="22"/>
              </w:rPr>
            </w:pPr>
            <w:r w:rsidRPr="00CB5642">
              <w:rPr>
                <w:rFonts w:cs="Arial"/>
                <w:b/>
                <w:bCs/>
                <w:sz w:val="22"/>
                <w:szCs w:val="22"/>
              </w:rPr>
              <w:t xml:space="preserve">Données relatives à l'entité chargée de la mise en œuvre du projet (entité </w:t>
            </w:r>
            <w:r w:rsidR="00CB5642">
              <w:rPr>
                <w:rFonts w:cs="Arial"/>
                <w:b/>
                <w:bCs/>
                <w:sz w:val="22"/>
                <w:szCs w:val="22"/>
              </w:rPr>
              <w:t xml:space="preserve">du </w:t>
            </w:r>
            <w:r w:rsidRPr="00CB5642">
              <w:rPr>
                <w:rFonts w:cs="Arial"/>
                <w:b/>
                <w:bCs/>
                <w:sz w:val="22"/>
                <w:szCs w:val="22"/>
              </w:rPr>
              <w:t xml:space="preserve">partenaire local qui </w:t>
            </w:r>
            <w:r w:rsidR="00922D0C">
              <w:rPr>
                <w:rFonts w:cs="Arial"/>
                <w:b/>
                <w:bCs/>
                <w:sz w:val="22"/>
                <w:szCs w:val="22"/>
              </w:rPr>
              <w:t>soumet</w:t>
            </w:r>
            <w:r w:rsidR="00014AB8" w:rsidRPr="00CB5642">
              <w:rPr>
                <w:rFonts w:cs="Arial"/>
                <w:b/>
                <w:bCs/>
                <w:sz w:val="22"/>
                <w:szCs w:val="22"/>
              </w:rPr>
              <w:t xml:space="preserve"> </w:t>
            </w:r>
            <w:r w:rsidRPr="00CB5642">
              <w:rPr>
                <w:rFonts w:cs="Arial"/>
                <w:b/>
                <w:bCs/>
                <w:sz w:val="22"/>
                <w:szCs w:val="22"/>
              </w:rPr>
              <w:t>le projet)</w:t>
            </w:r>
          </w:p>
          <w:p w14:paraId="7E1F94A5" w14:textId="77777777" w:rsidR="00954415" w:rsidRPr="00F70B84" w:rsidRDefault="00954415" w:rsidP="00ED512C">
            <w:pPr>
              <w:jc w:val="both"/>
              <w:rPr>
                <w:rFonts w:ascii="Times New Roman" w:hAnsi="Times New Roman"/>
                <w:szCs w:val="24"/>
              </w:rPr>
            </w:pPr>
            <w:r w:rsidRPr="00F70B84">
              <w:rPr>
                <w:rFonts w:cs="Arial"/>
                <w:sz w:val="22"/>
                <w:szCs w:val="22"/>
              </w:rPr>
              <w:t> </w:t>
            </w:r>
          </w:p>
        </w:tc>
      </w:tr>
      <w:tr w:rsidR="00954415" w:rsidRPr="00F70B84" w14:paraId="0E8D943F"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0EA31" w14:textId="0E507407" w:rsidR="00954415" w:rsidRPr="00F70B84" w:rsidRDefault="00954415" w:rsidP="00CD5761">
            <w:pPr>
              <w:jc w:val="both"/>
              <w:rPr>
                <w:rFonts w:ascii="Times New Roman" w:hAnsi="Times New Roman"/>
                <w:szCs w:val="24"/>
              </w:rPr>
            </w:pPr>
            <w:r w:rsidRPr="00F70B84">
              <w:rPr>
                <w:rFonts w:cs="Arial"/>
                <w:sz w:val="22"/>
                <w:szCs w:val="22"/>
              </w:rPr>
              <w:t>Nom</w:t>
            </w:r>
            <w:r w:rsidR="00014AB8" w:rsidRPr="00F70B84">
              <w:rPr>
                <w:rFonts w:cs="Arial"/>
                <w:sz w:val="22"/>
                <w:szCs w:val="22"/>
              </w:rPr>
              <w:t xml:space="preserve"> de </w:t>
            </w:r>
            <w:r w:rsidR="00CB5642" w:rsidRPr="00CB5642">
              <w:rPr>
                <w:rFonts w:cs="Arial"/>
                <w:sz w:val="22"/>
                <w:szCs w:val="22"/>
              </w:rPr>
              <w:t>l’entité</w:t>
            </w:r>
            <w:r w:rsidR="00CB5642" w:rsidRPr="00F70B84">
              <w:rPr>
                <w:rFonts w:cs="Arial"/>
                <w:sz w:val="22"/>
                <w:szCs w:val="22"/>
              </w:rPr>
              <w:t xml:space="preserve">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52794" w14:textId="77777777" w:rsidR="00954415" w:rsidRPr="00F70B84" w:rsidRDefault="00954415" w:rsidP="00CD5761">
            <w:pPr>
              <w:jc w:val="both"/>
              <w:rPr>
                <w:rFonts w:ascii="Times New Roman" w:hAnsi="Times New Roman"/>
                <w:szCs w:val="24"/>
              </w:rPr>
            </w:pPr>
            <w:r w:rsidRPr="00F70B84">
              <w:rPr>
                <w:rFonts w:cs="Arial"/>
                <w:sz w:val="22"/>
                <w:szCs w:val="22"/>
              </w:rPr>
              <w:t> </w:t>
            </w:r>
          </w:p>
          <w:p w14:paraId="27FC2113" w14:textId="77777777" w:rsidR="00954415" w:rsidRPr="00F70B84" w:rsidRDefault="00954415" w:rsidP="00CD5761">
            <w:pPr>
              <w:jc w:val="both"/>
              <w:rPr>
                <w:rFonts w:ascii="Times New Roman" w:hAnsi="Times New Roman"/>
                <w:szCs w:val="24"/>
              </w:rPr>
            </w:pPr>
            <w:r w:rsidRPr="00F70B84">
              <w:rPr>
                <w:rFonts w:cs="Arial"/>
                <w:sz w:val="22"/>
                <w:szCs w:val="22"/>
              </w:rPr>
              <w:t> </w:t>
            </w:r>
          </w:p>
        </w:tc>
      </w:tr>
      <w:tr w:rsidR="00954415" w:rsidRPr="00F70B84" w14:paraId="29E17A65"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CED28" w14:textId="7C564261" w:rsidR="00954415" w:rsidRPr="00F70B84" w:rsidRDefault="00014AB8" w:rsidP="00CD5761">
            <w:pPr>
              <w:jc w:val="both"/>
              <w:rPr>
                <w:rFonts w:ascii="Times New Roman" w:hAnsi="Times New Roman"/>
                <w:szCs w:val="24"/>
              </w:rPr>
            </w:pPr>
            <w:r w:rsidRPr="00F70B84">
              <w:rPr>
                <w:rFonts w:cs="Arial"/>
                <w:sz w:val="22"/>
                <w:szCs w:val="22"/>
              </w:rPr>
              <w:t>Adresse (physique et postale)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3012F" w14:textId="77777777" w:rsidR="00954415" w:rsidRPr="00F70B84" w:rsidRDefault="00954415" w:rsidP="00CD5761">
            <w:pPr>
              <w:jc w:val="both"/>
              <w:rPr>
                <w:rFonts w:ascii="Times New Roman" w:hAnsi="Times New Roman"/>
                <w:szCs w:val="24"/>
              </w:rPr>
            </w:pPr>
            <w:r w:rsidRPr="00F70B84">
              <w:rPr>
                <w:rFonts w:cs="Arial"/>
                <w:sz w:val="22"/>
                <w:szCs w:val="22"/>
              </w:rPr>
              <w:t> </w:t>
            </w:r>
          </w:p>
          <w:p w14:paraId="57711FE5" w14:textId="77777777" w:rsidR="00954415" w:rsidRPr="00F70B84" w:rsidRDefault="00954415" w:rsidP="00CD5761">
            <w:pPr>
              <w:jc w:val="both"/>
              <w:rPr>
                <w:rFonts w:ascii="Times New Roman" w:hAnsi="Times New Roman"/>
                <w:szCs w:val="24"/>
              </w:rPr>
            </w:pPr>
            <w:r w:rsidRPr="00F70B84">
              <w:rPr>
                <w:rFonts w:cs="Arial"/>
                <w:sz w:val="22"/>
                <w:szCs w:val="22"/>
              </w:rPr>
              <w:t> </w:t>
            </w:r>
          </w:p>
        </w:tc>
      </w:tr>
      <w:tr w:rsidR="007545BC" w:rsidRPr="00F70B84" w14:paraId="675F08A0" w14:textId="77777777" w:rsidTr="007545BC">
        <w:trPr>
          <w:trHeight w:val="3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7A1ACD" w14:textId="38FBF1A8" w:rsidR="007545BC" w:rsidRPr="00F70B84" w:rsidRDefault="007545BC" w:rsidP="00CD5761">
            <w:pPr>
              <w:jc w:val="both"/>
              <w:rPr>
                <w:rFonts w:cs="Arial"/>
                <w:sz w:val="22"/>
                <w:szCs w:val="22"/>
              </w:rPr>
            </w:pPr>
            <w:r w:rsidRPr="00F70B84">
              <w:rPr>
                <w:rFonts w:cs="Arial"/>
                <w:sz w:val="22"/>
                <w:szCs w:val="22"/>
              </w:rPr>
              <w:t>Repr</w:t>
            </w:r>
            <w:r w:rsidR="00014AB8" w:rsidRPr="00F70B84">
              <w:rPr>
                <w:rFonts w:cs="Arial"/>
                <w:sz w:val="22"/>
                <w:szCs w:val="22"/>
              </w:rPr>
              <w:t>é</w:t>
            </w:r>
            <w:r w:rsidRPr="00F70B84">
              <w:rPr>
                <w:rFonts w:cs="Arial"/>
                <w:sz w:val="22"/>
                <w:szCs w:val="22"/>
              </w:rPr>
              <w:t>sentant</w:t>
            </w:r>
            <w:r w:rsidR="00014AB8" w:rsidRPr="00F70B84">
              <w:rPr>
                <w:rFonts w:cs="Arial"/>
                <w:sz w:val="22"/>
                <w:szCs w:val="22"/>
              </w:rPr>
              <w:t xml:space="preserve"> </w:t>
            </w:r>
            <w:r w:rsidRPr="00F70B84">
              <w:rPr>
                <w:rFonts w:cs="Arial"/>
                <w:sz w:val="22"/>
                <w:szCs w:val="22"/>
              </w:rPr>
              <w:t>l</w:t>
            </w:r>
            <w:r w:rsidR="00014AB8" w:rsidRPr="00F70B84">
              <w:rPr>
                <w:rFonts w:cs="Arial"/>
                <w:sz w:val="22"/>
                <w:szCs w:val="22"/>
              </w:rPr>
              <w:t>é</w:t>
            </w:r>
            <w:r w:rsidRPr="00F70B84">
              <w:rPr>
                <w:rFonts w:cs="Arial"/>
                <w:sz w:val="22"/>
                <w:szCs w:val="22"/>
              </w:rPr>
              <w:t>gal</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62EE5B" w14:textId="77777777" w:rsidR="007545BC" w:rsidRPr="00F70B84" w:rsidRDefault="007545BC" w:rsidP="00CD5761">
            <w:pPr>
              <w:jc w:val="both"/>
              <w:rPr>
                <w:rFonts w:cs="Arial"/>
                <w:sz w:val="22"/>
                <w:szCs w:val="22"/>
              </w:rPr>
            </w:pPr>
          </w:p>
        </w:tc>
      </w:tr>
      <w:tr w:rsidR="00954415" w:rsidRPr="00F70B84" w14:paraId="76525336"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1453D" w14:textId="5A2FEB4B" w:rsidR="00954415" w:rsidRPr="00F70B84" w:rsidRDefault="00040D95" w:rsidP="00CD5761">
            <w:pPr>
              <w:jc w:val="both"/>
              <w:rPr>
                <w:rFonts w:ascii="Times New Roman" w:hAnsi="Times New Roman"/>
                <w:szCs w:val="24"/>
              </w:rPr>
            </w:pPr>
            <w:r w:rsidRPr="00F70B84">
              <w:rPr>
                <w:rFonts w:cs="Arial"/>
                <w:sz w:val="22"/>
                <w:szCs w:val="22"/>
              </w:rPr>
              <w:t>Personne de contact (nom et fonction)</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A191C" w14:textId="77777777" w:rsidR="00954415" w:rsidRPr="00F70B84" w:rsidRDefault="00954415" w:rsidP="00CD5761">
            <w:pPr>
              <w:jc w:val="both"/>
              <w:rPr>
                <w:rFonts w:ascii="Times New Roman" w:hAnsi="Times New Roman"/>
                <w:szCs w:val="24"/>
              </w:rPr>
            </w:pPr>
            <w:r w:rsidRPr="00F70B84">
              <w:rPr>
                <w:rFonts w:cs="Arial"/>
                <w:sz w:val="22"/>
                <w:szCs w:val="22"/>
              </w:rPr>
              <w:t> </w:t>
            </w:r>
          </w:p>
        </w:tc>
      </w:tr>
      <w:tr w:rsidR="00954415" w:rsidRPr="00F70B84" w14:paraId="790FDA77" w14:textId="77777777" w:rsidTr="007545BC">
        <w:trPr>
          <w:trHeight w:val="37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8B1EC" w14:textId="4247EB1C" w:rsidR="00954415" w:rsidRPr="00F70B84" w:rsidRDefault="00954415" w:rsidP="00CD5761">
            <w:pPr>
              <w:jc w:val="both"/>
              <w:rPr>
                <w:rFonts w:ascii="Times New Roman" w:hAnsi="Times New Roman"/>
                <w:szCs w:val="24"/>
              </w:rPr>
            </w:pPr>
            <w:r w:rsidRPr="00F70B84">
              <w:rPr>
                <w:rFonts w:cs="Arial"/>
                <w:sz w:val="22"/>
                <w:szCs w:val="22"/>
              </w:rPr>
              <w:t>Co</w:t>
            </w:r>
            <w:r w:rsidR="00040D95" w:rsidRPr="00F70B84">
              <w:rPr>
                <w:rFonts w:cs="Arial"/>
                <w:sz w:val="22"/>
                <w:szCs w:val="22"/>
              </w:rPr>
              <w:t>urrier électronique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E6A46" w14:textId="77777777" w:rsidR="00954415" w:rsidRPr="00F70B84" w:rsidRDefault="00954415" w:rsidP="00CD5761">
            <w:pPr>
              <w:jc w:val="both"/>
              <w:rPr>
                <w:rFonts w:ascii="Times New Roman" w:hAnsi="Times New Roman"/>
                <w:szCs w:val="24"/>
              </w:rPr>
            </w:pPr>
            <w:r w:rsidRPr="00F70B84">
              <w:rPr>
                <w:rFonts w:cs="Arial"/>
                <w:sz w:val="22"/>
                <w:szCs w:val="22"/>
              </w:rPr>
              <w:t> </w:t>
            </w:r>
          </w:p>
        </w:tc>
      </w:tr>
      <w:tr w:rsidR="00954415" w:rsidRPr="00F70B84" w14:paraId="606C9CA9"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B373" w14:textId="51459BAD" w:rsidR="00954415" w:rsidRPr="00F70B84" w:rsidRDefault="00954415" w:rsidP="00CD5761">
            <w:pPr>
              <w:jc w:val="both"/>
              <w:rPr>
                <w:rFonts w:ascii="Times New Roman" w:hAnsi="Times New Roman"/>
                <w:szCs w:val="24"/>
              </w:rPr>
            </w:pPr>
            <w:r w:rsidRPr="00F70B84">
              <w:rPr>
                <w:rFonts w:cs="Arial"/>
                <w:sz w:val="22"/>
                <w:szCs w:val="22"/>
              </w:rPr>
              <w:t>N</w:t>
            </w:r>
            <w:r w:rsidR="00B77FD8" w:rsidRPr="00F70B84">
              <w:rPr>
                <w:rFonts w:cs="Arial"/>
                <w:sz w:val="22"/>
                <w:szCs w:val="22"/>
              </w:rPr>
              <w:t>u</w:t>
            </w:r>
            <w:r w:rsidRPr="00F70B84">
              <w:rPr>
                <w:rFonts w:cs="Arial"/>
                <w:sz w:val="22"/>
                <w:szCs w:val="22"/>
              </w:rPr>
              <w:t>m</w:t>
            </w:r>
            <w:r w:rsidR="00B77FD8" w:rsidRPr="00F70B84">
              <w:rPr>
                <w:rFonts w:cs="Arial"/>
                <w:sz w:val="22"/>
                <w:szCs w:val="22"/>
              </w:rPr>
              <w:t>ér</w:t>
            </w:r>
            <w:r w:rsidRPr="00F70B84">
              <w:rPr>
                <w:rFonts w:cs="Arial"/>
                <w:sz w:val="22"/>
                <w:szCs w:val="22"/>
              </w:rPr>
              <w:t xml:space="preserve">o de </w:t>
            </w:r>
            <w:r w:rsidR="00B77FD8" w:rsidRPr="00F70B84">
              <w:rPr>
                <w:rFonts w:cs="Arial"/>
                <w:sz w:val="22"/>
                <w:szCs w:val="22"/>
              </w:rPr>
              <w:t>téléphone</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42503" w14:textId="77777777" w:rsidR="00954415" w:rsidRPr="00F70B84" w:rsidRDefault="00954415" w:rsidP="00CD5761">
            <w:pPr>
              <w:jc w:val="both"/>
              <w:rPr>
                <w:rFonts w:ascii="Times New Roman" w:hAnsi="Times New Roman"/>
                <w:szCs w:val="24"/>
              </w:rPr>
            </w:pPr>
            <w:r w:rsidRPr="00F70B84">
              <w:rPr>
                <w:rFonts w:cs="Arial"/>
                <w:sz w:val="22"/>
                <w:szCs w:val="22"/>
              </w:rPr>
              <w:t> </w:t>
            </w:r>
          </w:p>
        </w:tc>
      </w:tr>
      <w:tr w:rsidR="00153DAA" w:rsidRPr="00F70B84" w14:paraId="57B3066D" w14:textId="77777777" w:rsidTr="00CD5761">
        <w:trPr>
          <w:trHeight w:val="8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3AFA5" w14:textId="4580FF1B" w:rsidR="00153DAA" w:rsidRPr="00F70B84" w:rsidRDefault="00B77FD8" w:rsidP="00CD5761">
            <w:pPr>
              <w:jc w:val="both"/>
              <w:rPr>
                <w:rFonts w:cs="Arial"/>
                <w:sz w:val="22"/>
                <w:szCs w:val="22"/>
              </w:rPr>
            </w:pPr>
            <w:r w:rsidRPr="00F70B84">
              <w:rPr>
                <w:rFonts w:cs="Arial"/>
                <w:sz w:val="22"/>
                <w:szCs w:val="22"/>
              </w:rPr>
              <w:t>Site web de l’entité</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9643C8" w14:textId="77777777" w:rsidR="00153DAA" w:rsidRPr="00F70B84" w:rsidRDefault="00153DAA" w:rsidP="00CD5761">
            <w:pPr>
              <w:jc w:val="both"/>
              <w:rPr>
                <w:rFonts w:cs="Arial"/>
                <w:sz w:val="22"/>
                <w:szCs w:val="22"/>
              </w:rPr>
            </w:pPr>
          </w:p>
        </w:tc>
      </w:tr>
    </w:tbl>
    <w:p w14:paraId="6BE0BB49" w14:textId="77777777" w:rsidR="00B83B87" w:rsidRPr="00F70B84" w:rsidRDefault="00B83B87" w:rsidP="00B83B87">
      <w:pPr>
        <w:jc w:val="both"/>
        <w:rPr>
          <w:rFonts w:ascii="Times New Roman" w:hAnsi="Times New Roman"/>
          <w:color w:val="000000"/>
          <w:sz w:val="27"/>
          <w:szCs w:val="27"/>
        </w:rPr>
      </w:pPr>
      <w:r w:rsidRPr="00F70B84">
        <w:rPr>
          <w:rFonts w:ascii="Calibri" w:hAnsi="Calibri" w:cs="Calibri"/>
          <w:color w:val="000000"/>
          <w:sz w:val="22"/>
          <w:szCs w:val="22"/>
        </w:rPr>
        <w:t> </w:t>
      </w:r>
    </w:p>
    <w:tbl>
      <w:tblPr>
        <w:tblW w:w="9180" w:type="dxa"/>
        <w:tblCellMar>
          <w:left w:w="0" w:type="dxa"/>
          <w:right w:w="0" w:type="dxa"/>
        </w:tblCellMar>
        <w:tblLook w:val="04A0" w:firstRow="1" w:lastRow="0" w:firstColumn="1" w:lastColumn="0" w:noHBand="0" w:noVBand="1"/>
      </w:tblPr>
      <w:tblGrid>
        <w:gridCol w:w="9180"/>
      </w:tblGrid>
      <w:tr w:rsidR="00B83B87" w:rsidRPr="00F70B84" w14:paraId="1F50982C"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062A5F7" w14:textId="58935921" w:rsidR="00B83B87" w:rsidRPr="00F70B84" w:rsidRDefault="000D7B63" w:rsidP="00660017">
            <w:pPr>
              <w:pStyle w:val="Pargrafdellista"/>
              <w:numPr>
                <w:ilvl w:val="0"/>
                <w:numId w:val="3"/>
              </w:numPr>
              <w:jc w:val="both"/>
              <w:rPr>
                <w:rFonts w:ascii="Times New Roman" w:hAnsi="Times New Roman"/>
                <w:szCs w:val="24"/>
              </w:rPr>
            </w:pPr>
            <w:r w:rsidRPr="0094558E">
              <w:rPr>
                <w:rFonts w:cs="Arial"/>
                <w:b/>
                <w:bCs/>
                <w:sz w:val="22"/>
                <w:szCs w:val="22"/>
              </w:rPr>
              <w:t>Présentation</w:t>
            </w:r>
            <w:r w:rsidRPr="00F70B84">
              <w:rPr>
                <w:rFonts w:cs="Arial"/>
                <w:b/>
                <w:bCs/>
                <w:sz w:val="22"/>
                <w:szCs w:val="22"/>
              </w:rPr>
              <w:t xml:space="preserve"> de l’entité requérante</w:t>
            </w:r>
            <w:r w:rsidR="00D11081" w:rsidRPr="00F70B84">
              <w:rPr>
                <w:rFonts w:cs="Arial"/>
                <w:b/>
                <w:bCs/>
                <w:sz w:val="22"/>
                <w:szCs w:val="22"/>
              </w:rPr>
              <w:t xml:space="preserve"> </w:t>
            </w:r>
          </w:p>
          <w:p w14:paraId="277DC739" w14:textId="0B694402" w:rsidR="00660017" w:rsidRPr="00F70B84" w:rsidRDefault="00660017" w:rsidP="00660017">
            <w:pPr>
              <w:pStyle w:val="Pargrafdellista"/>
              <w:ind w:left="360"/>
              <w:jc w:val="both"/>
              <w:rPr>
                <w:rFonts w:ascii="Times New Roman" w:hAnsi="Times New Roman"/>
                <w:szCs w:val="24"/>
              </w:rPr>
            </w:pPr>
          </w:p>
        </w:tc>
      </w:tr>
      <w:tr w:rsidR="00B83B87" w:rsidRPr="00F70B84" w14:paraId="0B43081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A8BB22C" w14:textId="12915E2D" w:rsidR="009C3B96" w:rsidRPr="00F70B84" w:rsidRDefault="00AE5234" w:rsidP="00B83B87">
            <w:pPr>
              <w:jc w:val="both"/>
              <w:rPr>
                <w:rFonts w:cs="Arial"/>
                <w:color w:val="808080" w:themeColor="background1" w:themeShade="80"/>
                <w:sz w:val="22"/>
                <w:szCs w:val="22"/>
              </w:rPr>
            </w:pPr>
            <w:r w:rsidRPr="00F70B84">
              <w:rPr>
                <w:rFonts w:cs="Arial"/>
                <w:i/>
                <w:iCs/>
                <w:color w:val="808080" w:themeColor="background1" w:themeShade="80"/>
                <w:sz w:val="20"/>
              </w:rPr>
              <w:t xml:space="preserve">Donnez une vue d'ensemble de l'entité, y compris les objectifs, les domaines d'intervention prioritaires et la structure organisationnelle (joignez un organigramme, s'il est disponible). Donnez un bref aperçu de la structure de gouvernance de </w:t>
            </w:r>
            <w:r w:rsidR="0094558E">
              <w:rPr>
                <w:rFonts w:cs="Arial"/>
                <w:i/>
                <w:iCs/>
                <w:color w:val="808080" w:themeColor="background1" w:themeShade="80"/>
                <w:sz w:val="20"/>
              </w:rPr>
              <w:t>l’entité</w:t>
            </w:r>
            <w:r w:rsidRPr="00F70B84">
              <w:rPr>
                <w:rFonts w:cs="Arial"/>
                <w:i/>
                <w:iCs/>
                <w:color w:val="808080" w:themeColor="background1" w:themeShade="80"/>
                <w:sz w:val="20"/>
              </w:rPr>
              <w:t xml:space="preserve">, du nombre d'employés de </w:t>
            </w:r>
            <w:r w:rsidR="00BB3F24">
              <w:rPr>
                <w:rFonts w:cs="Arial"/>
                <w:i/>
                <w:iCs/>
                <w:color w:val="808080" w:themeColor="background1" w:themeShade="80"/>
                <w:sz w:val="20"/>
              </w:rPr>
              <w:t>celle-ci</w:t>
            </w:r>
            <w:r w:rsidRPr="00F70B84">
              <w:rPr>
                <w:rFonts w:cs="Arial"/>
                <w:i/>
                <w:iCs/>
                <w:color w:val="808080" w:themeColor="background1" w:themeShade="80"/>
                <w:sz w:val="20"/>
              </w:rPr>
              <w:t xml:space="preserve"> et des sources de financement (</w:t>
            </w:r>
            <w:r w:rsidR="00020339" w:rsidRPr="00F70B84">
              <w:rPr>
                <w:rFonts w:cs="Arial"/>
                <w:i/>
                <w:iCs/>
                <w:color w:val="808080" w:themeColor="background1" w:themeShade="80"/>
                <w:sz w:val="20"/>
              </w:rPr>
              <w:t>1 page maximum</w:t>
            </w:r>
            <w:r w:rsidRPr="00F70B84">
              <w:rPr>
                <w:rFonts w:cs="Arial"/>
                <w:i/>
                <w:iCs/>
                <w:color w:val="808080" w:themeColor="background1" w:themeShade="80"/>
                <w:sz w:val="20"/>
              </w:rPr>
              <w:t>).</w:t>
            </w:r>
          </w:p>
          <w:p w14:paraId="101C36A5" w14:textId="77777777" w:rsidR="009C3B96" w:rsidRPr="00F70B84" w:rsidRDefault="009C3B96" w:rsidP="00B83B87">
            <w:pPr>
              <w:jc w:val="both"/>
              <w:rPr>
                <w:rFonts w:ascii="Times New Roman" w:hAnsi="Times New Roman"/>
                <w:i/>
                <w:iCs/>
                <w:szCs w:val="24"/>
              </w:rPr>
            </w:pPr>
          </w:p>
          <w:p w14:paraId="12FA9F5A" w14:textId="77777777" w:rsidR="002B0A19" w:rsidRPr="00F70B84" w:rsidRDefault="002B0A19" w:rsidP="00B83B87">
            <w:pPr>
              <w:jc w:val="both"/>
              <w:rPr>
                <w:rFonts w:ascii="Times New Roman" w:hAnsi="Times New Roman"/>
                <w:i/>
                <w:iCs/>
                <w:szCs w:val="24"/>
              </w:rPr>
            </w:pPr>
          </w:p>
          <w:p w14:paraId="66146E54" w14:textId="77777777" w:rsidR="002B0A19" w:rsidRDefault="002B0A19" w:rsidP="00B83B87">
            <w:pPr>
              <w:jc w:val="both"/>
              <w:rPr>
                <w:rFonts w:ascii="Times New Roman" w:hAnsi="Times New Roman"/>
                <w:i/>
                <w:iCs/>
                <w:szCs w:val="24"/>
              </w:rPr>
            </w:pPr>
          </w:p>
          <w:p w14:paraId="2881F657" w14:textId="77777777" w:rsidR="003B6C82" w:rsidRPr="00F70B84" w:rsidRDefault="003B6C82" w:rsidP="00B83B87">
            <w:pPr>
              <w:jc w:val="both"/>
              <w:rPr>
                <w:rFonts w:ascii="Times New Roman" w:hAnsi="Times New Roman"/>
                <w:i/>
                <w:iCs/>
                <w:szCs w:val="24"/>
              </w:rPr>
            </w:pPr>
          </w:p>
          <w:p w14:paraId="0788FF1D" w14:textId="77777777" w:rsidR="002B0A19" w:rsidRPr="00F70B84" w:rsidRDefault="002B0A19" w:rsidP="00B83B87">
            <w:pPr>
              <w:jc w:val="both"/>
              <w:rPr>
                <w:rFonts w:ascii="Times New Roman" w:hAnsi="Times New Roman"/>
                <w:i/>
                <w:iCs/>
                <w:szCs w:val="24"/>
              </w:rPr>
            </w:pPr>
          </w:p>
          <w:p w14:paraId="3507E759" w14:textId="1F300428" w:rsidR="009C3B96" w:rsidRPr="00F70B84" w:rsidRDefault="009C3B96" w:rsidP="00B83B87">
            <w:pPr>
              <w:jc w:val="both"/>
              <w:rPr>
                <w:rFonts w:ascii="Times New Roman" w:hAnsi="Times New Roman"/>
                <w:szCs w:val="24"/>
              </w:rPr>
            </w:pPr>
          </w:p>
        </w:tc>
      </w:tr>
      <w:tr w:rsidR="00B83B87" w:rsidRPr="00F70B84" w14:paraId="0244E44E"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59939A3" w14:textId="3A9DB2F7" w:rsidR="00660017" w:rsidRPr="00F70B84" w:rsidRDefault="00FB2411" w:rsidP="00BB3F24">
            <w:pPr>
              <w:pStyle w:val="Pargrafdellista"/>
              <w:numPr>
                <w:ilvl w:val="0"/>
                <w:numId w:val="3"/>
              </w:numPr>
              <w:jc w:val="both"/>
              <w:rPr>
                <w:rFonts w:ascii="Times New Roman" w:hAnsi="Times New Roman"/>
                <w:szCs w:val="24"/>
              </w:rPr>
            </w:pPr>
            <w:r w:rsidRPr="00F70B84">
              <w:rPr>
                <w:rFonts w:cs="Arial"/>
                <w:b/>
                <w:bCs/>
                <w:sz w:val="22"/>
                <w:szCs w:val="22"/>
              </w:rPr>
              <w:t xml:space="preserve">Expérience antérieure de l'entité requérante dans des interventions humanitaires et/ou d'urgence </w:t>
            </w:r>
            <w:r w:rsidRPr="00BB3F24">
              <w:rPr>
                <w:rFonts w:cs="Arial"/>
                <w:b/>
                <w:bCs/>
                <w:sz w:val="22"/>
                <w:szCs w:val="22"/>
              </w:rPr>
              <w:t>similaires</w:t>
            </w:r>
            <w:r w:rsidRPr="00F70B84">
              <w:rPr>
                <w:rFonts w:cs="Arial"/>
                <w:b/>
                <w:bCs/>
                <w:sz w:val="22"/>
                <w:szCs w:val="22"/>
              </w:rPr>
              <w:t>.</w:t>
            </w:r>
          </w:p>
        </w:tc>
      </w:tr>
      <w:tr w:rsidR="00B83B87" w:rsidRPr="00F70B84" w14:paraId="187342E7" w14:textId="77777777" w:rsidTr="00A47A51">
        <w:trPr>
          <w:trHeight w:val="1888"/>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2B0F2EA5" w14:textId="1CD42520" w:rsidR="00ED512C" w:rsidRPr="00F70B84" w:rsidRDefault="005E36AE" w:rsidP="00B83B87">
            <w:pPr>
              <w:jc w:val="both"/>
              <w:rPr>
                <w:rFonts w:cs="Arial"/>
                <w:i/>
                <w:iCs/>
                <w:color w:val="808080" w:themeColor="background1" w:themeShade="80"/>
                <w:sz w:val="20"/>
              </w:rPr>
            </w:pPr>
            <w:r w:rsidRPr="00F70B84">
              <w:rPr>
                <w:rFonts w:cs="Arial"/>
                <w:i/>
                <w:iCs/>
                <w:color w:val="808080" w:themeColor="background1" w:themeShade="80"/>
                <w:sz w:val="20"/>
              </w:rPr>
              <w:lastRenderedPageBreak/>
              <w:t>Expérience dans la zone géographique et le secteur d'intervention. Expérience antérieure dans des interventions humanitaires et d'urgence similaires</w:t>
            </w:r>
            <w:r w:rsidR="00BB3F24">
              <w:rPr>
                <w:rFonts w:cs="Arial"/>
                <w:i/>
                <w:iCs/>
                <w:color w:val="808080" w:themeColor="background1" w:themeShade="80"/>
                <w:sz w:val="20"/>
              </w:rPr>
              <w:t>.</w:t>
            </w:r>
            <w:r w:rsidRPr="00F70B84">
              <w:rPr>
                <w:rFonts w:cs="Arial"/>
                <w:i/>
                <w:iCs/>
                <w:color w:val="808080" w:themeColor="background1" w:themeShade="80"/>
                <w:sz w:val="20"/>
              </w:rPr>
              <w:t xml:space="preserve"> </w:t>
            </w:r>
            <w:r w:rsidR="00020339" w:rsidRPr="00F70B84">
              <w:rPr>
                <w:rFonts w:cs="Arial"/>
                <w:i/>
                <w:iCs/>
                <w:color w:val="808080" w:themeColor="background1" w:themeShade="80"/>
                <w:sz w:val="20"/>
              </w:rPr>
              <w:t>(U</w:t>
            </w:r>
            <w:r w:rsidRPr="00F70B84">
              <w:rPr>
                <w:rFonts w:cs="Arial"/>
                <w:i/>
                <w:iCs/>
                <w:color w:val="808080" w:themeColor="background1" w:themeShade="80"/>
                <w:sz w:val="20"/>
              </w:rPr>
              <w:t>ne demi-pag</w:t>
            </w:r>
            <w:r w:rsidR="00020339" w:rsidRPr="00F70B84">
              <w:rPr>
                <w:rFonts w:cs="Arial"/>
                <w:i/>
                <w:iCs/>
                <w:color w:val="808080" w:themeColor="background1" w:themeShade="80"/>
                <w:sz w:val="20"/>
              </w:rPr>
              <w:t>e maximum</w:t>
            </w:r>
            <w:r w:rsidR="003B6C82">
              <w:rPr>
                <w:rFonts w:cs="Arial"/>
                <w:i/>
                <w:iCs/>
                <w:color w:val="808080" w:themeColor="background1" w:themeShade="80"/>
                <w:sz w:val="20"/>
              </w:rPr>
              <w:t>)</w:t>
            </w:r>
          </w:p>
          <w:p w14:paraId="5DE998D7" w14:textId="77777777" w:rsidR="00ED512C" w:rsidRPr="00F70B84" w:rsidRDefault="00ED512C" w:rsidP="00B83B87">
            <w:pPr>
              <w:jc w:val="both"/>
              <w:rPr>
                <w:rFonts w:cs="Arial"/>
                <w:i/>
                <w:iCs/>
                <w:color w:val="808080" w:themeColor="background1" w:themeShade="80"/>
                <w:sz w:val="20"/>
              </w:rPr>
            </w:pPr>
          </w:p>
          <w:p w14:paraId="476B66E2" w14:textId="77777777" w:rsidR="00ED512C" w:rsidRPr="00F70B84" w:rsidRDefault="00ED512C" w:rsidP="00B83B87">
            <w:pPr>
              <w:jc w:val="both"/>
              <w:rPr>
                <w:rFonts w:cs="Arial"/>
                <w:i/>
                <w:iCs/>
                <w:color w:val="808080" w:themeColor="background1" w:themeShade="80"/>
                <w:sz w:val="20"/>
              </w:rPr>
            </w:pPr>
          </w:p>
          <w:p w14:paraId="61538777" w14:textId="77777777" w:rsidR="00ED512C" w:rsidRDefault="00ED512C" w:rsidP="00B83B87">
            <w:pPr>
              <w:jc w:val="both"/>
              <w:rPr>
                <w:rFonts w:cs="Arial"/>
                <w:i/>
                <w:iCs/>
                <w:color w:val="808080" w:themeColor="background1" w:themeShade="80"/>
                <w:sz w:val="20"/>
              </w:rPr>
            </w:pPr>
          </w:p>
          <w:p w14:paraId="66E2BEB5" w14:textId="77777777" w:rsidR="003B6C82" w:rsidRDefault="003B6C82" w:rsidP="00B83B87">
            <w:pPr>
              <w:jc w:val="both"/>
              <w:rPr>
                <w:rFonts w:cs="Arial"/>
                <w:i/>
                <w:iCs/>
                <w:color w:val="808080" w:themeColor="background1" w:themeShade="80"/>
                <w:sz w:val="20"/>
              </w:rPr>
            </w:pPr>
          </w:p>
          <w:p w14:paraId="5DB49949" w14:textId="77777777" w:rsidR="003B6C82" w:rsidRPr="00F70B84" w:rsidRDefault="003B6C82" w:rsidP="00B83B87">
            <w:pPr>
              <w:jc w:val="both"/>
              <w:rPr>
                <w:rFonts w:cs="Arial"/>
                <w:i/>
                <w:iCs/>
                <w:color w:val="808080" w:themeColor="background1" w:themeShade="80"/>
                <w:sz w:val="20"/>
              </w:rPr>
            </w:pPr>
          </w:p>
          <w:p w14:paraId="517A95B1" w14:textId="77777777" w:rsidR="00ED512C" w:rsidRPr="00F70B84" w:rsidRDefault="00ED512C" w:rsidP="00B83B87">
            <w:pPr>
              <w:jc w:val="both"/>
              <w:rPr>
                <w:rFonts w:cs="Arial"/>
                <w:i/>
                <w:iCs/>
                <w:color w:val="808080" w:themeColor="background1" w:themeShade="80"/>
                <w:sz w:val="20"/>
              </w:rPr>
            </w:pPr>
          </w:p>
          <w:p w14:paraId="78162EC2" w14:textId="77777777" w:rsidR="00ED512C" w:rsidRPr="00F70B84" w:rsidRDefault="00ED512C" w:rsidP="00B83B87">
            <w:pPr>
              <w:jc w:val="both"/>
              <w:rPr>
                <w:rFonts w:cs="Arial"/>
                <w:i/>
                <w:iCs/>
                <w:color w:val="808080" w:themeColor="background1" w:themeShade="80"/>
                <w:sz w:val="20"/>
              </w:rPr>
            </w:pPr>
          </w:p>
          <w:p w14:paraId="17A7B90F" w14:textId="193CB9EB" w:rsidR="00ED512C" w:rsidRPr="00F70B84" w:rsidRDefault="00ED512C" w:rsidP="00B83B87">
            <w:pPr>
              <w:jc w:val="both"/>
              <w:rPr>
                <w:rFonts w:cs="Arial"/>
                <w:i/>
                <w:iCs/>
                <w:color w:val="808080" w:themeColor="background1" w:themeShade="80"/>
                <w:sz w:val="20"/>
              </w:rPr>
            </w:pPr>
          </w:p>
        </w:tc>
      </w:tr>
      <w:tr w:rsidR="00F62532" w:rsidRPr="00F70B84" w14:paraId="6069162B"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4E34F35D" w14:textId="5FAB7F7F" w:rsidR="00F62532" w:rsidRPr="00F70B84" w:rsidRDefault="007A4C76" w:rsidP="007E5F18">
            <w:pPr>
              <w:pStyle w:val="Pargrafdellista"/>
              <w:numPr>
                <w:ilvl w:val="0"/>
                <w:numId w:val="3"/>
              </w:numPr>
              <w:jc w:val="both"/>
              <w:rPr>
                <w:rFonts w:cs="Arial"/>
                <w:i/>
                <w:iCs/>
                <w:color w:val="808080" w:themeColor="background1" w:themeShade="80"/>
                <w:sz w:val="20"/>
              </w:rPr>
            </w:pPr>
            <w:r w:rsidRPr="00F70B84">
              <w:rPr>
                <w:rFonts w:cs="Arial"/>
                <w:b/>
                <w:bCs/>
                <w:sz w:val="22"/>
                <w:szCs w:val="22"/>
              </w:rPr>
              <w:t xml:space="preserve">Expérience de l'entité chargée de </w:t>
            </w:r>
            <w:r w:rsidR="00325810">
              <w:rPr>
                <w:rFonts w:cs="Arial"/>
                <w:b/>
                <w:bCs/>
                <w:sz w:val="22"/>
                <w:szCs w:val="22"/>
              </w:rPr>
              <w:t>la mise en œuvre</w:t>
            </w:r>
            <w:r w:rsidRPr="00F70B84">
              <w:rPr>
                <w:rFonts w:cs="Arial"/>
                <w:b/>
                <w:bCs/>
                <w:sz w:val="22"/>
                <w:szCs w:val="22"/>
              </w:rPr>
              <w:t xml:space="preserve"> (entité </w:t>
            </w:r>
            <w:r w:rsidR="00325810">
              <w:rPr>
                <w:rFonts w:cs="Arial"/>
                <w:b/>
                <w:bCs/>
                <w:sz w:val="22"/>
                <w:szCs w:val="22"/>
              </w:rPr>
              <w:t xml:space="preserve">du </w:t>
            </w:r>
            <w:r w:rsidRPr="00F70B84">
              <w:rPr>
                <w:rFonts w:cs="Arial"/>
                <w:b/>
                <w:bCs/>
                <w:sz w:val="22"/>
                <w:szCs w:val="22"/>
              </w:rPr>
              <w:t xml:space="preserve">partenaire local) dans des </w:t>
            </w:r>
            <w:r w:rsidRPr="00325810">
              <w:rPr>
                <w:rFonts w:cs="Arial"/>
                <w:b/>
                <w:bCs/>
                <w:sz w:val="22"/>
                <w:szCs w:val="22"/>
              </w:rPr>
              <w:t>interventions similaires</w:t>
            </w:r>
          </w:p>
        </w:tc>
      </w:tr>
      <w:tr w:rsidR="00F62532" w:rsidRPr="00F70B84" w14:paraId="1D768B5B"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1618105A" w14:textId="5A625061" w:rsidR="007E5F18" w:rsidRPr="00F70B84" w:rsidRDefault="00EB294E" w:rsidP="007E5F18">
            <w:pPr>
              <w:pStyle w:val="Pargrafdellista"/>
              <w:ind w:left="360"/>
              <w:jc w:val="both"/>
              <w:rPr>
                <w:rFonts w:cs="Arial"/>
                <w:i/>
                <w:iCs/>
                <w:color w:val="808080" w:themeColor="background1" w:themeShade="80"/>
                <w:sz w:val="20"/>
              </w:rPr>
            </w:pPr>
            <w:r w:rsidRPr="00F70B84">
              <w:rPr>
                <w:rFonts w:cs="Arial"/>
                <w:i/>
                <w:iCs/>
                <w:color w:val="808080" w:themeColor="background1" w:themeShade="80"/>
                <w:sz w:val="20"/>
              </w:rPr>
              <w:t xml:space="preserve">Expérience de l'entité chargée de l'exécution (entité </w:t>
            </w:r>
            <w:r w:rsidR="00325810">
              <w:rPr>
                <w:rFonts w:cs="Arial"/>
                <w:i/>
                <w:iCs/>
                <w:color w:val="808080" w:themeColor="background1" w:themeShade="80"/>
                <w:sz w:val="20"/>
              </w:rPr>
              <w:t xml:space="preserve">du </w:t>
            </w:r>
            <w:r w:rsidRPr="00F70B84">
              <w:rPr>
                <w:rFonts w:cs="Arial"/>
                <w:i/>
                <w:iCs/>
                <w:color w:val="808080" w:themeColor="background1" w:themeShade="80"/>
                <w:sz w:val="20"/>
              </w:rPr>
              <w:t xml:space="preserve">partenaire local) dans la zone géographique et </w:t>
            </w:r>
            <w:r w:rsidRPr="00325810">
              <w:rPr>
                <w:rFonts w:cs="Arial"/>
                <w:i/>
                <w:iCs/>
                <w:color w:val="808080" w:themeColor="background1" w:themeShade="80"/>
                <w:sz w:val="20"/>
              </w:rPr>
              <w:t>les secteurs d'intervention</w:t>
            </w:r>
            <w:r w:rsidR="00020339" w:rsidRPr="00325810">
              <w:rPr>
                <w:rFonts w:cs="Arial"/>
                <w:i/>
                <w:iCs/>
                <w:color w:val="808080" w:themeColor="background1" w:themeShade="80"/>
                <w:sz w:val="20"/>
              </w:rPr>
              <w:t>.</w:t>
            </w:r>
            <w:r w:rsidRPr="00F70B84">
              <w:rPr>
                <w:rFonts w:cs="Arial"/>
                <w:i/>
                <w:iCs/>
                <w:color w:val="808080" w:themeColor="background1" w:themeShade="80"/>
                <w:sz w:val="20"/>
              </w:rPr>
              <w:t xml:space="preserve"> (</w:t>
            </w:r>
            <w:r w:rsidR="00020339" w:rsidRPr="00F70B84">
              <w:rPr>
                <w:rFonts w:cs="Arial"/>
                <w:i/>
                <w:iCs/>
                <w:color w:val="808080" w:themeColor="background1" w:themeShade="80"/>
                <w:sz w:val="20"/>
              </w:rPr>
              <w:t>Une</w:t>
            </w:r>
            <w:r w:rsidRPr="00F70B84">
              <w:rPr>
                <w:rFonts w:cs="Arial"/>
                <w:i/>
                <w:iCs/>
                <w:color w:val="808080" w:themeColor="background1" w:themeShade="80"/>
                <w:sz w:val="20"/>
              </w:rPr>
              <w:t xml:space="preserve"> demi-page</w:t>
            </w:r>
            <w:r w:rsidR="00020339" w:rsidRPr="00F70B84">
              <w:rPr>
                <w:rFonts w:cs="Arial"/>
                <w:i/>
                <w:iCs/>
                <w:color w:val="808080" w:themeColor="background1" w:themeShade="80"/>
                <w:sz w:val="20"/>
              </w:rPr>
              <w:t xml:space="preserve"> maximum</w:t>
            </w:r>
            <w:r w:rsidRPr="00F70B84">
              <w:rPr>
                <w:rFonts w:cs="Arial"/>
                <w:i/>
                <w:iCs/>
                <w:color w:val="808080" w:themeColor="background1" w:themeShade="80"/>
                <w:sz w:val="20"/>
              </w:rPr>
              <w:t>)</w:t>
            </w:r>
          </w:p>
          <w:p w14:paraId="3B86A15E" w14:textId="77777777" w:rsidR="00EB294E" w:rsidRPr="003B6C82" w:rsidRDefault="00EB294E" w:rsidP="003B6C82">
            <w:pPr>
              <w:jc w:val="both"/>
              <w:rPr>
                <w:rFonts w:cs="Arial"/>
                <w:i/>
                <w:iCs/>
                <w:color w:val="808080" w:themeColor="background1" w:themeShade="80"/>
                <w:sz w:val="20"/>
              </w:rPr>
            </w:pPr>
          </w:p>
          <w:p w14:paraId="2AB5D9F0" w14:textId="68E96212" w:rsidR="007E5F18" w:rsidRPr="00F70B84" w:rsidRDefault="007E5F18" w:rsidP="007E5F18">
            <w:pPr>
              <w:jc w:val="both"/>
              <w:rPr>
                <w:rFonts w:cs="Arial"/>
                <w:i/>
                <w:iCs/>
                <w:color w:val="808080" w:themeColor="background1" w:themeShade="80"/>
                <w:sz w:val="20"/>
              </w:rPr>
            </w:pPr>
          </w:p>
        </w:tc>
      </w:tr>
      <w:tr w:rsidR="00F62532" w:rsidRPr="00F70B84" w14:paraId="2B536F15"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28F71E55" w14:textId="1CAEA48E" w:rsidR="006F7B2C" w:rsidRPr="00F70B84" w:rsidRDefault="00BE2661" w:rsidP="00A47A51">
            <w:pPr>
              <w:pStyle w:val="Pargrafdellista"/>
              <w:numPr>
                <w:ilvl w:val="0"/>
                <w:numId w:val="3"/>
              </w:numPr>
              <w:jc w:val="both"/>
              <w:rPr>
                <w:rFonts w:cs="Arial"/>
                <w:b/>
                <w:bCs/>
                <w:color w:val="808080" w:themeColor="background1" w:themeShade="80"/>
                <w:sz w:val="22"/>
                <w:szCs w:val="22"/>
              </w:rPr>
            </w:pPr>
            <w:r w:rsidRPr="00F70B84">
              <w:rPr>
                <w:rFonts w:cs="Arial"/>
                <w:b/>
                <w:bCs/>
                <w:sz w:val="22"/>
                <w:szCs w:val="22"/>
              </w:rPr>
              <w:t xml:space="preserve">Expérience conjointe antérieure de l'entité requérante et de l'entité </w:t>
            </w:r>
            <w:r w:rsidR="00325810">
              <w:rPr>
                <w:rFonts w:cs="Arial"/>
                <w:b/>
                <w:bCs/>
                <w:sz w:val="22"/>
                <w:szCs w:val="22"/>
              </w:rPr>
              <w:t xml:space="preserve">du </w:t>
            </w:r>
            <w:r w:rsidRPr="00F70B84">
              <w:rPr>
                <w:rFonts w:cs="Arial"/>
                <w:b/>
                <w:bCs/>
                <w:sz w:val="22"/>
                <w:szCs w:val="22"/>
              </w:rPr>
              <w:t>partenaire local dans des interventions similaires.</w:t>
            </w:r>
            <w:r w:rsidR="00A47A51" w:rsidRPr="00F70B84">
              <w:rPr>
                <w:rFonts w:cs="Arial"/>
                <w:b/>
                <w:bCs/>
                <w:sz w:val="22"/>
                <w:szCs w:val="22"/>
              </w:rPr>
              <w:t xml:space="preserve"> </w:t>
            </w:r>
          </w:p>
        </w:tc>
      </w:tr>
      <w:tr w:rsidR="00A47A51" w:rsidRPr="00F70B84" w14:paraId="5A284F33" w14:textId="77777777" w:rsidTr="00761577">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28A2211" w14:textId="782CA850" w:rsidR="00A47A51" w:rsidRPr="00F70B84" w:rsidRDefault="00A777A6" w:rsidP="00761577">
            <w:pPr>
              <w:jc w:val="both"/>
              <w:rPr>
                <w:rFonts w:cs="Arial"/>
                <w:i/>
                <w:iCs/>
                <w:color w:val="808080" w:themeColor="background1" w:themeShade="80"/>
                <w:sz w:val="20"/>
              </w:rPr>
            </w:pPr>
            <w:r w:rsidRPr="00F70B84">
              <w:rPr>
                <w:rFonts w:cs="Arial"/>
                <w:i/>
                <w:iCs/>
                <w:color w:val="808080" w:themeColor="background1" w:themeShade="80"/>
                <w:sz w:val="20"/>
              </w:rPr>
              <w:t>Expérience conjointe antérieure de l'entité requérante et de l'entité</w:t>
            </w:r>
            <w:r w:rsidR="00325810">
              <w:rPr>
                <w:rFonts w:cs="Arial"/>
                <w:i/>
                <w:iCs/>
                <w:color w:val="808080" w:themeColor="background1" w:themeShade="80"/>
                <w:sz w:val="20"/>
              </w:rPr>
              <w:t xml:space="preserve"> du</w:t>
            </w:r>
            <w:r w:rsidRPr="00F70B84">
              <w:rPr>
                <w:rFonts w:cs="Arial"/>
                <w:i/>
                <w:iCs/>
                <w:color w:val="808080" w:themeColor="background1" w:themeShade="80"/>
                <w:sz w:val="20"/>
              </w:rPr>
              <w:t xml:space="preserve"> partenaire local dans des interventions similaires </w:t>
            </w:r>
            <w:r w:rsidR="00CF2F4A" w:rsidRPr="00F70B84">
              <w:rPr>
                <w:rFonts w:cs="Arial"/>
                <w:i/>
                <w:iCs/>
                <w:color w:val="808080" w:themeColor="background1" w:themeShade="80"/>
                <w:sz w:val="20"/>
              </w:rPr>
              <w:t>(</w:t>
            </w:r>
            <w:r w:rsidR="00FA206E" w:rsidRPr="00F70B84">
              <w:rPr>
                <w:rFonts w:cs="Arial"/>
                <w:i/>
                <w:iCs/>
                <w:color w:val="808080" w:themeColor="background1" w:themeShade="80"/>
                <w:sz w:val="20"/>
              </w:rPr>
              <w:t>le cas échéant</w:t>
            </w:r>
            <w:r w:rsidR="00CF2F4A" w:rsidRPr="00F70B84">
              <w:rPr>
                <w:rFonts w:cs="Arial"/>
                <w:i/>
                <w:iCs/>
                <w:color w:val="808080" w:themeColor="background1" w:themeShade="80"/>
                <w:sz w:val="20"/>
              </w:rPr>
              <w:t>)</w:t>
            </w:r>
            <w:r w:rsidR="00020339" w:rsidRPr="00F70B84">
              <w:rPr>
                <w:rFonts w:cs="Arial"/>
                <w:i/>
                <w:iCs/>
                <w:color w:val="808080" w:themeColor="background1" w:themeShade="80"/>
                <w:sz w:val="20"/>
              </w:rPr>
              <w:t>.</w:t>
            </w:r>
            <w:r w:rsidR="00CF2F4A" w:rsidRPr="00F70B84">
              <w:rPr>
                <w:rFonts w:cs="Arial"/>
                <w:i/>
                <w:iCs/>
                <w:color w:val="808080" w:themeColor="background1" w:themeShade="80"/>
                <w:sz w:val="20"/>
              </w:rPr>
              <w:t xml:space="preserve"> </w:t>
            </w:r>
            <w:r w:rsidR="00020339" w:rsidRPr="00F70B84">
              <w:rPr>
                <w:rFonts w:cs="Arial"/>
                <w:i/>
                <w:iCs/>
                <w:color w:val="808080" w:themeColor="background1" w:themeShade="80"/>
                <w:sz w:val="20"/>
              </w:rPr>
              <w:t>(Une</w:t>
            </w:r>
            <w:r w:rsidR="00FA206E" w:rsidRPr="00F70B84">
              <w:rPr>
                <w:rFonts w:cs="Arial"/>
                <w:i/>
                <w:iCs/>
                <w:color w:val="808080" w:themeColor="background1" w:themeShade="80"/>
                <w:sz w:val="20"/>
              </w:rPr>
              <w:t xml:space="preserve"> demi-page</w:t>
            </w:r>
            <w:r w:rsidR="00020339" w:rsidRPr="00F70B84">
              <w:rPr>
                <w:rFonts w:cs="Arial"/>
                <w:i/>
                <w:iCs/>
                <w:color w:val="808080" w:themeColor="background1" w:themeShade="80"/>
                <w:sz w:val="20"/>
              </w:rPr>
              <w:t xml:space="preserve"> maximum</w:t>
            </w:r>
            <w:r w:rsidR="00CF2F4A" w:rsidRPr="00F70B84">
              <w:rPr>
                <w:rFonts w:cs="Arial"/>
                <w:i/>
                <w:iCs/>
                <w:color w:val="808080" w:themeColor="background1" w:themeShade="80"/>
                <w:sz w:val="20"/>
              </w:rPr>
              <w:t>)</w:t>
            </w:r>
          </w:p>
          <w:p w14:paraId="5B9E6922" w14:textId="77777777" w:rsidR="00761577" w:rsidRPr="00F70B84" w:rsidRDefault="00761577" w:rsidP="00761577">
            <w:pPr>
              <w:jc w:val="both"/>
              <w:rPr>
                <w:rFonts w:cs="Arial"/>
                <w:b/>
                <w:bCs/>
                <w:sz w:val="22"/>
                <w:szCs w:val="22"/>
              </w:rPr>
            </w:pPr>
          </w:p>
          <w:p w14:paraId="4EA6E19E" w14:textId="77777777" w:rsidR="00761577" w:rsidRPr="00F70B84" w:rsidRDefault="00761577" w:rsidP="00761577">
            <w:pPr>
              <w:jc w:val="both"/>
              <w:rPr>
                <w:rFonts w:cs="Arial"/>
                <w:b/>
                <w:bCs/>
                <w:sz w:val="22"/>
                <w:szCs w:val="22"/>
              </w:rPr>
            </w:pPr>
          </w:p>
          <w:p w14:paraId="6F4B92E6" w14:textId="77777777" w:rsidR="00761577" w:rsidRPr="00F70B84" w:rsidRDefault="00761577" w:rsidP="00761577">
            <w:pPr>
              <w:jc w:val="both"/>
              <w:rPr>
                <w:rFonts w:cs="Arial"/>
                <w:b/>
                <w:bCs/>
                <w:sz w:val="22"/>
                <w:szCs w:val="22"/>
              </w:rPr>
            </w:pPr>
          </w:p>
          <w:p w14:paraId="4E4841AF" w14:textId="77777777" w:rsidR="00761577" w:rsidRPr="00F70B84" w:rsidRDefault="00761577" w:rsidP="00761577">
            <w:pPr>
              <w:jc w:val="both"/>
              <w:rPr>
                <w:rFonts w:cs="Arial"/>
                <w:b/>
                <w:bCs/>
                <w:sz w:val="22"/>
                <w:szCs w:val="22"/>
              </w:rPr>
            </w:pPr>
          </w:p>
          <w:p w14:paraId="597379D9" w14:textId="77777777" w:rsidR="00761577" w:rsidRPr="00F70B84" w:rsidRDefault="00761577" w:rsidP="00761577">
            <w:pPr>
              <w:jc w:val="both"/>
              <w:rPr>
                <w:rFonts w:cs="Arial"/>
                <w:b/>
                <w:bCs/>
                <w:sz w:val="22"/>
                <w:szCs w:val="22"/>
              </w:rPr>
            </w:pPr>
          </w:p>
          <w:p w14:paraId="55708EEF" w14:textId="77777777" w:rsidR="00A47A51" w:rsidRPr="00F70B84" w:rsidRDefault="00A47A51" w:rsidP="002B0A19">
            <w:pPr>
              <w:jc w:val="both"/>
              <w:rPr>
                <w:rFonts w:cs="Arial"/>
                <w:b/>
                <w:bCs/>
                <w:sz w:val="22"/>
                <w:szCs w:val="22"/>
              </w:rPr>
            </w:pPr>
          </w:p>
        </w:tc>
      </w:tr>
      <w:tr w:rsidR="00A47A51" w:rsidRPr="00F70B84" w14:paraId="17B8FC44" w14:textId="77777777" w:rsidTr="00A47A51">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tcPr>
          <w:p w14:paraId="5A94C0E5" w14:textId="4AED0840" w:rsidR="00A47A51" w:rsidRPr="00F70B84" w:rsidRDefault="00646ACF" w:rsidP="00A47A51">
            <w:pPr>
              <w:pStyle w:val="Pargrafdellista"/>
              <w:numPr>
                <w:ilvl w:val="0"/>
                <w:numId w:val="3"/>
              </w:numPr>
              <w:jc w:val="both"/>
              <w:rPr>
                <w:rFonts w:cs="Arial"/>
                <w:b/>
                <w:bCs/>
                <w:sz w:val="22"/>
                <w:szCs w:val="22"/>
              </w:rPr>
            </w:pPr>
            <w:r w:rsidRPr="00F70B84">
              <w:rPr>
                <w:rFonts w:cs="Arial"/>
                <w:b/>
                <w:bCs/>
                <w:sz w:val="22"/>
                <w:szCs w:val="22"/>
              </w:rPr>
              <w:t xml:space="preserve">Brève </w:t>
            </w:r>
            <w:r w:rsidRPr="00325810">
              <w:rPr>
                <w:rFonts w:cs="Arial"/>
                <w:b/>
                <w:bCs/>
                <w:sz w:val="22"/>
                <w:szCs w:val="22"/>
              </w:rPr>
              <w:t>description</w:t>
            </w:r>
            <w:r w:rsidRPr="00F70B84">
              <w:rPr>
                <w:rFonts w:cs="Arial"/>
                <w:b/>
                <w:bCs/>
                <w:sz w:val="22"/>
                <w:szCs w:val="22"/>
              </w:rPr>
              <w:t xml:space="preserve"> du projet</w:t>
            </w:r>
          </w:p>
        </w:tc>
      </w:tr>
      <w:tr w:rsidR="00A47A51" w:rsidRPr="00F70B84" w14:paraId="0EB7AE4C"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080FD39D" w14:textId="5249BB1D" w:rsidR="00A47A51" w:rsidRPr="00F70B84" w:rsidRDefault="00CF2F4A" w:rsidP="00A47A51">
            <w:pPr>
              <w:jc w:val="both"/>
              <w:rPr>
                <w:rFonts w:cs="Arial"/>
                <w:i/>
                <w:iCs/>
                <w:color w:val="808080" w:themeColor="background1" w:themeShade="80"/>
                <w:sz w:val="20"/>
              </w:rPr>
            </w:pPr>
            <w:r w:rsidRPr="00F70B84">
              <w:rPr>
                <w:rFonts w:cs="Arial"/>
                <w:i/>
                <w:iCs/>
                <w:color w:val="808080" w:themeColor="background1" w:themeShade="80"/>
                <w:sz w:val="20"/>
              </w:rPr>
              <w:t>Br</w:t>
            </w:r>
            <w:r w:rsidR="00646ACF" w:rsidRPr="00F70B84">
              <w:rPr>
                <w:rFonts w:cs="Arial"/>
                <w:i/>
                <w:iCs/>
                <w:color w:val="808080" w:themeColor="background1" w:themeShade="80"/>
                <w:sz w:val="20"/>
              </w:rPr>
              <w:t xml:space="preserve">ef </w:t>
            </w:r>
            <w:r w:rsidR="00646ACF" w:rsidRPr="00325810">
              <w:rPr>
                <w:rFonts w:cs="Arial"/>
                <w:i/>
                <w:iCs/>
                <w:color w:val="808080" w:themeColor="background1" w:themeShade="80"/>
                <w:sz w:val="20"/>
              </w:rPr>
              <w:t>résumé</w:t>
            </w:r>
            <w:r w:rsidR="00646ACF" w:rsidRPr="00F70B84">
              <w:rPr>
                <w:rFonts w:cs="Arial"/>
                <w:i/>
                <w:iCs/>
                <w:color w:val="808080" w:themeColor="background1" w:themeShade="80"/>
                <w:sz w:val="20"/>
              </w:rPr>
              <w:t xml:space="preserve"> du projet</w:t>
            </w:r>
            <w:r w:rsidRPr="00F70B84">
              <w:rPr>
                <w:rFonts w:cs="Arial"/>
                <w:i/>
                <w:iCs/>
                <w:color w:val="808080" w:themeColor="background1" w:themeShade="80"/>
                <w:sz w:val="20"/>
              </w:rPr>
              <w:t>. (</w:t>
            </w:r>
            <w:r w:rsidR="00020339" w:rsidRPr="00F70B84">
              <w:rPr>
                <w:rFonts w:cs="Arial"/>
                <w:i/>
                <w:iCs/>
                <w:color w:val="808080" w:themeColor="background1" w:themeShade="80"/>
                <w:sz w:val="20"/>
              </w:rPr>
              <w:t>Une</w:t>
            </w:r>
            <w:r w:rsidR="00B87765" w:rsidRPr="00F70B84">
              <w:rPr>
                <w:rFonts w:cs="Arial"/>
                <w:i/>
                <w:iCs/>
                <w:color w:val="808080" w:themeColor="background1" w:themeShade="80"/>
                <w:sz w:val="20"/>
              </w:rPr>
              <w:t xml:space="preserve"> demi-page</w:t>
            </w:r>
            <w:r w:rsidR="00020339" w:rsidRPr="00F70B84">
              <w:rPr>
                <w:rFonts w:cs="Arial"/>
                <w:i/>
                <w:iCs/>
                <w:color w:val="808080" w:themeColor="background1" w:themeShade="80"/>
                <w:sz w:val="20"/>
              </w:rPr>
              <w:t xml:space="preserve"> maximum</w:t>
            </w:r>
            <w:r w:rsidRPr="00F70B84">
              <w:rPr>
                <w:rFonts w:cs="Arial"/>
                <w:i/>
                <w:iCs/>
                <w:color w:val="808080" w:themeColor="background1" w:themeShade="80"/>
                <w:sz w:val="20"/>
              </w:rPr>
              <w:t>)</w:t>
            </w:r>
          </w:p>
          <w:p w14:paraId="4CBF8CB6" w14:textId="77777777" w:rsidR="00A47A51" w:rsidRPr="00F70B84" w:rsidRDefault="00A47A51" w:rsidP="00A47A51">
            <w:pPr>
              <w:jc w:val="both"/>
              <w:rPr>
                <w:rFonts w:cs="Arial"/>
                <w:i/>
                <w:iCs/>
                <w:color w:val="808080" w:themeColor="background1" w:themeShade="80"/>
                <w:sz w:val="20"/>
              </w:rPr>
            </w:pPr>
          </w:p>
          <w:p w14:paraId="78629074" w14:textId="77777777" w:rsidR="00A47A51" w:rsidRPr="00F70B84" w:rsidRDefault="00A47A51" w:rsidP="00A47A51">
            <w:pPr>
              <w:jc w:val="both"/>
              <w:rPr>
                <w:rFonts w:cs="Arial"/>
                <w:i/>
                <w:iCs/>
                <w:color w:val="808080" w:themeColor="background1" w:themeShade="80"/>
                <w:sz w:val="20"/>
              </w:rPr>
            </w:pPr>
          </w:p>
          <w:p w14:paraId="09EB41E5" w14:textId="77777777" w:rsidR="00A47A51" w:rsidRDefault="00A47A51" w:rsidP="00A47A51">
            <w:pPr>
              <w:jc w:val="both"/>
              <w:rPr>
                <w:rFonts w:cs="Arial"/>
                <w:i/>
                <w:iCs/>
                <w:color w:val="808080" w:themeColor="background1" w:themeShade="80"/>
                <w:sz w:val="20"/>
              </w:rPr>
            </w:pPr>
          </w:p>
          <w:p w14:paraId="1949FDA4" w14:textId="77777777" w:rsidR="003B6C82" w:rsidRDefault="003B6C82" w:rsidP="00A47A51">
            <w:pPr>
              <w:jc w:val="both"/>
              <w:rPr>
                <w:rFonts w:cs="Arial"/>
                <w:i/>
                <w:iCs/>
                <w:color w:val="808080" w:themeColor="background1" w:themeShade="80"/>
                <w:sz w:val="20"/>
              </w:rPr>
            </w:pPr>
          </w:p>
          <w:p w14:paraId="3EFB8FA3" w14:textId="77777777" w:rsidR="003B6C82" w:rsidRPr="00F70B84" w:rsidRDefault="003B6C82" w:rsidP="00A47A51">
            <w:pPr>
              <w:jc w:val="both"/>
              <w:rPr>
                <w:rFonts w:cs="Arial"/>
                <w:i/>
                <w:iCs/>
                <w:color w:val="808080" w:themeColor="background1" w:themeShade="80"/>
                <w:sz w:val="20"/>
              </w:rPr>
            </w:pPr>
          </w:p>
          <w:p w14:paraId="16E251E4" w14:textId="77777777" w:rsidR="00A47A51" w:rsidRPr="00325810" w:rsidRDefault="00A47A51" w:rsidP="00325810">
            <w:pPr>
              <w:jc w:val="both"/>
              <w:rPr>
                <w:rFonts w:cs="Arial"/>
                <w:i/>
                <w:iCs/>
                <w:color w:val="808080" w:themeColor="background1" w:themeShade="80"/>
                <w:sz w:val="20"/>
              </w:rPr>
            </w:pPr>
          </w:p>
          <w:p w14:paraId="3F0F0AF2" w14:textId="77777777" w:rsidR="00A47A51" w:rsidRPr="00F70B84" w:rsidRDefault="00A47A51" w:rsidP="00A47A51">
            <w:pPr>
              <w:pStyle w:val="Pargrafdellista"/>
              <w:ind w:left="360"/>
              <w:jc w:val="both"/>
              <w:rPr>
                <w:rFonts w:cs="Arial"/>
                <w:i/>
                <w:iCs/>
                <w:color w:val="808080" w:themeColor="background1" w:themeShade="80"/>
                <w:sz w:val="20"/>
              </w:rPr>
            </w:pPr>
          </w:p>
          <w:p w14:paraId="5FC4748A" w14:textId="77777777" w:rsidR="00A47A51" w:rsidRPr="00F70B84" w:rsidRDefault="00A47A51" w:rsidP="00A47A51">
            <w:pPr>
              <w:pStyle w:val="Pargrafdellista"/>
              <w:ind w:left="360"/>
              <w:jc w:val="both"/>
              <w:rPr>
                <w:rFonts w:cs="Arial"/>
                <w:i/>
                <w:iCs/>
                <w:color w:val="808080" w:themeColor="background1" w:themeShade="80"/>
                <w:sz w:val="20"/>
              </w:rPr>
            </w:pPr>
          </w:p>
        </w:tc>
      </w:tr>
      <w:tr w:rsidR="00A47A51" w:rsidRPr="00F70B84" w14:paraId="0A90C799"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11B533EC" w14:textId="77777777" w:rsidR="00A47A51" w:rsidRPr="003B6C82" w:rsidRDefault="003F6FEB" w:rsidP="003F6FEB">
            <w:pPr>
              <w:pStyle w:val="Pargrafdellista"/>
              <w:numPr>
                <w:ilvl w:val="0"/>
                <w:numId w:val="3"/>
              </w:numPr>
              <w:jc w:val="both"/>
              <w:rPr>
                <w:rFonts w:ascii="Times New Roman" w:hAnsi="Times New Roman"/>
                <w:szCs w:val="24"/>
              </w:rPr>
            </w:pPr>
            <w:r w:rsidRPr="00F70B84">
              <w:rPr>
                <w:rFonts w:cs="Arial"/>
                <w:b/>
                <w:bCs/>
                <w:sz w:val="22"/>
                <w:szCs w:val="22"/>
              </w:rPr>
              <w:t>Description du contexte d'intervention et de l'analyse du problème</w:t>
            </w:r>
          </w:p>
          <w:p w14:paraId="18DA5237" w14:textId="7AAF0B14" w:rsidR="003B6C82" w:rsidRPr="003B6C82" w:rsidRDefault="003B6C82" w:rsidP="003B6C82">
            <w:pPr>
              <w:jc w:val="both"/>
              <w:rPr>
                <w:rFonts w:ascii="Times New Roman" w:hAnsi="Times New Roman"/>
                <w:szCs w:val="24"/>
              </w:rPr>
            </w:pPr>
          </w:p>
        </w:tc>
      </w:tr>
      <w:tr w:rsidR="00A47A51" w:rsidRPr="00F70B84" w14:paraId="5FB4EDEA" w14:textId="77777777" w:rsidTr="00BE6483">
        <w:trPr>
          <w:trHeight w:val="2005"/>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5408328" w14:textId="24F68326" w:rsidR="00A47A51" w:rsidRPr="00F70B84" w:rsidRDefault="00051530" w:rsidP="00A47A51">
            <w:pPr>
              <w:jc w:val="both"/>
              <w:rPr>
                <w:rFonts w:cs="Arial"/>
                <w:i/>
                <w:iCs/>
                <w:sz w:val="22"/>
                <w:szCs w:val="22"/>
              </w:rPr>
            </w:pPr>
            <w:r w:rsidRPr="00F70B84">
              <w:rPr>
                <w:rFonts w:cs="Arial"/>
                <w:i/>
                <w:iCs/>
                <w:color w:val="808080" w:themeColor="background1" w:themeShade="80"/>
                <w:sz w:val="20"/>
              </w:rPr>
              <w:t>Décrivez la zone du projet et fournissez des informations pertinentes sur l'historique et le contexte : contexte historique, politique, social, économique, environnemental... Identifi</w:t>
            </w:r>
            <w:r w:rsidR="00325810">
              <w:rPr>
                <w:rFonts w:cs="Arial"/>
                <w:i/>
                <w:iCs/>
                <w:color w:val="808080" w:themeColor="background1" w:themeShade="80"/>
                <w:sz w:val="20"/>
              </w:rPr>
              <w:t xml:space="preserve">ez les </w:t>
            </w:r>
            <w:r w:rsidRPr="00F70B84">
              <w:rPr>
                <w:rFonts w:cs="Arial"/>
                <w:i/>
                <w:iCs/>
                <w:color w:val="808080" w:themeColor="background1" w:themeShade="80"/>
                <w:sz w:val="20"/>
              </w:rPr>
              <w:t>besoins humanitaires. Cette section doit également décrire le(s) problème(s) spécifique(s) que le projet souhaite aborder</w:t>
            </w:r>
            <w:r w:rsidR="00020339" w:rsidRPr="00F70B84">
              <w:rPr>
                <w:rFonts w:cs="Arial"/>
                <w:i/>
                <w:iCs/>
                <w:color w:val="808080" w:themeColor="background1" w:themeShade="80"/>
                <w:sz w:val="20"/>
              </w:rPr>
              <w:t>.</w:t>
            </w:r>
            <w:r w:rsidRPr="00F70B84">
              <w:rPr>
                <w:rFonts w:cs="Arial"/>
                <w:i/>
                <w:iCs/>
                <w:color w:val="808080" w:themeColor="background1" w:themeShade="80"/>
                <w:sz w:val="20"/>
              </w:rPr>
              <w:t xml:space="preserve"> (</w:t>
            </w:r>
            <w:r w:rsidR="00020339" w:rsidRPr="00F70B84">
              <w:rPr>
                <w:rFonts w:cs="Arial"/>
                <w:i/>
                <w:iCs/>
                <w:color w:val="808080" w:themeColor="background1" w:themeShade="80"/>
                <w:sz w:val="20"/>
              </w:rPr>
              <w:t>1 page maximum</w:t>
            </w:r>
            <w:r w:rsidRPr="00F70B84">
              <w:rPr>
                <w:rFonts w:cs="Arial"/>
                <w:i/>
                <w:iCs/>
                <w:color w:val="808080" w:themeColor="background1" w:themeShade="80"/>
                <w:sz w:val="20"/>
              </w:rPr>
              <w:t>)</w:t>
            </w:r>
          </w:p>
          <w:p w14:paraId="7A05B62B" w14:textId="77777777" w:rsidR="00A47A51" w:rsidRDefault="00A47A51" w:rsidP="00A47A51">
            <w:pPr>
              <w:jc w:val="both"/>
              <w:rPr>
                <w:rFonts w:cs="Arial"/>
                <w:sz w:val="22"/>
                <w:szCs w:val="22"/>
              </w:rPr>
            </w:pPr>
          </w:p>
          <w:p w14:paraId="5BCA0D4F" w14:textId="77777777" w:rsidR="003B6C82" w:rsidRPr="00F70B84" w:rsidRDefault="003B6C82" w:rsidP="00A47A51">
            <w:pPr>
              <w:jc w:val="both"/>
              <w:rPr>
                <w:rFonts w:cs="Arial"/>
                <w:sz w:val="22"/>
                <w:szCs w:val="22"/>
              </w:rPr>
            </w:pPr>
          </w:p>
          <w:p w14:paraId="3AEE23AA" w14:textId="77777777" w:rsidR="00A47A51" w:rsidRPr="00F70B84" w:rsidRDefault="00A47A51" w:rsidP="00A47A51">
            <w:pPr>
              <w:jc w:val="both"/>
              <w:rPr>
                <w:rFonts w:cs="Arial"/>
                <w:i/>
                <w:iCs/>
                <w:sz w:val="22"/>
                <w:szCs w:val="22"/>
              </w:rPr>
            </w:pPr>
          </w:p>
          <w:p w14:paraId="527B4FE5" w14:textId="69CB64FD" w:rsidR="00A47A51" w:rsidRPr="00F70B84" w:rsidRDefault="00A47A51" w:rsidP="00A47A51">
            <w:pPr>
              <w:jc w:val="both"/>
              <w:rPr>
                <w:rFonts w:ascii="Times New Roman" w:hAnsi="Times New Roman"/>
                <w:szCs w:val="24"/>
              </w:rPr>
            </w:pPr>
          </w:p>
        </w:tc>
      </w:tr>
      <w:tr w:rsidR="00A47A51" w:rsidRPr="00F70B84" w14:paraId="090C1C2C"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369FE4E8" w14:textId="77777777" w:rsidR="00A47A51" w:rsidRPr="003B6C82" w:rsidRDefault="000408E3" w:rsidP="000408E3">
            <w:pPr>
              <w:pStyle w:val="Pargrafdellista"/>
              <w:numPr>
                <w:ilvl w:val="0"/>
                <w:numId w:val="3"/>
              </w:numPr>
              <w:jc w:val="both"/>
              <w:rPr>
                <w:rFonts w:ascii="Times New Roman" w:hAnsi="Times New Roman"/>
                <w:szCs w:val="24"/>
              </w:rPr>
            </w:pPr>
            <w:r w:rsidRPr="00F70B84">
              <w:rPr>
                <w:rFonts w:cs="Arial"/>
                <w:b/>
                <w:bCs/>
                <w:sz w:val="22"/>
                <w:szCs w:val="22"/>
              </w:rPr>
              <w:t>Description de la stratégie d'intervention : objectifs, résultats, activités et ressources</w:t>
            </w:r>
          </w:p>
          <w:p w14:paraId="6B5DD047" w14:textId="29EC56EF" w:rsidR="003B6C82" w:rsidRPr="00F70B84" w:rsidRDefault="003B6C82" w:rsidP="003B6C82">
            <w:pPr>
              <w:pStyle w:val="Pargrafdellista"/>
              <w:ind w:left="360"/>
              <w:jc w:val="both"/>
              <w:rPr>
                <w:rFonts w:ascii="Times New Roman" w:hAnsi="Times New Roman"/>
                <w:szCs w:val="24"/>
              </w:rPr>
            </w:pPr>
          </w:p>
        </w:tc>
      </w:tr>
      <w:tr w:rsidR="00A47A51" w:rsidRPr="00F70B84" w14:paraId="1120CF81" w14:textId="77777777" w:rsidTr="00A47A51">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8" w:type="dxa"/>
              <w:bottom w:w="0" w:type="dxa"/>
              <w:right w:w="108" w:type="dxa"/>
            </w:tcMar>
          </w:tcPr>
          <w:p w14:paraId="2F5C3644" w14:textId="3A3BC2B1" w:rsidR="00A47A51" w:rsidRPr="00B46752" w:rsidRDefault="00EC2FD8" w:rsidP="00EC2FD8">
            <w:pPr>
              <w:shd w:val="clear" w:color="auto" w:fill="FFFFFF" w:themeFill="background1"/>
              <w:jc w:val="both"/>
              <w:rPr>
                <w:rFonts w:cs="Arial"/>
                <w:i/>
                <w:iCs/>
                <w:color w:val="808080" w:themeColor="background1" w:themeShade="80"/>
                <w:sz w:val="20"/>
              </w:rPr>
            </w:pPr>
            <w:r w:rsidRPr="00F70B84">
              <w:rPr>
                <w:rFonts w:cs="Arial"/>
                <w:i/>
                <w:iCs/>
                <w:color w:val="808080" w:themeColor="background1" w:themeShade="80"/>
                <w:sz w:val="20"/>
              </w:rPr>
              <w:t>Description de la stratégie d'intervention (objectifs, résultats, activités, valeur ajoutée de l'intervention).</w:t>
            </w:r>
            <w:r w:rsidR="00D44B28">
              <w:rPr>
                <w:rFonts w:cs="Arial"/>
                <w:i/>
                <w:iCs/>
                <w:color w:val="808080" w:themeColor="background1" w:themeShade="80"/>
                <w:sz w:val="20"/>
              </w:rPr>
              <w:t xml:space="preserve"> In</w:t>
            </w:r>
            <w:r w:rsidR="00325810">
              <w:rPr>
                <w:rFonts w:cs="Arial"/>
                <w:i/>
                <w:iCs/>
                <w:color w:val="808080" w:themeColor="background1" w:themeShade="80"/>
                <w:sz w:val="20"/>
              </w:rPr>
              <w:t>diquez la v</w:t>
            </w:r>
            <w:r w:rsidRPr="00F70B84">
              <w:rPr>
                <w:rFonts w:cs="Arial"/>
                <w:i/>
                <w:iCs/>
                <w:color w:val="808080" w:themeColor="background1" w:themeShade="80"/>
                <w:sz w:val="20"/>
              </w:rPr>
              <w:t>aleur ajoutée de la proposition et expliquez si des enseignements tirés d'interventions antérieures ont été intégrés</w:t>
            </w:r>
            <w:r w:rsidR="00D44B28">
              <w:rPr>
                <w:rFonts w:cs="Arial"/>
                <w:i/>
                <w:iCs/>
                <w:color w:val="808080" w:themeColor="background1" w:themeShade="80"/>
                <w:sz w:val="20"/>
              </w:rPr>
              <w:t>. Joignez</w:t>
            </w:r>
            <w:r w:rsidRPr="00325810">
              <w:rPr>
                <w:rFonts w:cs="Arial"/>
                <w:i/>
                <w:iCs/>
                <w:sz w:val="20"/>
              </w:rPr>
              <w:t xml:space="preserve"> </w:t>
            </w:r>
            <w:r w:rsidRPr="00F70B84">
              <w:rPr>
                <w:rFonts w:cs="Arial"/>
                <w:i/>
                <w:iCs/>
                <w:color w:val="808080" w:themeColor="background1" w:themeShade="80"/>
                <w:sz w:val="20"/>
              </w:rPr>
              <w:t xml:space="preserve">la </w:t>
            </w:r>
            <w:r w:rsidRPr="00D44B28">
              <w:rPr>
                <w:rFonts w:cs="Arial"/>
                <w:b/>
                <w:bCs/>
                <w:i/>
                <w:iCs/>
                <w:color w:val="808080" w:themeColor="background1" w:themeShade="80"/>
                <w:sz w:val="20"/>
              </w:rPr>
              <w:t>matrice du cadre logique du projet</w:t>
            </w:r>
            <w:r w:rsidR="00020339" w:rsidRPr="00F70B84">
              <w:rPr>
                <w:rFonts w:cs="Arial"/>
                <w:b/>
                <w:bCs/>
                <w:i/>
                <w:iCs/>
                <w:color w:val="808080" w:themeColor="background1" w:themeShade="80"/>
                <w:sz w:val="20"/>
              </w:rPr>
              <w:t>.</w:t>
            </w:r>
            <w:r w:rsidRPr="00F70B84">
              <w:rPr>
                <w:rFonts w:cs="Arial"/>
                <w:i/>
                <w:iCs/>
                <w:color w:val="808080" w:themeColor="background1" w:themeShade="80"/>
                <w:sz w:val="20"/>
              </w:rPr>
              <w:t xml:space="preserve"> (</w:t>
            </w:r>
            <w:r w:rsidR="00020339" w:rsidRPr="00F70B84">
              <w:rPr>
                <w:rFonts w:cs="Arial"/>
                <w:i/>
                <w:iCs/>
                <w:color w:val="808080" w:themeColor="background1" w:themeShade="80"/>
                <w:sz w:val="20"/>
              </w:rPr>
              <w:t>2 pages maximum</w:t>
            </w:r>
            <w:r w:rsidRPr="00F70B84">
              <w:rPr>
                <w:rFonts w:cs="Arial"/>
                <w:i/>
                <w:iCs/>
                <w:color w:val="808080" w:themeColor="background1" w:themeShade="80"/>
                <w:sz w:val="20"/>
              </w:rPr>
              <w:t>)</w:t>
            </w:r>
          </w:p>
          <w:p w14:paraId="05C5AC70" w14:textId="77777777" w:rsidR="00A47A51" w:rsidRPr="00F70B84" w:rsidRDefault="00A47A51" w:rsidP="00A47A51">
            <w:pPr>
              <w:shd w:val="clear" w:color="auto" w:fill="FFFFFF" w:themeFill="background1"/>
              <w:jc w:val="both"/>
              <w:rPr>
                <w:rFonts w:cs="Arial"/>
                <w:sz w:val="22"/>
                <w:szCs w:val="22"/>
              </w:rPr>
            </w:pPr>
          </w:p>
          <w:p w14:paraId="14049728" w14:textId="77777777" w:rsidR="00A47A51" w:rsidRPr="00F70B84" w:rsidRDefault="00A47A51" w:rsidP="00A47A51">
            <w:pPr>
              <w:shd w:val="clear" w:color="auto" w:fill="FFFFFF" w:themeFill="background1"/>
              <w:jc w:val="both"/>
              <w:rPr>
                <w:rFonts w:cs="Arial"/>
                <w:sz w:val="22"/>
                <w:szCs w:val="22"/>
              </w:rPr>
            </w:pPr>
          </w:p>
          <w:p w14:paraId="6B9D7C81" w14:textId="77777777" w:rsidR="00A47A51" w:rsidRPr="00F70B84" w:rsidRDefault="00A47A51" w:rsidP="00A47A51">
            <w:pPr>
              <w:shd w:val="clear" w:color="auto" w:fill="FFFFFF" w:themeFill="background1"/>
              <w:jc w:val="both"/>
              <w:rPr>
                <w:rFonts w:cs="Arial"/>
                <w:sz w:val="22"/>
                <w:szCs w:val="22"/>
              </w:rPr>
            </w:pPr>
          </w:p>
          <w:p w14:paraId="594A8E3E" w14:textId="77777777" w:rsidR="00A47A51" w:rsidRPr="00F70B84" w:rsidRDefault="00A47A51" w:rsidP="00A47A51">
            <w:pPr>
              <w:shd w:val="clear" w:color="auto" w:fill="FFFFFF" w:themeFill="background1"/>
              <w:jc w:val="both"/>
              <w:rPr>
                <w:rFonts w:cs="Arial"/>
                <w:sz w:val="22"/>
                <w:szCs w:val="22"/>
              </w:rPr>
            </w:pPr>
          </w:p>
          <w:p w14:paraId="78C0A257" w14:textId="77777777" w:rsidR="00A47A51" w:rsidRPr="00F70B84" w:rsidRDefault="00A47A51" w:rsidP="00A47A51">
            <w:pPr>
              <w:jc w:val="both"/>
              <w:rPr>
                <w:rFonts w:cs="Arial"/>
                <w:b/>
                <w:bCs/>
                <w:sz w:val="22"/>
                <w:szCs w:val="22"/>
              </w:rPr>
            </w:pPr>
          </w:p>
        </w:tc>
      </w:tr>
      <w:tr w:rsidR="00A47A51" w:rsidRPr="00F70B84" w14:paraId="677D06F4"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66E7D902" w14:textId="21A8C1F1" w:rsidR="00A47A51" w:rsidRPr="00F70B84" w:rsidRDefault="00100108" w:rsidP="00100108">
            <w:pPr>
              <w:pStyle w:val="Pargrafdellista"/>
              <w:numPr>
                <w:ilvl w:val="0"/>
                <w:numId w:val="3"/>
              </w:numPr>
              <w:jc w:val="both"/>
              <w:rPr>
                <w:rFonts w:ascii="Times New Roman" w:hAnsi="Times New Roman"/>
                <w:sz w:val="22"/>
                <w:szCs w:val="22"/>
              </w:rPr>
            </w:pPr>
            <w:r w:rsidRPr="00F70B84">
              <w:rPr>
                <w:rFonts w:cs="Arial"/>
                <w:b/>
                <w:bCs/>
                <w:sz w:val="22"/>
                <w:szCs w:val="22"/>
              </w:rPr>
              <w:lastRenderedPageBreak/>
              <w:t>Populations cibles : description des titulaires de droits (TD)</w:t>
            </w:r>
          </w:p>
        </w:tc>
      </w:tr>
      <w:tr w:rsidR="00A47A51" w:rsidRPr="00F70B84" w14:paraId="19FA0C41" w14:textId="77777777" w:rsidTr="7AB03F2B">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2BC9E629" w14:textId="648325E7" w:rsidR="00A47A51" w:rsidRPr="00F70B84" w:rsidRDefault="00BF7E49" w:rsidP="00BE6483">
            <w:pPr>
              <w:jc w:val="both"/>
              <w:rPr>
                <w:rFonts w:cs="Arial"/>
                <w:sz w:val="22"/>
                <w:szCs w:val="22"/>
              </w:rPr>
            </w:pPr>
            <w:r w:rsidRPr="00F70B84">
              <w:rPr>
                <w:rFonts w:cs="Arial"/>
                <w:i/>
                <w:iCs/>
                <w:color w:val="808080" w:themeColor="background1" w:themeShade="80"/>
                <w:sz w:val="20"/>
              </w:rPr>
              <w:t xml:space="preserve">Identifiez la population cible ou les TD du projet : précisez s'il s'agit de réfugiés, de personnes déplacées </w:t>
            </w:r>
            <w:r w:rsidR="003A3565" w:rsidRPr="00F70B84">
              <w:rPr>
                <w:rFonts w:cs="Arial"/>
                <w:i/>
                <w:iCs/>
                <w:color w:val="808080" w:themeColor="background1" w:themeShade="80"/>
                <w:sz w:val="20"/>
              </w:rPr>
              <w:t xml:space="preserve">à l’intérieur de leur </w:t>
            </w:r>
            <w:r w:rsidR="00B46752" w:rsidRPr="00F70B84">
              <w:rPr>
                <w:rFonts w:cs="Arial"/>
                <w:i/>
                <w:iCs/>
                <w:color w:val="808080" w:themeColor="background1" w:themeShade="80"/>
                <w:sz w:val="20"/>
              </w:rPr>
              <w:t>pays,</w:t>
            </w:r>
            <w:r w:rsidRPr="00F70B84">
              <w:rPr>
                <w:rFonts w:cs="Arial"/>
                <w:i/>
                <w:iCs/>
                <w:color w:val="808080" w:themeColor="background1" w:themeShade="80"/>
                <w:sz w:val="20"/>
              </w:rPr>
              <w:t xml:space="preserve"> de personnes en mouvement, de communautés d'accueil, de demandeurs d'asile.... Définissez les critères de sélection de la population cible/des TD et leur participation aux différentes phases du projet</w:t>
            </w:r>
            <w:r w:rsidR="00B46752">
              <w:rPr>
                <w:rFonts w:cs="Arial"/>
                <w:i/>
                <w:iCs/>
                <w:color w:val="808080" w:themeColor="background1" w:themeShade="80"/>
                <w:sz w:val="20"/>
              </w:rPr>
              <w:t>.</w:t>
            </w:r>
            <w:r w:rsidRPr="00F70B84">
              <w:rPr>
                <w:rFonts w:cs="Arial"/>
                <w:i/>
                <w:iCs/>
                <w:color w:val="808080" w:themeColor="background1" w:themeShade="80"/>
                <w:sz w:val="20"/>
              </w:rPr>
              <w:t xml:space="preserve"> (1 page maximum)</w:t>
            </w:r>
          </w:p>
          <w:p w14:paraId="52C8A918" w14:textId="77777777" w:rsidR="00A47A51" w:rsidRDefault="00A47A51" w:rsidP="00A47A51">
            <w:pPr>
              <w:rPr>
                <w:rFonts w:cs="Arial"/>
                <w:i/>
                <w:iCs/>
                <w:sz w:val="22"/>
                <w:szCs w:val="22"/>
              </w:rPr>
            </w:pPr>
          </w:p>
          <w:p w14:paraId="21EB9605" w14:textId="77777777" w:rsidR="00BE6483" w:rsidRPr="00F70B84" w:rsidRDefault="00BE6483" w:rsidP="00A47A51">
            <w:pPr>
              <w:rPr>
                <w:rFonts w:cs="Arial"/>
                <w:i/>
                <w:iCs/>
                <w:sz w:val="22"/>
                <w:szCs w:val="22"/>
              </w:rPr>
            </w:pPr>
          </w:p>
          <w:p w14:paraId="5CADFE1A" w14:textId="77777777" w:rsidR="00A47A51" w:rsidRPr="00F70B84" w:rsidRDefault="00A47A51" w:rsidP="00A47A51">
            <w:pPr>
              <w:rPr>
                <w:rFonts w:ascii="Times New Roman" w:hAnsi="Times New Roman"/>
                <w:szCs w:val="24"/>
              </w:rPr>
            </w:pPr>
            <w:r w:rsidRPr="00F70B84">
              <w:rPr>
                <w:rFonts w:cs="Arial"/>
                <w:i/>
                <w:iCs/>
                <w:sz w:val="22"/>
                <w:szCs w:val="22"/>
              </w:rPr>
              <w:t> </w:t>
            </w:r>
          </w:p>
        </w:tc>
      </w:tr>
      <w:tr w:rsidR="00A47A51" w:rsidRPr="00F70B84" w14:paraId="1D4514A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40C0C6A" w14:textId="392353F8" w:rsidR="00A47A51" w:rsidRPr="00F70B84" w:rsidRDefault="000C7920" w:rsidP="00A47A51">
            <w:pPr>
              <w:pStyle w:val="Pargrafdellista"/>
              <w:numPr>
                <w:ilvl w:val="0"/>
                <w:numId w:val="3"/>
              </w:numPr>
              <w:jc w:val="both"/>
              <w:rPr>
                <w:rFonts w:ascii="Times New Roman" w:hAnsi="Times New Roman"/>
                <w:szCs w:val="24"/>
              </w:rPr>
            </w:pPr>
            <w:r w:rsidRPr="00F70B84">
              <w:rPr>
                <w:rFonts w:cs="Arial"/>
                <w:b/>
                <w:bCs/>
                <w:sz w:val="22"/>
                <w:szCs w:val="22"/>
              </w:rPr>
              <w:t xml:space="preserve">Approche </w:t>
            </w:r>
            <w:r w:rsidR="00C50D99" w:rsidRPr="00F70B84">
              <w:rPr>
                <w:rFonts w:cs="Arial"/>
                <w:b/>
                <w:bCs/>
                <w:sz w:val="22"/>
                <w:szCs w:val="22"/>
              </w:rPr>
              <w:t>axée</w:t>
            </w:r>
            <w:r w:rsidRPr="00F70B84">
              <w:rPr>
                <w:rFonts w:cs="Arial"/>
                <w:b/>
                <w:bCs/>
                <w:sz w:val="22"/>
                <w:szCs w:val="22"/>
              </w:rPr>
              <w:t xml:space="preserve"> sur le genre et </w:t>
            </w:r>
            <w:r w:rsidR="006317CD" w:rsidRPr="00F70B84">
              <w:rPr>
                <w:rFonts w:cs="Arial"/>
                <w:b/>
                <w:bCs/>
                <w:sz w:val="22"/>
                <w:szCs w:val="22"/>
              </w:rPr>
              <w:t xml:space="preserve">fondée sur </w:t>
            </w:r>
            <w:r w:rsidRPr="00F70B84">
              <w:rPr>
                <w:rFonts w:cs="Arial"/>
                <w:b/>
                <w:bCs/>
                <w:sz w:val="22"/>
                <w:szCs w:val="22"/>
              </w:rPr>
              <w:t xml:space="preserve">les droits de l'homme </w:t>
            </w:r>
            <w:r w:rsidR="00A47A51" w:rsidRPr="00F70B84">
              <w:rPr>
                <w:rFonts w:cs="Arial"/>
                <w:b/>
                <w:bCs/>
                <w:sz w:val="22"/>
                <w:szCs w:val="22"/>
              </w:rPr>
              <w:t>(</w:t>
            </w:r>
            <w:r w:rsidRPr="00B46752">
              <w:rPr>
                <w:rFonts w:cs="Arial"/>
                <w:b/>
                <w:bCs/>
                <w:sz w:val="22"/>
                <w:szCs w:val="22"/>
              </w:rPr>
              <w:t>A</w:t>
            </w:r>
            <w:r w:rsidR="00A47A51" w:rsidRPr="00B46752">
              <w:rPr>
                <w:rFonts w:cs="Arial"/>
                <w:b/>
                <w:bCs/>
                <w:sz w:val="22"/>
                <w:szCs w:val="22"/>
              </w:rPr>
              <w:t>G</w:t>
            </w:r>
            <w:r w:rsidRPr="00B46752">
              <w:rPr>
                <w:rFonts w:cs="Arial"/>
                <w:b/>
                <w:bCs/>
                <w:sz w:val="22"/>
                <w:szCs w:val="22"/>
              </w:rPr>
              <w:t>et</w:t>
            </w:r>
            <w:r w:rsidR="00C50D99" w:rsidRPr="00B46752">
              <w:rPr>
                <w:rFonts w:cs="Arial"/>
                <w:b/>
                <w:bCs/>
                <w:sz w:val="22"/>
                <w:szCs w:val="22"/>
              </w:rPr>
              <w:t>F</w:t>
            </w:r>
            <w:r w:rsidR="00A47A51" w:rsidRPr="00B46752">
              <w:rPr>
                <w:rFonts w:cs="Arial"/>
                <w:b/>
                <w:bCs/>
                <w:sz w:val="22"/>
                <w:szCs w:val="22"/>
              </w:rPr>
              <w:t>DH</w:t>
            </w:r>
            <w:r w:rsidR="00A47A51" w:rsidRPr="00F70B84">
              <w:rPr>
                <w:rFonts w:cs="Arial"/>
                <w:b/>
                <w:bCs/>
                <w:sz w:val="22"/>
                <w:szCs w:val="22"/>
              </w:rPr>
              <w:t>)</w:t>
            </w:r>
          </w:p>
        </w:tc>
      </w:tr>
      <w:tr w:rsidR="00A47A51" w:rsidRPr="00F70B84" w14:paraId="7E200D2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14FD8063" w14:textId="5C5E486D" w:rsidR="00A47A51" w:rsidRPr="00F70B84" w:rsidRDefault="009A1C9E" w:rsidP="00A47A51">
            <w:pPr>
              <w:jc w:val="both"/>
              <w:rPr>
                <w:rFonts w:cs="Arial"/>
                <w:i/>
                <w:iCs/>
                <w:color w:val="808080" w:themeColor="background1" w:themeShade="80"/>
                <w:sz w:val="20"/>
              </w:rPr>
            </w:pPr>
            <w:r w:rsidRPr="00F70B84">
              <w:rPr>
                <w:rFonts w:cs="Arial"/>
                <w:i/>
                <w:iCs/>
                <w:color w:val="808080" w:themeColor="background1" w:themeShade="80"/>
                <w:sz w:val="20"/>
              </w:rPr>
              <w:t xml:space="preserve">En tenant compte de l'AGetFDH, il convient de répondre à la question suivante : </w:t>
            </w:r>
            <w:r w:rsidR="002E7C2B">
              <w:rPr>
                <w:rFonts w:cs="Arial"/>
                <w:i/>
                <w:iCs/>
                <w:color w:val="808080" w:themeColor="background1" w:themeShade="80"/>
                <w:sz w:val="20"/>
              </w:rPr>
              <w:t xml:space="preserve">quelles </w:t>
            </w:r>
            <w:r w:rsidR="00563080" w:rsidRPr="00563080">
              <w:rPr>
                <w:rFonts w:cs="Arial"/>
                <w:i/>
                <w:iCs/>
                <w:color w:val="808080" w:themeColor="background1" w:themeShade="80"/>
                <w:sz w:val="20"/>
              </w:rPr>
              <w:t xml:space="preserve">sont les violations des droits de l'homme et des droits humains des femmes qui ont </w:t>
            </w:r>
            <w:r w:rsidR="002E7C2B" w:rsidRPr="00563080">
              <w:rPr>
                <w:rFonts w:cs="Arial"/>
                <w:i/>
                <w:iCs/>
                <w:color w:val="808080" w:themeColor="background1" w:themeShade="80"/>
                <w:sz w:val="20"/>
              </w:rPr>
              <w:t>lieu</w:t>
            </w:r>
            <w:r w:rsidR="00563080" w:rsidRPr="00563080">
              <w:rPr>
                <w:rFonts w:cs="Arial"/>
                <w:i/>
                <w:iCs/>
                <w:color w:val="808080" w:themeColor="background1" w:themeShade="80"/>
                <w:sz w:val="20"/>
              </w:rPr>
              <w:t xml:space="preserve"> dans le contexte dans lequel vous voulez intervenir (par exemple, violation de l'accès aux droits fonciers, violation du droit à l'éducation, violation du droit à une vie exempte de violence, violation du droit à la santé, etc.) </w:t>
            </w:r>
            <w:r w:rsidR="00F004E8" w:rsidRPr="00F70B84">
              <w:rPr>
                <w:rFonts w:cs="Arial"/>
                <w:i/>
                <w:iCs/>
                <w:color w:val="808080" w:themeColor="background1" w:themeShade="80"/>
                <w:sz w:val="20"/>
              </w:rPr>
              <w:t>(</w:t>
            </w:r>
            <w:r w:rsidR="00BD57E6" w:rsidRPr="00F70B84">
              <w:rPr>
                <w:rFonts w:cs="Arial"/>
                <w:i/>
                <w:iCs/>
                <w:color w:val="808080" w:themeColor="background1" w:themeShade="80"/>
                <w:sz w:val="20"/>
              </w:rPr>
              <w:t>1 page maximum</w:t>
            </w:r>
            <w:r w:rsidR="00F004E8" w:rsidRPr="00F70B84">
              <w:rPr>
                <w:rFonts w:cs="Arial"/>
                <w:i/>
                <w:iCs/>
                <w:color w:val="808080" w:themeColor="background1" w:themeShade="80"/>
                <w:sz w:val="20"/>
              </w:rPr>
              <w:t>)</w:t>
            </w:r>
          </w:p>
          <w:p w14:paraId="1033D4D5" w14:textId="5C33252A" w:rsidR="00A47A51" w:rsidRPr="00F70B84" w:rsidRDefault="00A47A51" w:rsidP="00A47A51">
            <w:pPr>
              <w:jc w:val="both"/>
              <w:rPr>
                <w:rFonts w:cs="Arial"/>
                <w:i/>
                <w:iCs/>
                <w:color w:val="808080" w:themeColor="background1" w:themeShade="80"/>
                <w:sz w:val="20"/>
              </w:rPr>
            </w:pPr>
          </w:p>
          <w:p w14:paraId="73708A11" w14:textId="77777777" w:rsidR="00A47A51" w:rsidRPr="00F70B84" w:rsidRDefault="00A47A51" w:rsidP="00A47A51">
            <w:pPr>
              <w:jc w:val="both"/>
              <w:rPr>
                <w:rFonts w:cs="Arial"/>
                <w:sz w:val="22"/>
                <w:szCs w:val="22"/>
              </w:rPr>
            </w:pPr>
          </w:p>
          <w:p w14:paraId="680DE7D0" w14:textId="77777777" w:rsidR="00A47A51" w:rsidRDefault="00A47A51" w:rsidP="00A47A51">
            <w:pPr>
              <w:jc w:val="both"/>
              <w:rPr>
                <w:rFonts w:cs="Arial"/>
                <w:sz w:val="22"/>
                <w:szCs w:val="22"/>
              </w:rPr>
            </w:pPr>
          </w:p>
          <w:p w14:paraId="67E33A7E" w14:textId="77777777" w:rsidR="00BE6483" w:rsidRPr="00F70B84" w:rsidRDefault="00BE6483" w:rsidP="00A47A51">
            <w:pPr>
              <w:jc w:val="both"/>
              <w:rPr>
                <w:rFonts w:cs="Arial"/>
                <w:sz w:val="22"/>
                <w:szCs w:val="22"/>
              </w:rPr>
            </w:pPr>
          </w:p>
          <w:p w14:paraId="1D5FC548" w14:textId="6E1A3FB0" w:rsidR="00A47A51" w:rsidRPr="00F70B84" w:rsidRDefault="00A47A51" w:rsidP="00A47A51">
            <w:pPr>
              <w:jc w:val="both"/>
              <w:rPr>
                <w:rFonts w:ascii="Times New Roman" w:hAnsi="Times New Roman"/>
                <w:szCs w:val="24"/>
              </w:rPr>
            </w:pPr>
          </w:p>
        </w:tc>
      </w:tr>
      <w:tr w:rsidR="00A47A51" w:rsidRPr="00F70B84" w14:paraId="7F2B5E67"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EA4B11C" w14:textId="788D1F6B" w:rsidR="00A47A51" w:rsidRPr="00F70B84" w:rsidRDefault="009321DA" w:rsidP="00A47A51">
            <w:pPr>
              <w:pStyle w:val="Pargrafdellista"/>
              <w:numPr>
                <w:ilvl w:val="0"/>
                <w:numId w:val="3"/>
              </w:numPr>
              <w:jc w:val="both"/>
              <w:rPr>
                <w:rFonts w:cs="Arial"/>
                <w:b/>
                <w:bCs/>
                <w:sz w:val="22"/>
                <w:szCs w:val="22"/>
              </w:rPr>
            </w:pPr>
            <w:r w:rsidRPr="00F70B84">
              <w:rPr>
                <w:rFonts w:cs="Arial"/>
                <w:b/>
                <w:bCs/>
                <w:sz w:val="22"/>
                <w:szCs w:val="22"/>
              </w:rPr>
              <w:t>Coordination avec les autres acteurs pertinents liés au projet et alignement avec les politiques locales, les plans et les appels des organismes humanitaires.</w:t>
            </w:r>
          </w:p>
        </w:tc>
      </w:tr>
      <w:tr w:rsidR="00A47A51" w:rsidRPr="00F70B84" w14:paraId="14410274"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4EAC667" w14:textId="2259D6E0" w:rsidR="00A47A51" w:rsidRPr="00F70B84" w:rsidRDefault="00372C61" w:rsidP="00A47A51">
            <w:pPr>
              <w:jc w:val="both"/>
              <w:rPr>
                <w:rFonts w:cs="Arial"/>
                <w:i/>
                <w:iCs/>
                <w:color w:val="808080" w:themeColor="background1" w:themeShade="80"/>
                <w:sz w:val="20"/>
              </w:rPr>
            </w:pPr>
            <w:r w:rsidRPr="00F70B84">
              <w:rPr>
                <w:rFonts w:cs="Arial"/>
                <w:i/>
                <w:iCs/>
                <w:color w:val="808080" w:themeColor="background1" w:themeShade="80"/>
                <w:sz w:val="20"/>
              </w:rPr>
              <w:t>Indiquez les activités de coordination ou les plans de collaboration avec d'autres organisations présentes sur le territoire (par exemple, d'autres ONG, des organismes gouvernementaux, des groupes de travail, des réseaux, des plateformes citoyennes, des autorités locales, etc.) Alignement avec des déclarations d'urgence émanant d'institutions nationales compétentes, d'autorités locales ou d'appels lancés par des organismes internationaux</w:t>
            </w:r>
            <w:r w:rsidR="00346B03">
              <w:rPr>
                <w:rFonts w:cs="Arial"/>
                <w:i/>
                <w:iCs/>
                <w:color w:val="808080" w:themeColor="background1" w:themeShade="80"/>
                <w:sz w:val="20"/>
              </w:rPr>
              <w:t xml:space="preserve"> </w:t>
            </w:r>
            <w:r w:rsidR="00091AA2" w:rsidRPr="00F70B84">
              <w:rPr>
                <w:rFonts w:cs="Arial"/>
                <w:i/>
                <w:iCs/>
                <w:color w:val="808080" w:themeColor="background1" w:themeShade="80"/>
                <w:sz w:val="20"/>
              </w:rPr>
              <w:t>(</w:t>
            </w:r>
            <w:r w:rsidR="00020339" w:rsidRPr="00F70B84">
              <w:rPr>
                <w:rFonts w:cs="Arial"/>
                <w:i/>
                <w:iCs/>
                <w:color w:val="808080" w:themeColor="background1" w:themeShade="80"/>
                <w:sz w:val="20"/>
              </w:rPr>
              <w:t>1 page maximum</w:t>
            </w:r>
            <w:r w:rsidR="00091AA2" w:rsidRPr="00F70B84">
              <w:rPr>
                <w:rFonts w:cs="Arial"/>
                <w:i/>
                <w:iCs/>
                <w:color w:val="808080" w:themeColor="background1" w:themeShade="80"/>
                <w:sz w:val="20"/>
              </w:rPr>
              <w:t>)</w:t>
            </w:r>
          </w:p>
          <w:p w14:paraId="517A535D" w14:textId="77777777" w:rsidR="00A47A51" w:rsidRPr="00F70B84" w:rsidRDefault="00A47A51" w:rsidP="00A47A51">
            <w:pPr>
              <w:jc w:val="both"/>
              <w:rPr>
                <w:rFonts w:cs="Arial"/>
                <w:color w:val="808080" w:themeColor="background1" w:themeShade="80"/>
                <w:sz w:val="22"/>
                <w:szCs w:val="22"/>
              </w:rPr>
            </w:pPr>
          </w:p>
          <w:p w14:paraId="24722B81" w14:textId="77777777" w:rsidR="00A47A51" w:rsidRPr="00F70B84" w:rsidRDefault="00A47A51" w:rsidP="00A47A51">
            <w:pPr>
              <w:jc w:val="both"/>
              <w:rPr>
                <w:rFonts w:cs="Arial"/>
                <w:sz w:val="22"/>
                <w:szCs w:val="22"/>
              </w:rPr>
            </w:pPr>
          </w:p>
          <w:p w14:paraId="3B6E5A26" w14:textId="485E457B" w:rsidR="00A47A51" w:rsidRPr="00F70B84" w:rsidRDefault="00A47A51" w:rsidP="00A47A51">
            <w:pPr>
              <w:jc w:val="both"/>
              <w:rPr>
                <w:rFonts w:cs="Arial"/>
                <w:sz w:val="22"/>
                <w:szCs w:val="22"/>
              </w:rPr>
            </w:pPr>
          </w:p>
          <w:p w14:paraId="07319580" w14:textId="24D28613" w:rsidR="00A47A51" w:rsidRPr="00F70B84" w:rsidRDefault="00A47A51" w:rsidP="00A47A51">
            <w:pPr>
              <w:jc w:val="both"/>
              <w:rPr>
                <w:rFonts w:ascii="Times New Roman" w:hAnsi="Times New Roman"/>
                <w:szCs w:val="24"/>
              </w:rPr>
            </w:pPr>
          </w:p>
        </w:tc>
      </w:tr>
      <w:tr w:rsidR="00A47A51" w:rsidRPr="00F70B84" w14:paraId="3A28F19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1816B4F6" w14:textId="6A46AC14" w:rsidR="00A47A51" w:rsidRPr="00F70B84" w:rsidRDefault="00355F85" w:rsidP="00A47A51">
            <w:pPr>
              <w:pStyle w:val="Pargrafdellista"/>
              <w:numPr>
                <w:ilvl w:val="0"/>
                <w:numId w:val="3"/>
              </w:numPr>
              <w:jc w:val="both"/>
              <w:rPr>
                <w:rFonts w:cs="Arial"/>
                <w:b/>
                <w:bCs/>
                <w:sz w:val="22"/>
                <w:szCs w:val="22"/>
              </w:rPr>
            </w:pPr>
            <w:r w:rsidRPr="00F70B84">
              <w:rPr>
                <w:rFonts w:cs="Arial"/>
                <w:b/>
                <w:bCs/>
                <w:sz w:val="22"/>
                <w:szCs w:val="22"/>
              </w:rPr>
              <w:t>Mécanismes de gestion, de suivi et d'évaluation</w:t>
            </w:r>
          </w:p>
        </w:tc>
      </w:tr>
      <w:tr w:rsidR="00A47A51" w:rsidRPr="00F70B84" w14:paraId="62B803FF"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4E8B4D5B" w14:textId="4B42B301" w:rsidR="00A47A51" w:rsidRPr="00B3618F" w:rsidRDefault="00CA056A" w:rsidP="00A47A51">
            <w:pPr>
              <w:jc w:val="both"/>
              <w:rPr>
                <w:rFonts w:cs="Arial"/>
                <w:i/>
                <w:iCs/>
                <w:color w:val="808080" w:themeColor="background1" w:themeShade="80"/>
                <w:sz w:val="20"/>
              </w:rPr>
            </w:pPr>
            <w:r w:rsidRPr="00F70B84">
              <w:rPr>
                <w:rFonts w:cs="Arial"/>
                <w:i/>
                <w:iCs/>
                <w:color w:val="808080" w:themeColor="background1" w:themeShade="80"/>
                <w:sz w:val="20"/>
              </w:rPr>
              <w:t>Décrivez les mécanismes de suivi et d'évaluation du projet</w:t>
            </w:r>
            <w:r w:rsidR="00B525C9" w:rsidRPr="00F70B84">
              <w:rPr>
                <w:rFonts w:cs="Arial"/>
                <w:i/>
                <w:iCs/>
                <w:color w:val="808080" w:themeColor="background1" w:themeShade="80"/>
                <w:sz w:val="20"/>
              </w:rPr>
              <w:t>. (</w:t>
            </w:r>
            <w:r w:rsidR="005574EA" w:rsidRPr="00F70B84">
              <w:rPr>
                <w:rFonts w:cs="Arial"/>
                <w:i/>
                <w:iCs/>
                <w:color w:val="808080" w:themeColor="background1" w:themeShade="80"/>
                <w:sz w:val="20"/>
              </w:rPr>
              <w:t>Une demi-page maximum</w:t>
            </w:r>
            <w:r w:rsidR="00B525C9" w:rsidRPr="00F70B84">
              <w:rPr>
                <w:rFonts w:cs="Arial"/>
                <w:i/>
                <w:iCs/>
                <w:color w:val="808080" w:themeColor="background1" w:themeShade="80"/>
                <w:sz w:val="20"/>
              </w:rPr>
              <w:t>)</w:t>
            </w:r>
          </w:p>
          <w:p w14:paraId="08FC215C" w14:textId="4B986C1C" w:rsidR="00A47A51" w:rsidRPr="00F70B84" w:rsidRDefault="00A47A51" w:rsidP="00A47A51">
            <w:pPr>
              <w:jc w:val="both"/>
              <w:rPr>
                <w:rFonts w:cs="Arial"/>
                <w:color w:val="808080" w:themeColor="background1" w:themeShade="80"/>
                <w:sz w:val="20"/>
              </w:rPr>
            </w:pPr>
          </w:p>
          <w:p w14:paraId="31785606" w14:textId="7088F493" w:rsidR="00A47A51" w:rsidRPr="00F70B84" w:rsidRDefault="00A47A51" w:rsidP="00A47A51">
            <w:pPr>
              <w:jc w:val="both"/>
              <w:rPr>
                <w:rFonts w:cs="Arial"/>
                <w:color w:val="808080" w:themeColor="background1" w:themeShade="80"/>
                <w:sz w:val="20"/>
              </w:rPr>
            </w:pPr>
          </w:p>
          <w:p w14:paraId="511BA7C8" w14:textId="77777777" w:rsidR="00A47A51" w:rsidRPr="00F70B84" w:rsidRDefault="00A47A51" w:rsidP="00A47A51">
            <w:pPr>
              <w:jc w:val="both"/>
              <w:rPr>
                <w:rFonts w:cs="Arial"/>
                <w:color w:val="808080" w:themeColor="background1" w:themeShade="80"/>
                <w:sz w:val="20"/>
              </w:rPr>
            </w:pPr>
          </w:p>
          <w:p w14:paraId="5BF281BF" w14:textId="77777777" w:rsidR="00A47A51" w:rsidRPr="00F70B84" w:rsidRDefault="00A47A51" w:rsidP="00A47A51">
            <w:pPr>
              <w:jc w:val="both"/>
              <w:rPr>
                <w:rFonts w:cs="Arial"/>
                <w:i/>
                <w:iCs/>
                <w:color w:val="808080" w:themeColor="background1" w:themeShade="80"/>
                <w:sz w:val="20"/>
              </w:rPr>
            </w:pPr>
          </w:p>
          <w:p w14:paraId="4042EE2D" w14:textId="77777777" w:rsidR="00A47A51" w:rsidRPr="00F70B84" w:rsidRDefault="00A47A51" w:rsidP="00A47A51">
            <w:pPr>
              <w:ind w:left="360"/>
              <w:jc w:val="both"/>
              <w:rPr>
                <w:rFonts w:ascii="Times New Roman" w:hAnsi="Times New Roman"/>
                <w:szCs w:val="24"/>
              </w:rPr>
            </w:pPr>
            <w:r w:rsidRPr="00F70B84">
              <w:rPr>
                <w:rFonts w:cs="Arial"/>
                <w:sz w:val="22"/>
                <w:szCs w:val="22"/>
              </w:rPr>
              <w:t> </w:t>
            </w:r>
          </w:p>
        </w:tc>
      </w:tr>
      <w:tr w:rsidR="00A47A51" w:rsidRPr="00F70B84" w14:paraId="2D1D330E"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27E591F5" w14:textId="2F61BA37" w:rsidR="00A47A51" w:rsidRPr="00F70B84" w:rsidRDefault="006816F9" w:rsidP="00A47A51">
            <w:pPr>
              <w:pStyle w:val="Pargrafdellista"/>
              <w:numPr>
                <w:ilvl w:val="0"/>
                <w:numId w:val="3"/>
              </w:numPr>
              <w:jc w:val="both"/>
              <w:rPr>
                <w:rFonts w:ascii="Times New Roman" w:hAnsi="Times New Roman"/>
                <w:szCs w:val="24"/>
              </w:rPr>
            </w:pPr>
            <w:r w:rsidRPr="00F70B84">
              <w:rPr>
                <w:rFonts w:cs="Arial"/>
                <w:b/>
                <w:bCs/>
                <w:sz w:val="22"/>
                <w:szCs w:val="22"/>
              </w:rPr>
              <w:t>Ressources humaines chargées du projet</w:t>
            </w:r>
          </w:p>
        </w:tc>
      </w:tr>
      <w:tr w:rsidR="00A47A51" w:rsidRPr="00F70B84" w14:paraId="6D73A661" w14:textId="77777777" w:rsidTr="7AB03F2B">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hideMark/>
          </w:tcPr>
          <w:p w14:paraId="5B797C19" w14:textId="79DD42C1" w:rsidR="00A47A51" w:rsidRPr="00F70B84" w:rsidRDefault="000C4829" w:rsidP="007545BC">
            <w:pPr>
              <w:jc w:val="both"/>
              <w:rPr>
                <w:rFonts w:cs="Arial"/>
                <w:i/>
                <w:iCs/>
                <w:color w:val="808080" w:themeColor="background1" w:themeShade="80"/>
                <w:sz w:val="20"/>
              </w:rPr>
            </w:pPr>
            <w:r w:rsidRPr="00F70B84">
              <w:rPr>
                <w:rFonts w:cs="Arial"/>
                <w:i/>
                <w:iCs/>
                <w:color w:val="808080" w:themeColor="background1" w:themeShade="80"/>
                <w:sz w:val="20"/>
              </w:rPr>
              <w:t xml:space="preserve">Décrivez la structure de l'équipe responsable de la mise en œuvre de ce projet. </w:t>
            </w:r>
            <w:r w:rsidR="002742A0" w:rsidRPr="002742A0">
              <w:rPr>
                <w:rFonts w:cs="Arial"/>
                <w:i/>
                <w:iCs/>
                <w:color w:val="808080" w:themeColor="background1" w:themeShade="80"/>
                <w:sz w:val="20"/>
              </w:rPr>
              <w:t>Précisez le personnel sous contrat et le personnel bénévole</w:t>
            </w:r>
            <w:r w:rsidRPr="00F70B84">
              <w:rPr>
                <w:rFonts w:cs="Arial"/>
                <w:i/>
                <w:iCs/>
                <w:color w:val="808080" w:themeColor="background1" w:themeShade="80"/>
                <w:sz w:val="20"/>
              </w:rPr>
              <w:t>.</w:t>
            </w:r>
            <w:r w:rsidR="007B01A9" w:rsidRPr="00F70B84">
              <w:rPr>
                <w:rFonts w:cs="Arial"/>
                <w:i/>
                <w:iCs/>
                <w:color w:val="808080" w:themeColor="background1" w:themeShade="80"/>
                <w:sz w:val="20"/>
              </w:rPr>
              <w:t xml:space="preserve"> </w:t>
            </w:r>
            <w:r w:rsidR="008241E9" w:rsidRPr="00F70B84">
              <w:rPr>
                <w:rFonts w:cs="Arial"/>
                <w:i/>
                <w:iCs/>
                <w:color w:val="808080" w:themeColor="background1" w:themeShade="80"/>
                <w:sz w:val="20"/>
              </w:rPr>
              <w:t>(</w:t>
            </w:r>
            <w:r w:rsidR="005574EA" w:rsidRPr="00F70B84">
              <w:rPr>
                <w:rFonts w:cs="Arial"/>
                <w:i/>
                <w:iCs/>
                <w:color w:val="808080" w:themeColor="background1" w:themeShade="80"/>
                <w:sz w:val="20"/>
              </w:rPr>
              <w:t>Une demi-page maximum</w:t>
            </w:r>
            <w:r w:rsidR="008241E9" w:rsidRPr="00F70B84">
              <w:rPr>
                <w:rFonts w:cs="Arial"/>
                <w:i/>
                <w:iCs/>
                <w:color w:val="808080" w:themeColor="background1" w:themeShade="80"/>
                <w:sz w:val="20"/>
              </w:rPr>
              <w:t>)</w:t>
            </w:r>
          </w:p>
          <w:p w14:paraId="28481F3D" w14:textId="77777777" w:rsidR="008241E9" w:rsidRPr="00F70B84" w:rsidRDefault="008241E9" w:rsidP="007545BC">
            <w:pPr>
              <w:jc w:val="both"/>
              <w:rPr>
                <w:rFonts w:ascii="Times New Roman" w:hAnsi="Times New Roman"/>
                <w:szCs w:val="24"/>
              </w:rPr>
            </w:pPr>
          </w:p>
          <w:p w14:paraId="314AE7D6" w14:textId="77777777" w:rsidR="008241E9" w:rsidRPr="00F70B84" w:rsidRDefault="008241E9" w:rsidP="007545BC">
            <w:pPr>
              <w:jc w:val="both"/>
              <w:rPr>
                <w:rFonts w:ascii="Times New Roman" w:hAnsi="Times New Roman"/>
                <w:szCs w:val="24"/>
              </w:rPr>
            </w:pPr>
          </w:p>
          <w:p w14:paraId="7BA306F9" w14:textId="77777777" w:rsidR="008241E9" w:rsidRPr="00F70B84" w:rsidRDefault="008241E9" w:rsidP="007545BC">
            <w:pPr>
              <w:jc w:val="both"/>
              <w:rPr>
                <w:rFonts w:ascii="Times New Roman" w:hAnsi="Times New Roman"/>
                <w:szCs w:val="24"/>
              </w:rPr>
            </w:pPr>
          </w:p>
          <w:p w14:paraId="5E9AA332" w14:textId="77777777" w:rsidR="00A47A51" w:rsidRPr="00F70B84" w:rsidRDefault="00A47A51" w:rsidP="00A47A51">
            <w:pPr>
              <w:ind w:left="360"/>
              <w:jc w:val="both"/>
              <w:rPr>
                <w:rFonts w:ascii="Times New Roman" w:hAnsi="Times New Roman"/>
                <w:szCs w:val="24"/>
              </w:rPr>
            </w:pPr>
          </w:p>
        </w:tc>
      </w:tr>
      <w:tr w:rsidR="00A47A51" w:rsidRPr="00F70B84" w14:paraId="2B38DF6F" w14:textId="77777777" w:rsidTr="003B4599">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108" w:type="dxa"/>
              <w:bottom w:w="0" w:type="dxa"/>
              <w:right w:w="108" w:type="dxa"/>
            </w:tcMar>
            <w:hideMark/>
          </w:tcPr>
          <w:p w14:paraId="487E2AB3" w14:textId="32886BF5" w:rsidR="00A47A51" w:rsidRPr="00F70B84" w:rsidRDefault="00576E6E" w:rsidP="00A47A51">
            <w:pPr>
              <w:pStyle w:val="Pargrafdellista"/>
              <w:numPr>
                <w:ilvl w:val="0"/>
                <w:numId w:val="3"/>
              </w:numPr>
              <w:jc w:val="both"/>
              <w:rPr>
                <w:rFonts w:cs="Arial"/>
                <w:b/>
                <w:bCs/>
                <w:sz w:val="22"/>
                <w:szCs w:val="22"/>
              </w:rPr>
            </w:pPr>
            <w:r w:rsidRPr="00F70B84">
              <w:rPr>
                <w:rFonts w:cs="Arial"/>
                <w:b/>
                <w:bCs/>
                <w:sz w:val="22"/>
                <w:szCs w:val="22"/>
              </w:rPr>
              <w:t xml:space="preserve">Conditions de sécurité, analyse des risques, mesures de prévention et </w:t>
            </w:r>
            <w:r w:rsidRPr="00B3618F">
              <w:rPr>
                <w:rFonts w:cs="Arial"/>
                <w:b/>
                <w:bCs/>
                <w:sz w:val="22"/>
                <w:szCs w:val="22"/>
              </w:rPr>
              <w:t>d'atténuation</w:t>
            </w:r>
          </w:p>
        </w:tc>
      </w:tr>
      <w:tr w:rsidR="00A47A51" w:rsidRPr="00F70B84" w14:paraId="271649CE" w14:textId="77777777" w:rsidTr="00217BBD">
        <w:trPr>
          <w:trHeight w:val="81"/>
        </w:trPr>
        <w:tc>
          <w:tcPr>
            <w:tcW w:w="9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35ABB670" w14:textId="21294C3B" w:rsidR="00A47A51" w:rsidRPr="00F70B84" w:rsidRDefault="00F75C3A" w:rsidP="00A47A51">
            <w:pPr>
              <w:jc w:val="both"/>
              <w:rPr>
                <w:rFonts w:cs="Arial"/>
                <w:i/>
                <w:iCs/>
                <w:color w:val="808080" w:themeColor="background1" w:themeShade="80"/>
                <w:sz w:val="20"/>
              </w:rPr>
            </w:pPr>
            <w:r w:rsidRPr="00F70B84">
              <w:rPr>
                <w:rFonts w:cs="Arial"/>
                <w:i/>
                <w:iCs/>
                <w:color w:val="808080" w:themeColor="background1" w:themeShade="80"/>
                <w:sz w:val="20"/>
              </w:rPr>
              <w:t xml:space="preserve">Analyse de la situation de sécurité dans le contexte de </w:t>
            </w:r>
            <w:r w:rsidR="004666BD">
              <w:rPr>
                <w:rFonts w:cs="Arial"/>
                <w:i/>
                <w:iCs/>
                <w:color w:val="808080" w:themeColor="background1" w:themeShade="80"/>
                <w:sz w:val="20"/>
              </w:rPr>
              <w:t>l’activité</w:t>
            </w:r>
            <w:r w:rsidRPr="00F70B84">
              <w:rPr>
                <w:rFonts w:cs="Arial"/>
                <w:i/>
                <w:iCs/>
                <w:color w:val="808080" w:themeColor="background1" w:themeShade="80"/>
                <w:sz w:val="20"/>
              </w:rPr>
              <w:t>. Analyse des risques identifiant les vulnérabilités et les menaces. Fournissez des informations sur la gestion de la sécurité de l'entité (lignes directrices et plans de sécurité</w:t>
            </w:r>
            <w:r w:rsidR="006B67FB" w:rsidRPr="00F70B84">
              <w:rPr>
                <w:rFonts w:cs="Arial"/>
                <w:i/>
                <w:iCs/>
                <w:color w:val="808080" w:themeColor="background1" w:themeShade="80"/>
                <w:sz w:val="20"/>
              </w:rPr>
              <w:t>). (</w:t>
            </w:r>
            <w:r w:rsidR="005574EA" w:rsidRPr="00F70B84">
              <w:rPr>
                <w:rFonts w:cs="Arial"/>
                <w:i/>
                <w:iCs/>
                <w:color w:val="808080" w:themeColor="background1" w:themeShade="80"/>
                <w:sz w:val="20"/>
              </w:rPr>
              <w:t>Une demi-page maximum</w:t>
            </w:r>
            <w:r w:rsidR="006B67FB" w:rsidRPr="00F70B84">
              <w:rPr>
                <w:rFonts w:cs="Arial"/>
                <w:i/>
                <w:iCs/>
                <w:color w:val="808080" w:themeColor="background1" w:themeShade="80"/>
                <w:sz w:val="20"/>
              </w:rPr>
              <w:t>)</w:t>
            </w:r>
          </w:p>
          <w:p w14:paraId="0AF63130" w14:textId="77777777" w:rsidR="006B67FB" w:rsidRPr="00F70B84" w:rsidRDefault="006B67FB" w:rsidP="00A47A51">
            <w:pPr>
              <w:jc w:val="both"/>
              <w:rPr>
                <w:rFonts w:cs="Arial"/>
                <w:i/>
                <w:iCs/>
                <w:color w:val="808080" w:themeColor="background1" w:themeShade="80"/>
                <w:sz w:val="20"/>
              </w:rPr>
            </w:pPr>
          </w:p>
          <w:p w14:paraId="544F252A" w14:textId="77777777" w:rsidR="006B67FB" w:rsidRDefault="006B67FB" w:rsidP="00A47A51">
            <w:pPr>
              <w:jc w:val="both"/>
              <w:rPr>
                <w:rFonts w:cs="Arial"/>
                <w:i/>
                <w:iCs/>
                <w:color w:val="808080" w:themeColor="background1" w:themeShade="80"/>
                <w:sz w:val="20"/>
              </w:rPr>
            </w:pPr>
          </w:p>
          <w:p w14:paraId="5CBDBAFC" w14:textId="77777777" w:rsidR="00BE6483" w:rsidRDefault="00BE6483" w:rsidP="00A47A51">
            <w:pPr>
              <w:jc w:val="both"/>
              <w:rPr>
                <w:rFonts w:cs="Arial"/>
                <w:i/>
                <w:iCs/>
                <w:color w:val="808080" w:themeColor="background1" w:themeShade="80"/>
                <w:sz w:val="20"/>
              </w:rPr>
            </w:pPr>
          </w:p>
          <w:p w14:paraId="2D48CA45" w14:textId="77777777" w:rsidR="00BE6483" w:rsidRPr="00F70B84" w:rsidRDefault="00BE6483" w:rsidP="00A47A51">
            <w:pPr>
              <w:jc w:val="both"/>
              <w:rPr>
                <w:rFonts w:cs="Arial"/>
                <w:i/>
                <w:iCs/>
                <w:color w:val="808080" w:themeColor="background1" w:themeShade="80"/>
                <w:sz w:val="20"/>
              </w:rPr>
            </w:pPr>
          </w:p>
          <w:p w14:paraId="173D55EE" w14:textId="36403768" w:rsidR="006B67FB" w:rsidRPr="00F70B84" w:rsidRDefault="006B67FB" w:rsidP="00A47A51">
            <w:pPr>
              <w:jc w:val="both"/>
              <w:rPr>
                <w:rFonts w:cs="Arial"/>
                <w:i/>
                <w:iCs/>
                <w:color w:val="808080" w:themeColor="background1" w:themeShade="80"/>
                <w:sz w:val="20"/>
              </w:rPr>
            </w:pPr>
          </w:p>
        </w:tc>
      </w:tr>
    </w:tbl>
    <w:p w14:paraId="439EBD38" w14:textId="77777777" w:rsidR="006B67FB" w:rsidRPr="00F70B84" w:rsidRDefault="006B67FB" w:rsidP="00A47A51">
      <w:pPr>
        <w:rPr>
          <w:sz w:val="20"/>
        </w:rPr>
      </w:pPr>
    </w:p>
    <w:p w14:paraId="1F9BB22A" w14:textId="77777777" w:rsidR="00210C33" w:rsidRPr="00F70B84" w:rsidRDefault="00210C33" w:rsidP="000B0ADA">
      <w:pPr>
        <w:spacing w:after="115"/>
        <w:rPr>
          <w:rFonts w:cs="Arial"/>
          <w:b/>
          <w:sz w:val="20"/>
        </w:rPr>
        <w:sectPr w:rsidR="00210C33" w:rsidRPr="00F70B84" w:rsidSect="00EA0012">
          <w:headerReference w:type="default" r:id="rId11"/>
          <w:footerReference w:type="default" r:id="rId12"/>
          <w:pgSz w:w="11907" w:h="16840"/>
          <w:pgMar w:top="2275" w:right="1699" w:bottom="1890" w:left="1699" w:header="706" w:footer="706" w:gutter="0"/>
          <w:cols w:space="708"/>
          <w:docGrid w:linePitch="326"/>
        </w:sectPr>
      </w:pPr>
    </w:p>
    <w:p w14:paraId="493DB605" w14:textId="22B7737F" w:rsidR="000B0ADA" w:rsidRPr="00F70B84" w:rsidRDefault="000B0ADA" w:rsidP="000B0ADA">
      <w:pPr>
        <w:spacing w:after="115"/>
        <w:rPr>
          <w:rFonts w:cs="Arial"/>
          <w:b/>
          <w:sz w:val="20"/>
        </w:rPr>
      </w:pPr>
      <w:r w:rsidRPr="00F70B84">
        <w:rPr>
          <w:rFonts w:cs="Arial"/>
          <w:b/>
          <w:sz w:val="20"/>
        </w:rPr>
        <w:lastRenderedPageBreak/>
        <w:t>T</w:t>
      </w:r>
      <w:r w:rsidR="00CA094D" w:rsidRPr="00F70B84">
        <w:rPr>
          <w:rFonts w:cs="Arial"/>
          <w:b/>
          <w:sz w:val="20"/>
        </w:rPr>
        <w:t xml:space="preserve">ITRE DU PROJET </w:t>
      </w:r>
      <w:r w:rsidRPr="00F70B84">
        <w:rPr>
          <w:rFonts w:cs="Arial"/>
          <w:b/>
          <w:sz w:val="20"/>
        </w:rPr>
        <w:t>:</w:t>
      </w:r>
    </w:p>
    <w:p w14:paraId="5F7CAE83" w14:textId="77777777" w:rsidR="000B0ADA" w:rsidRPr="00F70B84" w:rsidRDefault="000B0ADA" w:rsidP="000B0ADA"/>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2122"/>
        <w:gridCol w:w="4026"/>
        <w:gridCol w:w="3638"/>
        <w:gridCol w:w="2188"/>
        <w:gridCol w:w="2552"/>
      </w:tblGrid>
      <w:tr w:rsidR="000B0ADA" w:rsidRPr="00F70B84" w14:paraId="769DE4CE" w14:textId="77777777" w:rsidTr="00BE6483">
        <w:trPr>
          <w:jc w:val="center"/>
        </w:trPr>
        <w:tc>
          <w:tcPr>
            <w:tcW w:w="2122" w:type="dxa"/>
            <w:shd w:val="clear" w:color="auto" w:fill="E6E6E6"/>
            <w:vAlign w:val="center"/>
          </w:tcPr>
          <w:p w14:paraId="4D3FC97B" w14:textId="0E386FD2" w:rsidR="000B0ADA" w:rsidRPr="00F70B84" w:rsidRDefault="00BE6542" w:rsidP="00671A45">
            <w:pPr>
              <w:spacing w:after="115"/>
              <w:rPr>
                <w:rFonts w:cs="Arial"/>
                <w:b/>
                <w:sz w:val="20"/>
              </w:rPr>
            </w:pPr>
            <w:r w:rsidRPr="00D830DE">
              <w:rPr>
                <w:rFonts w:cs="Arial"/>
                <w:b/>
                <w:sz w:val="20"/>
              </w:rPr>
              <w:t>LOGIQUE</w:t>
            </w:r>
            <w:r w:rsidRPr="00F70B84">
              <w:rPr>
                <w:rFonts w:cs="Arial"/>
                <w:b/>
                <w:sz w:val="20"/>
              </w:rPr>
              <w:t xml:space="preserve"> D'INTERVENTION</w:t>
            </w:r>
          </w:p>
        </w:tc>
        <w:tc>
          <w:tcPr>
            <w:tcW w:w="4026" w:type="dxa"/>
            <w:shd w:val="clear" w:color="auto" w:fill="E6E6E6"/>
            <w:vAlign w:val="center"/>
          </w:tcPr>
          <w:p w14:paraId="2321511F" w14:textId="4DCDB166" w:rsidR="000B0ADA" w:rsidRPr="00F70B84" w:rsidRDefault="00BE6542" w:rsidP="00671A45">
            <w:pPr>
              <w:spacing w:after="115"/>
              <w:jc w:val="center"/>
              <w:rPr>
                <w:rFonts w:cs="Arial"/>
                <w:b/>
                <w:bCs/>
                <w:sz w:val="20"/>
              </w:rPr>
            </w:pPr>
            <w:r w:rsidRPr="00F70B84">
              <w:rPr>
                <w:rFonts w:cs="Arial"/>
                <w:b/>
                <w:bCs/>
                <w:sz w:val="20"/>
              </w:rPr>
              <w:t>ÉNONCÉ</w:t>
            </w:r>
          </w:p>
        </w:tc>
        <w:tc>
          <w:tcPr>
            <w:tcW w:w="3638" w:type="dxa"/>
            <w:shd w:val="clear" w:color="auto" w:fill="E6E6E6"/>
            <w:vAlign w:val="center"/>
          </w:tcPr>
          <w:p w14:paraId="5031D925" w14:textId="4CB14552" w:rsidR="000B0ADA" w:rsidRPr="00F70B84" w:rsidRDefault="000B0ADA" w:rsidP="00671A45">
            <w:pPr>
              <w:spacing w:after="115"/>
              <w:ind w:left="-122"/>
              <w:jc w:val="center"/>
              <w:rPr>
                <w:rFonts w:cs="Arial"/>
                <w:b/>
                <w:bCs/>
                <w:sz w:val="20"/>
              </w:rPr>
            </w:pPr>
            <w:r w:rsidRPr="00F70B84">
              <w:rPr>
                <w:rFonts w:cs="Arial"/>
                <w:b/>
                <w:bCs/>
                <w:sz w:val="20"/>
              </w:rPr>
              <w:t>INDICA</w:t>
            </w:r>
            <w:r w:rsidR="00BE6542" w:rsidRPr="00F70B84">
              <w:rPr>
                <w:rFonts w:cs="Arial"/>
                <w:b/>
                <w:bCs/>
                <w:sz w:val="20"/>
              </w:rPr>
              <w:t>TEURS OBJECTIVEMENT VÉRIFIABLES</w:t>
            </w:r>
          </w:p>
        </w:tc>
        <w:tc>
          <w:tcPr>
            <w:tcW w:w="2188" w:type="dxa"/>
            <w:shd w:val="clear" w:color="auto" w:fill="E6E6E6"/>
            <w:vAlign w:val="center"/>
          </w:tcPr>
          <w:p w14:paraId="236433D7" w14:textId="3E83D962" w:rsidR="000B0ADA" w:rsidRPr="00F70B84" w:rsidRDefault="00BE6542" w:rsidP="00530404">
            <w:pPr>
              <w:spacing w:after="115"/>
              <w:jc w:val="center"/>
              <w:rPr>
                <w:rFonts w:cs="Arial"/>
                <w:b/>
                <w:bCs/>
                <w:sz w:val="20"/>
              </w:rPr>
            </w:pPr>
            <w:r w:rsidRPr="00F70B84">
              <w:rPr>
                <w:rFonts w:cs="Arial"/>
                <w:b/>
                <w:bCs/>
                <w:sz w:val="20"/>
              </w:rPr>
              <w:t>SOURCES DE VÉRIFICATION</w:t>
            </w:r>
            <w:r w:rsidR="000B0ADA" w:rsidRPr="00F70B84">
              <w:rPr>
                <w:rFonts w:cs="Arial"/>
                <w:b/>
                <w:bCs/>
                <w:sz w:val="20"/>
              </w:rPr>
              <w:t xml:space="preserve"> </w:t>
            </w:r>
          </w:p>
        </w:tc>
        <w:tc>
          <w:tcPr>
            <w:tcW w:w="2552" w:type="dxa"/>
            <w:shd w:val="clear" w:color="auto" w:fill="E6E6E6"/>
            <w:vAlign w:val="center"/>
          </w:tcPr>
          <w:p w14:paraId="562578F3" w14:textId="5400141C" w:rsidR="000B0ADA" w:rsidRPr="00F70B84" w:rsidRDefault="000B0ADA" w:rsidP="00671A45">
            <w:pPr>
              <w:spacing w:after="115"/>
              <w:jc w:val="center"/>
              <w:rPr>
                <w:rFonts w:cs="Arial"/>
                <w:b/>
                <w:bCs/>
                <w:sz w:val="20"/>
              </w:rPr>
            </w:pPr>
            <w:r w:rsidRPr="00F70B84">
              <w:rPr>
                <w:rFonts w:cs="Arial"/>
                <w:b/>
                <w:bCs/>
                <w:sz w:val="20"/>
              </w:rPr>
              <w:t>FACT</w:t>
            </w:r>
            <w:r w:rsidR="002F0699" w:rsidRPr="00F70B84">
              <w:rPr>
                <w:rFonts w:cs="Arial"/>
                <w:b/>
                <w:bCs/>
                <w:sz w:val="20"/>
              </w:rPr>
              <w:t>EURS EXTERNES</w:t>
            </w:r>
          </w:p>
        </w:tc>
      </w:tr>
      <w:tr w:rsidR="000B0ADA" w:rsidRPr="00F70B84" w14:paraId="6366A051" w14:textId="77777777" w:rsidTr="00BE6483">
        <w:trPr>
          <w:trHeight w:val="955"/>
          <w:jc w:val="center"/>
        </w:trPr>
        <w:tc>
          <w:tcPr>
            <w:tcW w:w="2122" w:type="dxa"/>
            <w:shd w:val="clear" w:color="auto" w:fill="E6E6E6"/>
            <w:vAlign w:val="center"/>
          </w:tcPr>
          <w:p w14:paraId="225FAD92" w14:textId="04261E21" w:rsidR="000B0ADA" w:rsidRPr="00F70B84" w:rsidRDefault="000B0ADA" w:rsidP="00530404">
            <w:pPr>
              <w:spacing w:line="0" w:lineRule="atLeast"/>
              <w:rPr>
                <w:rFonts w:cs="Arial"/>
                <w:b/>
                <w:sz w:val="20"/>
              </w:rPr>
            </w:pPr>
            <w:r w:rsidRPr="00F70B84">
              <w:rPr>
                <w:rFonts w:cs="Arial"/>
                <w:b/>
                <w:sz w:val="20"/>
              </w:rPr>
              <w:t>OBJE</w:t>
            </w:r>
            <w:r w:rsidR="00BE6542" w:rsidRPr="00F70B84">
              <w:rPr>
                <w:rFonts w:cs="Arial"/>
                <w:b/>
                <w:sz w:val="20"/>
              </w:rPr>
              <w:t>CTIF</w:t>
            </w:r>
          </w:p>
          <w:p w14:paraId="4B9281E5" w14:textId="3D6F1FEE" w:rsidR="000B0ADA" w:rsidRPr="00F70B84" w:rsidRDefault="000B0ADA" w:rsidP="00530404">
            <w:pPr>
              <w:spacing w:line="0" w:lineRule="atLeast"/>
              <w:rPr>
                <w:rFonts w:cs="Arial"/>
                <w:b/>
                <w:sz w:val="20"/>
              </w:rPr>
            </w:pPr>
            <w:r w:rsidRPr="00F70B84">
              <w:rPr>
                <w:rFonts w:cs="Arial"/>
                <w:b/>
                <w:sz w:val="20"/>
              </w:rPr>
              <w:t>G</w:t>
            </w:r>
            <w:r w:rsidR="00BE6542" w:rsidRPr="00F70B84">
              <w:rPr>
                <w:rFonts w:cs="Arial"/>
                <w:b/>
                <w:sz w:val="20"/>
              </w:rPr>
              <w:t>É</w:t>
            </w:r>
            <w:r w:rsidRPr="00F70B84">
              <w:rPr>
                <w:rFonts w:cs="Arial"/>
                <w:b/>
                <w:sz w:val="20"/>
              </w:rPr>
              <w:t>N</w:t>
            </w:r>
            <w:r w:rsidR="00BE6542" w:rsidRPr="00F70B84">
              <w:rPr>
                <w:rFonts w:cs="Arial"/>
                <w:b/>
                <w:sz w:val="20"/>
              </w:rPr>
              <w:t>É</w:t>
            </w:r>
            <w:r w:rsidRPr="00F70B84">
              <w:rPr>
                <w:rFonts w:cs="Arial"/>
                <w:b/>
                <w:sz w:val="20"/>
              </w:rPr>
              <w:t>RAL</w:t>
            </w:r>
          </w:p>
        </w:tc>
        <w:tc>
          <w:tcPr>
            <w:tcW w:w="4026" w:type="dxa"/>
          </w:tcPr>
          <w:p w14:paraId="4E8E0F73" w14:textId="77777777" w:rsidR="000B0ADA" w:rsidRPr="00F70B84" w:rsidRDefault="000B0ADA" w:rsidP="00671A45">
            <w:pPr>
              <w:spacing w:after="115"/>
              <w:rPr>
                <w:rFonts w:cs="Arial"/>
                <w:sz w:val="20"/>
              </w:rPr>
            </w:pPr>
          </w:p>
          <w:p w14:paraId="3AF37FC7" w14:textId="77777777" w:rsidR="000B0ADA" w:rsidRPr="00F70B84" w:rsidRDefault="000B0ADA" w:rsidP="00671A45">
            <w:pPr>
              <w:spacing w:after="115"/>
              <w:rPr>
                <w:rFonts w:cs="Arial"/>
                <w:sz w:val="20"/>
              </w:rPr>
            </w:pPr>
          </w:p>
          <w:p w14:paraId="2A79B655" w14:textId="77777777" w:rsidR="000B0ADA" w:rsidRPr="00F70B84" w:rsidRDefault="000B0ADA" w:rsidP="00671A45">
            <w:pPr>
              <w:spacing w:after="115"/>
              <w:rPr>
                <w:rFonts w:cs="Arial"/>
                <w:sz w:val="20"/>
              </w:rPr>
            </w:pPr>
          </w:p>
        </w:tc>
        <w:tc>
          <w:tcPr>
            <w:tcW w:w="3638" w:type="dxa"/>
          </w:tcPr>
          <w:p w14:paraId="1A54A7D5" w14:textId="77777777" w:rsidR="000B0ADA" w:rsidRPr="00F70B84" w:rsidRDefault="000B0ADA" w:rsidP="00671A45">
            <w:pPr>
              <w:spacing w:after="115"/>
              <w:rPr>
                <w:rFonts w:cs="Arial"/>
                <w:sz w:val="20"/>
              </w:rPr>
            </w:pPr>
          </w:p>
        </w:tc>
        <w:tc>
          <w:tcPr>
            <w:tcW w:w="2188" w:type="dxa"/>
          </w:tcPr>
          <w:p w14:paraId="3CB75EC3" w14:textId="77777777" w:rsidR="000B0ADA" w:rsidRPr="00F70B84" w:rsidRDefault="000B0ADA" w:rsidP="00671A45">
            <w:pPr>
              <w:spacing w:after="115"/>
              <w:rPr>
                <w:rFonts w:cs="Arial"/>
                <w:sz w:val="20"/>
              </w:rPr>
            </w:pPr>
          </w:p>
        </w:tc>
        <w:tc>
          <w:tcPr>
            <w:tcW w:w="2552" w:type="dxa"/>
          </w:tcPr>
          <w:p w14:paraId="61BB2426" w14:textId="77777777" w:rsidR="000B0ADA" w:rsidRPr="00F70B84" w:rsidRDefault="000B0ADA" w:rsidP="00671A45">
            <w:pPr>
              <w:spacing w:after="115"/>
              <w:rPr>
                <w:rFonts w:cs="Arial"/>
                <w:sz w:val="20"/>
              </w:rPr>
            </w:pPr>
          </w:p>
        </w:tc>
      </w:tr>
      <w:tr w:rsidR="000B0ADA" w:rsidRPr="00F70B84" w14:paraId="6FB5FD2F" w14:textId="77777777" w:rsidTr="00BE6483">
        <w:trPr>
          <w:jc w:val="center"/>
        </w:trPr>
        <w:tc>
          <w:tcPr>
            <w:tcW w:w="2122" w:type="dxa"/>
            <w:shd w:val="clear" w:color="auto" w:fill="E6E6E6"/>
            <w:vAlign w:val="center"/>
          </w:tcPr>
          <w:p w14:paraId="73212D72" w14:textId="3755227C" w:rsidR="000B0ADA" w:rsidRPr="00F70B84" w:rsidRDefault="000B0ADA" w:rsidP="00671A45">
            <w:pPr>
              <w:spacing w:after="115"/>
              <w:rPr>
                <w:rFonts w:cs="Arial"/>
                <w:b/>
                <w:sz w:val="20"/>
              </w:rPr>
            </w:pPr>
            <w:r w:rsidRPr="00F70B84">
              <w:rPr>
                <w:rFonts w:cs="Arial"/>
                <w:b/>
                <w:sz w:val="20"/>
              </w:rPr>
              <w:t>OBJE</w:t>
            </w:r>
            <w:r w:rsidR="00BE6542" w:rsidRPr="00F70B84">
              <w:rPr>
                <w:rFonts w:cs="Arial"/>
                <w:b/>
                <w:sz w:val="20"/>
              </w:rPr>
              <w:t>C</w:t>
            </w:r>
            <w:r w:rsidRPr="00F70B84">
              <w:rPr>
                <w:rFonts w:cs="Arial"/>
                <w:b/>
                <w:sz w:val="20"/>
              </w:rPr>
              <w:t>TI</w:t>
            </w:r>
            <w:r w:rsidR="00BE6542" w:rsidRPr="00F70B84">
              <w:rPr>
                <w:rFonts w:cs="Arial"/>
                <w:b/>
                <w:sz w:val="20"/>
              </w:rPr>
              <w:t xml:space="preserve">F </w:t>
            </w:r>
            <w:r w:rsidRPr="00F70B84">
              <w:rPr>
                <w:rFonts w:cs="Arial"/>
                <w:b/>
                <w:sz w:val="20"/>
              </w:rPr>
              <w:t>SP</w:t>
            </w:r>
            <w:r w:rsidR="00BE6542" w:rsidRPr="00F70B84">
              <w:rPr>
                <w:rFonts w:cs="Arial"/>
                <w:b/>
                <w:sz w:val="20"/>
              </w:rPr>
              <w:t>ÉCIFIQUE</w:t>
            </w:r>
          </w:p>
        </w:tc>
        <w:tc>
          <w:tcPr>
            <w:tcW w:w="4026" w:type="dxa"/>
          </w:tcPr>
          <w:p w14:paraId="5AD96F70" w14:textId="77777777" w:rsidR="000B0ADA" w:rsidRPr="00F70B84" w:rsidRDefault="000B0ADA" w:rsidP="00671A45">
            <w:pPr>
              <w:spacing w:after="115"/>
              <w:rPr>
                <w:rFonts w:cs="Arial"/>
                <w:sz w:val="20"/>
              </w:rPr>
            </w:pPr>
          </w:p>
          <w:p w14:paraId="629513CC" w14:textId="77777777" w:rsidR="000B0ADA" w:rsidRPr="00F70B84" w:rsidRDefault="000B0ADA" w:rsidP="00671A45">
            <w:pPr>
              <w:spacing w:after="115"/>
              <w:rPr>
                <w:rFonts w:cs="Arial"/>
                <w:sz w:val="20"/>
              </w:rPr>
            </w:pPr>
          </w:p>
          <w:p w14:paraId="0C255978" w14:textId="77777777" w:rsidR="000B0ADA" w:rsidRPr="00F70B84" w:rsidRDefault="000B0ADA" w:rsidP="00671A45">
            <w:pPr>
              <w:spacing w:after="115"/>
              <w:rPr>
                <w:rFonts w:cs="Arial"/>
                <w:sz w:val="20"/>
              </w:rPr>
            </w:pPr>
          </w:p>
        </w:tc>
        <w:tc>
          <w:tcPr>
            <w:tcW w:w="3638" w:type="dxa"/>
          </w:tcPr>
          <w:p w14:paraId="0FE61AB3" w14:textId="77777777" w:rsidR="000B0ADA" w:rsidRPr="00F70B84" w:rsidRDefault="000B0ADA" w:rsidP="00671A45">
            <w:pPr>
              <w:spacing w:after="115"/>
              <w:rPr>
                <w:rFonts w:cs="Arial"/>
                <w:sz w:val="20"/>
              </w:rPr>
            </w:pPr>
          </w:p>
        </w:tc>
        <w:tc>
          <w:tcPr>
            <w:tcW w:w="2188" w:type="dxa"/>
            <w:tcBorders>
              <w:bottom w:val="single" w:sz="4" w:space="0" w:color="auto"/>
            </w:tcBorders>
          </w:tcPr>
          <w:p w14:paraId="099B1128" w14:textId="77777777" w:rsidR="000B0ADA" w:rsidRPr="00F70B84" w:rsidRDefault="000B0ADA" w:rsidP="00671A45">
            <w:pPr>
              <w:spacing w:after="115"/>
              <w:rPr>
                <w:rFonts w:cs="Arial"/>
                <w:sz w:val="20"/>
              </w:rPr>
            </w:pPr>
          </w:p>
        </w:tc>
        <w:tc>
          <w:tcPr>
            <w:tcW w:w="2552" w:type="dxa"/>
            <w:tcBorders>
              <w:bottom w:val="single" w:sz="4" w:space="0" w:color="auto"/>
            </w:tcBorders>
          </w:tcPr>
          <w:p w14:paraId="1CEDF3FD" w14:textId="77777777" w:rsidR="000B0ADA" w:rsidRPr="00F70B84" w:rsidRDefault="000B0ADA" w:rsidP="00671A45">
            <w:pPr>
              <w:spacing w:after="115"/>
              <w:rPr>
                <w:rFonts w:cs="Arial"/>
                <w:sz w:val="20"/>
              </w:rPr>
            </w:pPr>
          </w:p>
        </w:tc>
      </w:tr>
      <w:tr w:rsidR="000B0ADA" w:rsidRPr="00F70B84" w14:paraId="074BAF4E" w14:textId="77777777" w:rsidTr="00BE6483">
        <w:trPr>
          <w:jc w:val="center"/>
        </w:trPr>
        <w:tc>
          <w:tcPr>
            <w:tcW w:w="2122" w:type="dxa"/>
            <w:shd w:val="clear" w:color="auto" w:fill="E6E6E6"/>
            <w:vAlign w:val="center"/>
          </w:tcPr>
          <w:p w14:paraId="33BEF0D5" w14:textId="47899909" w:rsidR="000B0ADA" w:rsidRPr="00F70B84" w:rsidRDefault="000B0ADA" w:rsidP="00671A45">
            <w:pPr>
              <w:spacing w:after="115"/>
              <w:rPr>
                <w:rFonts w:cs="Arial"/>
                <w:b/>
                <w:sz w:val="20"/>
              </w:rPr>
            </w:pPr>
            <w:r w:rsidRPr="00F70B84">
              <w:rPr>
                <w:rFonts w:cs="Arial"/>
                <w:b/>
                <w:sz w:val="20"/>
              </w:rPr>
              <w:t>R</w:t>
            </w:r>
            <w:r w:rsidR="00BE6542" w:rsidRPr="00F70B84">
              <w:rPr>
                <w:rFonts w:cs="Arial"/>
                <w:b/>
                <w:sz w:val="20"/>
              </w:rPr>
              <w:t>É</w:t>
            </w:r>
            <w:r w:rsidRPr="00F70B84">
              <w:rPr>
                <w:rFonts w:cs="Arial"/>
                <w:b/>
                <w:sz w:val="20"/>
              </w:rPr>
              <w:t>SULTA</w:t>
            </w:r>
            <w:r w:rsidR="00BE6542" w:rsidRPr="00F70B84">
              <w:rPr>
                <w:rFonts w:cs="Arial"/>
                <w:b/>
                <w:sz w:val="20"/>
              </w:rPr>
              <w:t xml:space="preserve">T </w:t>
            </w:r>
            <w:r w:rsidRPr="00F70B84">
              <w:rPr>
                <w:rFonts w:cs="Arial"/>
                <w:b/>
                <w:sz w:val="20"/>
              </w:rPr>
              <w:t>1</w:t>
            </w:r>
          </w:p>
          <w:p w14:paraId="3F29DF7D" w14:textId="77777777" w:rsidR="000B0ADA" w:rsidRPr="00F70B84" w:rsidRDefault="000B0ADA" w:rsidP="00671A45">
            <w:pPr>
              <w:spacing w:after="115"/>
              <w:rPr>
                <w:rFonts w:cs="Arial"/>
                <w:b/>
                <w:sz w:val="20"/>
              </w:rPr>
            </w:pPr>
          </w:p>
        </w:tc>
        <w:tc>
          <w:tcPr>
            <w:tcW w:w="4026" w:type="dxa"/>
          </w:tcPr>
          <w:p w14:paraId="446F9C85" w14:textId="77777777" w:rsidR="000B0ADA" w:rsidRPr="00F70B84" w:rsidRDefault="000B0ADA" w:rsidP="00671A45">
            <w:pPr>
              <w:spacing w:after="115"/>
              <w:rPr>
                <w:rFonts w:cs="Arial"/>
                <w:sz w:val="20"/>
              </w:rPr>
            </w:pPr>
          </w:p>
          <w:p w14:paraId="08D4798E" w14:textId="77777777" w:rsidR="000B0ADA" w:rsidRPr="00F70B84" w:rsidRDefault="000B0ADA" w:rsidP="00671A45">
            <w:pPr>
              <w:spacing w:after="115"/>
              <w:rPr>
                <w:rFonts w:cs="Arial"/>
                <w:sz w:val="20"/>
              </w:rPr>
            </w:pPr>
          </w:p>
          <w:p w14:paraId="5A47EAE4" w14:textId="77777777" w:rsidR="000B0ADA" w:rsidRPr="00F70B84" w:rsidRDefault="000B0ADA" w:rsidP="00671A45">
            <w:pPr>
              <w:spacing w:after="115"/>
              <w:rPr>
                <w:rFonts w:cs="Arial"/>
                <w:sz w:val="20"/>
              </w:rPr>
            </w:pPr>
          </w:p>
        </w:tc>
        <w:tc>
          <w:tcPr>
            <w:tcW w:w="3638" w:type="dxa"/>
            <w:tcBorders>
              <w:right w:val="single" w:sz="4" w:space="0" w:color="auto"/>
            </w:tcBorders>
          </w:tcPr>
          <w:p w14:paraId="140B1069" w14:textId="77777777" w:rsidR="000B0ADA" w:rsidRPr="00F70B84" w:rsidDel="00B423E1" w:rsidRDefault="000B0ADA" w:rsidP="00671A45">
            <w:pPr>
              <w:spacing w:after="115"/>
              <w:rPr>
                <w:rFonts w:cs="Arial"/>
                <w:sz w:val="20"/>
              </w:rPr>
            </w:pPr>
          </w:p>
        </w:tc>
        <w:tc>
          <w:tcPr>
            <w:tcW w:w="2188" w:type="dxa"/>
            <w:tcBorders>
              <w:top w:val="single" w:sz="4" w:space="0" w:color="auto"/>
              <w:left w:val="single" w:sz="4" w:space="0" w:color="auto"/>
              <w:bottom w:val="single" w:sz="4" w:space="0" w:color="auto"/>
              <w:right w:val="single" w:sz="4" w:space="0" w:color="auto"/>
            </w:tcBorders>
          </w:tcPr>
          <w:p w14:paraId="07814EFC" w14:textId="77777777" w:rsidR="000B0ADA" w:rsidRPr="00F70B84" w:rsidDel="00B423E1" w:rsidRDefault="000B0ADA" w:rsidP="00671A45">
            <w:pPr>
              <w:spacing w:after="115"/>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06BFCDED" w14:textId="77777777" w:rsidR="000B0ADA" w:rsidRPr="00F70B84" w:rsidDel="00B423E1" w:rsidRDefault="000B0ADA" w:rsidP="00671A45">
            <w:pPr>
              <w:spacing w:after="115"/>
              <w:rPr>
                <w:rFonts w:cs="Arial"/>
                <w:sz w:val="20"/>
              </w:rPr>
            </w:pPr>
          </w:p>
        </w:tc>
      </w:tr>
      <w:tr w:rsidR="000B0ADA" w:rsidRPr="00F70B84" w14:paraId="7390964F" w14:textId="77777777" w:rsidTr="00BE6483">
        <w:trPr>
          <w:jc w:val="center"/>
        </w:trPr>
        <w:tc>
          <w:tcPr>
            <w:tcW w:w="2122" w:type="dxa"/>
            <w:shd w:val="clear" w:color="auto" w:fill="E6E6E6"/>
            <w:vAlign w:val="center"/>
          </w:tcPr>
          <w:p w14:paraId="7D90EB45" w14:textId="74B255DB" w:rsidR="000B0ADA" w:rsidRPr="00F70B84" w:rsidRDefault="000B0ADA" w:rsidP="00671A45">
            <w:pPr>
              <w:spacing w:after="115"/>
              <w:rPr>
                <w:rFonts w:cs="Arial"/>
                <w:b/>
                <w:sz w:val="20"/>
              </w:rPr>
            </w:pPr>
            <w:r w:rsidRPr="00F70B84">
              <w:rPr>
                <w:rFonts w:cs="Arial"/>
                <w:b/>
                <w:sz w:val="20"/>
              </w:rPr>
              <w:t>R</w:t>
            </w:r>
            <w:r w:rsidR="00BE6542" w:rsidRPr="00F70B84">
              <w:rPr>
                <w:rFonts w:cs="Arial"/>
                <w:b/>
                <w:sz w:val="20"/>
              </w:rPr>
              <w:t>É</w:t>
            </w:r>
            <w:r w:rsidRPr="00F70B84">
              <w:rPr>
                <w:rFonts w:cs="Arial"/>
                <w:b/>
                <w:sz w:val="20"/>
              </w:rPr>
              <w:t>SULTA</w:t>
            </w:r>
            <w:r w:rsidR="00BE6542" w:rsidRPr="00F70B84">
              <w:rPr>
                <w:rFonts w:cs="Arial"/>
                <w:b/>
                <w:sz w:val="20"/>
              </w:rPr>
              <w:t xml:space="preserve">T </w:t>
            </w:r>
            <w:r w:rsidRPr="00F70B84">
              <w:rPr>
                <w:rFonts w:cs="Arial"/>
                <w:b/>
                <w:sz w:val="20"/>
              </w:rPr>
              <w:t>2</w:t>
            </w:r>
          </w:p>
        </w:tc>
        <w:tc>
          <w:tcPr>
            <w:tcW w:w="4026" w:type="dxa"/>
          </w:tcPr>
          <w:p w14:paraId="3B9EAF27" w14:textId="77777777" w:rsidR="000B0ADA" w:rsidRPr="00F70B84" w:rsidRDefault="000B0ADA" w:rsidP="00671A45">
            <w:pPr>
              <w:spacing w:after="115"/>
              <w:rPr>
                <w:rFonts w:cs="Arial"/>
                <w:sz w:val="20"/>
              </w:rPr>
            </w:pPr>
          </w:p>
          <w:p w14:paraId="51B23306" w14:textId="77777777" w:rsidR="000B0ADA" w:rsidRPr="00F70B84" w:rsidRDefault="000B0ADA" w:rsidP="00671A45">
            <w:pPr>
              <w:spacing w:after="115"/>
              <w:rPr>
                <w:rFonts w:cs="Arial"/>
                <w:sz w:val="20"/>
              </w:rPr>
            </w:pPr>
          </w:p>
          <w:p w14:paraId="3C5C4E70" w14:textId="77777777" w:rsidR="000B0ADA" w:rsidRPr="00F70B84" w:rsidRDefault="000B0ADA" w:rsidP="00671A45">
            <w:pPr>
              <w:spacing w:after="115"/>
              <w:rPr>
                <w:rFonts w:cs="Arial"/>
                <w:sz w:val="20"/>
              </w:rPr>
            </w:pPr>
          </w:p>
        </w:tc>
        <w:tc>
          <w:tcPr>
            <w:tcW w:w="3638" w:type="dxa"/>
            <w:tcBorders>
              <w:right w:val="single" w:sz="4" w:space="0" w:color="auto"/>
            </w:tcBorders>
          </w:tcPr>
          <w:p w14:paraId="3C39EFAF" w14:textId="77777777" w:rsidR="000B0ADA" w:rsidRPr="00F70B84" w:rsidRDefault="000B0ADA" w:rsidP="00671A45">
            <w:pPr>
              <w:spacing w:after="115"/>
              <w:rPr>
                <w:rFonts w:cs="Arial"/>
                <w:sz w:val="20"/>
              </w:rPr>
            </w:pPr>
          </w:p>
        </w:tc>
        <w:tc>
          <w:tcPr>
            <w:tcW w:w="2188" w:type="dxa"/>
            <w:tcBorders>
              <w:top w:val="single" w:sz="4" w:space="0" w:color="auto"/>
              <w:left w:val="single" w:sz="4" w:space="0" w:color="auto"/>
              <w:bottom w:val="single" w:sz="4" w:space="0" w:color="auto"/>
              <w:right w:val="single" w:sz="4" w:space="0" w:color="auto"/>
            </w:tcBorders>
          </w:tcPr>
          <w:p w14:paraId="15ACF3FA" w14:textId="77777777" w:rsidR="000B0ADA" w:rsidRPr="00F70B84" w:rsidRDefault="000B0ADA" w:rsidP="00671A45">
            <w:pPr>
              <w:spacing w:after="115"/>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27188AC6" w14:textId="77777777" w:rsidR="000B0ADA" w:rsidRPr="00F70B84" w:rsidRDefault="000B0ADA" w:rsidP="00671A45">
            <w:pPr>
              <w:spacing w:after="115"/>
              <w:rPr>
                <w:rFonts w:cs="Arial"/>
                <w:sz w:val="20"/>
              </w:rPr>
            </w:pPr>
          </w:p>
        </w:tc>
      </w:tr>
      <w:tr w:rsidR="000B0ADA" w:rsidRPr="00F70B84" w14:paraId="26971895" w14:textId="77777777" w:rsidTr="00BE6483">
        <w:trPr>
          <w:jc w:val="center"/>
        </w:trPr>
        <w:tc>
          <w:tcPr>
            <w:tcW w:w="2122" w:type="dxa"/>
            <w:shd w:val="clear" w:color="auto" w:fill="E6E6E6"/>
            <w:vAlign w:val="center"/>
          </w:tcPr>
          <w:p w14:paraId="0CE34060" w14:textId="7A0846B0" w:rsidR="000B0ADA" w:rsidRPr="00F70B84" w:rsidRDefault="000B0ADA" w:rsidP="00671A45">
            <w:pPr>
              <w:spacing w:after="115"/>
              <w:rPr>
                <w:rFonts w:cs="Arial"/>
                <w:b/>
                <w:sz w:val="20"/>
              </w:rPr>
            </w:pPr>
            <w:r w:rsidRPr="00F70B84">
              <w:rPr>
                <w:rFonts w:cs="Arial"/>
                <w:b/>
                <w:sz w:val="20"/>
              </w:rPr>
              <w:t>R</w:t>
            </w:r>
            <w:r w:rsidR="00BE6542" w:rsidRPr="00F70B84">
              <w:rPr>
                <w:rFonts w:cs="Arial"/>
                <w:b/>
                <w:sz w:val="20"/>
              </w:rPr>
              <w:t>É</w:t>
            </w:r>
            <w:r w:rsidRPr="00F70B84">
              <w:rPr>
                <w:rFonts w:cs="Arial"/>
                <w:b/>
                <w:sz w:val="20"/>
              </w:rPr>
              <w:t>SULTA</w:t>
            </w:r>
            <w:r w:rsidR="00BE6542" w:rsidRPr="00F70B84">
              <w:rPr>
                <w:rFonts w:cs="Arial"/>
                <w:b/>
                <w:sz w:val="20"/>
              </w:rPr>
              <w:t xml:space="preserve">T </w:t>
            </w:r>
            <w:r w:rsidRPr="00F70B84">
              <w:rPr>
                <w:rFonts w:cs="Arial"/>
                <w:b/>
                <w:sz w:val="20"/>
              </w:rPr>
              <w:t>3</w:t>
            </w:r>
          </w:p>
        </w:tc>
        <w:tc>
          <w:tcPr>
            <w:tcW w:w="4026" w:type="dxa"/>
          </w:tcPr>
          <w:p w14:paraId="0529571B" w14:textId="77777777" w:rsidR="000B0ADA" w:rsidRPr="00F70B84" w:rsidRDefault="000B0ADA" w:rsidP="00671A45">
            <w:pPr>
              <w:spacing w:after="115"/>
              <w:rPr>
                <w:rFonts w:cs="Arial"/>
                <w:sz w:val="20"/>
              </w:rPr>
            </w:pPr>
          </w:p>
          <w:p w14:paraId="1DFF4B14" w14:textId="77777777" w:rsidR="000B0ADA" w:rsidRPr="00F70B84" w:rsidRDefault="000B0ADA" w:rsidP="00671A45">
            <w:pPr>
              <w:spacing w:after="115"/>
              <w:rPr>
                <w:rFonts w:cs="Arial"/>
                <w:sz w:val="20"/>
              </w:rPr>
            </w:pPr>
          </w:p>
          <w:p w14:paraId="65EFEE71" w14:textId="77777777" w:rsidR="000B0ADA" w:rsidRPr="00F70B84" w:rsidRDefault="000B0ADA" w:rsidP="00671A45">
            <w:pPr>
              <w:spacing w:after="115"/>
              <w:rPr>
                <w:rFonts w:cs="Arial"/>
                <w:sz w:val="20"/>
              </w:rPr>
            </w:pPr>
          </w:p>
        </w:tc>
        <w:tc>
          <w:tcPr>
            <w:tcW w:w="3638" w:type="dxa"/>
            <w:tcBorders>
              <w:right w:val="single" w:sz="4" w:space="0" w:color="auto"/>
            </w:tcBorders>
          </w:tcPr>
          <w:p w14:paraId="409B5D63" w14:textId="77777777" w:rsidR="000B0ADA" w:rsidRPr="00F70B84" w:rsidRDefault="000B0ADA" w:rsidP="00671A45">
            <w:pPr>
              <w:spacing w:after="115"/>
              <w:rPr>
                <w:rFonts w:cs="Arial"/>
                <w:sz w:val="20"/>
              </w:rPr>
            </w:pPr>
          </w:p>
        </w:tc>
        <w:tc>
          <w:tcPr>
            <w:tcW w:w="2188" w:type="dxa"/>
            <w:tcBorders>
              <w:top w:val="single" w:sz="4" w:space="0" w:color="auto"/>
              <w:left w:val="single" w:sz="4" w:space="0" w:color="auto"/>
              <w:bottom w:val="single" w:sz="4" w:space="0" w:color="auto"/>
              <w:right w:val="single" w:sz="4" w:space="0" w:color="auto"/>
            </w:tcBorders>
          </w:tcPr>
          <w:p w14:paraId="235A6DDE" w14:textId="77777777" w:rsidR="000B0ADA" w:rsidRPr="00F70B84" w:rsidRDefault="000B0ADA" w:rsidP="00671A45">
            <w:pPr>
              <w:spacing w:after="115"/>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5F359B63" w14:textId="77777777" w:rsidR="000B0ADA" w:rsidRPr="00F70B84" w:rsidRDefault="000B0ADA" w:rsidP="00671A45">
            <w:pPr>
              <w:spacing w:after="115"/>
              <w:rPr>
                <w:rFonts w:cs="Arial"/>
                <w:sz w:val="20"/>
              </w:rPr>
            </w:pPr>
          </w:p>
        </w:tc>
      </w:tr>
    </w:tbl>
    <w:p w14:paraId="0D96CA06" w14:textId="77777777" w:rsidR="000B0ADA" w:rsidRPr="00F70B84" w:rsidRDefault="000B0ADA" w:rsidP="000B0ADA"/>
    <w:p w14:paraId="6CD0FD00" w14:textId="77777777" w:rsidR="000B0ADA" w:rsidRPr="00F70B84" w:rsidRDefault="000B0ADA" w:rsidP="000B0ADA"/>
    <w:p w14:paraId="2886EB61" w14:textId="77777777" w:rsidR="000B0ADA" w:rsidRPr="00F70B84" w:rsidRDefault="000B0ADA" w:rsidP="000B0ADA">
      <w:r w:rsidRPr="00F70B84">
        <w:br w:type="page"/>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2" w:type="dxa"/>
          <w:right w:w="182" w:type="dxa"/>
        </w:tblCellMar>
        <w:tblLook w:val="0000" w:firstRow="0" w:lastRow="0" w:firstColumn="0" w:lastColumn="0" w:noHBand="0" w:noVBand="0"/>
      </w:tblPr>
      <w:tblGrid>
        <w:gridCol w:w="1255"/>
        <w:gridCol w:w="4715"/>
        <w:gridCol w:w="2552"/>
        <w:gridCol w:w="1701"/>
        <w:gridCol w:w="3812"/>
      </w:tblGrid>
      <w:tr w:rsidR="000B0ADA" w:rsidRPr="00F70B84" w14:paraId="47D7D2CE" w14:textId="77777777" w:rsidTr="000B0ADA">
        <w:trPr>
          <w:cantSplit/>
          <w:jc w:val="center"/>
        </w:trPr>
        <w:tc>
          <w:tcPr>
            <w:tcW w:w="1255" w:type="dxa"/>
            <w:tcBorders>
              <w:bottom w:val="single" w:sz="4" w:space="0" w:color="auto"/>
            </w:tcBorders>
            <w:shd w:val="clear" w:color="auto" w:fill="E6E6E6"/>
            <w:vAlign w:val="center"/>
          </w:tcPr>
          <w:p w14:paraId="5B009DD0" w14:textId="77777777" w:rsidR="000B0ADA" w:rsidRPr="00F70B84" w:rsidRDefault="000B0ADA" w:rsidP="00671A45">
            <w:pPr>
              <w:spacing w:after="172" w:line="339" w:lineRule="exact"/>
              <w:rPr>
                <w:rFonts w:cs="Arial"/>
                <w:b/>
                <w:sz w:val="20"/>
              </w:rPr>
            </w:pPr>
          </w:p>
        </w:tc>
        <w:tc>
          <w:tcPr>
            <w:tcW w:w="4715" w:type="dxa"/>
            <w:tcBorders>
              <w:bottom w:val="single" w:sz="4" w:space="0" w:color="auto"/>
            </w:tcBorders>
            <w:shd w:val="clear" w:color="auto" w:fill="E6E6E6"/>
            <w:vAlign w:val="center"/>
          </w:tcPr>
          <w:p w14:paraId="41B30988" w14:textId="73DC8329" w:rsidR="000B0ADA" w:rsidRPr="00F70B84" w:rsidRDefault="000B0ADA" w:rsidP="00671A45">
            <w:pPr>
              <w:pStyle w:val="Sagniadetextindependent"/>
              <w:spacing w:line="360" w:lineRule="auto"/>
              <w:ind w:left="0"/>
              <w:rPr>
                <w:rFonts w:ascii="Arial" w:hAnsi="Arial" w:cs="Arial"/>
                <w:b/>
                <w:color w:val="333333"/>
                <w:sz w:val="20"/>
              </w:rPr>
            </w:pPr>
            <w:r w:rsidRPr="00F70B84">
              <w:rPr>
                <w:rFonts w:ascii="Arial" w:hAnsi="Arial" w:cs="Arial"/>
                <w:b/>
                <w:sz w:val="20"/>
              </w:rPr>
              <w:t>ACTIVI</w:t>
            </w:r>
            <w:r w:rsidR="002F124D" w:rsidRPr="00F70B84">
              <w:rPr>
                <w:rFonts w:ascii="Arial" w:hAnsi="Arial" w:cs="Arial"/>
                <w:b/>
                <w:sz w:val="20"/>
              </w:rPr>
              <w:t>TÉS</w:t>
            </w:r>
          </w:p>
        </w:tc>
        <w:tc>
          <w:tcPr>
            <w:tcW w:w="2552" w:type="dxa"/>
            <w:tcBorders>
              <w:bottom w:val="single" w:sz="4" w:space="0" w:color="auto"/>
            </w:tcBorders>
            <w:shd w:val="clear" w:color="auto" w:fill="E6E6E6"/>
            <w:vAlign w:val="center"/>
          </w:tcPr>
          <w:p w14:paraId="0C817F80" w14:textId="2EFE8606" w:rsidR="000B0ADA" w:rsidRPr="00F70B84" w:rsidRDefault="00081594" w:rsidP="006B67FB">
            <w:pPr>
              <w:spacing w:after="172"/>
              <w:jc w:val="center"/>
              <w:rPr>
                <w:rFonts w:cs="Arial"/>
                <w:b/>
                <w:sz w:val="20"/>
              </w:rPr>
            </w:pPr>
            <w:r w:rsidRPr="00F70B84">
              <w:rPr>
                <w:rFonts w:cs="Arial"/>
                <w:b/>
                <w:sz w:val="20"/>
              </w:rPr>
              <w:t>RESSOURCES OU MOYENS</w:t>
            </w:r>
          </w:p>
        </w:tc>
        <w:tc>
          <w:tcPr>
            <w:tcW w:w="1701" w:type="dxa"/>
            <w:tcBorders>
              <w:bottom w:val="single" w:sz="4" w:space="0" w:color="auto"/>
            </w:tcBorders>
            <w:shd w:val="clear" w:color="auto" w:fill="E6E6E6"/>
            <w:vAlign w:val="center"/>
          </w:tcPr>
          <w:p w14:paraId="5F0503DA" w14:textId="4AF8285D" w:rsidR="000B0ADA" w:rsidRPr="00F70B84" w:rsidRDefault="000B0ADA" w:rsidP="00671A45">
            <w:pPr>
              <w:spacing w:after="172"/>
              <w:rPr>
                <w:rFonts w:cs="Arial"/>
                <w:b/>
                <w:sz w:val="20"/>
              </w:rPr>
            </w:pPr>
            <w:r w:rsidRPr="00F70B84">
              <w:rPr>
                <w:rFonts w:cs="Arial"/>
                <w:b/>
                <w:sz w:val="20"/>
              </w:rPr>
              <w:t>CO</w:t>
            </w:r>
            <w:r w:rsidR="00081594" w:rsidRPr="00F70B84">
              <w:rPr>
                <w:rFonts w:cs="Arial"/>
                <w:b/>
                <w:sz w:val="20"/>
              </w:rPr>
              <w:t>ÛTS</w:t>
            </w:r>
          </w:p>
        </w:tc>
        <w:tc>
          <w:tcPr>
            <w:tcW w:w="3812" w:type="dxa"/>
            <w:tcBorders>
              <w:bottom w:val="single" w:sz="4" w:space="0" w:color="auto"/>
            </w:tcBorders>
            <w:shd w:val="clear" w:color="auto" w:fill="E6E6E6"/>
            <w:vAlign w:val="center"/>
          </w:tcPr>
          <w:p w14:paraId="5E719E6E" w14:textId="7A279976" w:rsidR="000B0ADA" w:rsidRPr="00F70B84" w:rsidRDefault="000B0ADA" w:rsidP="006B67FB">
            <w:pPr>
              <w:spacing w:after="172"/>
              <w:jc w:val="center"/>
              <w:rPr>
                <w:rFonts w:cs="Arial"/>
                <w:b/>
                <w:sz w:val="20"/>
              </w:rPr>
            </w:pPr>
            <w:r w:rsidRPr="00F70B84">
              <w:rPr>
                <w:rFonts w:cs="Arial"/>
                <w:b/>
                <w:sz w:val="20"/>
              </w:rPr>
              <w:t>FACT</w:t>
            </w:r>
            <w:r w:rsidR="00081594" w:rsidRPr="00F70B84">
              <w:rPr>
                <w:rFonts w:cs="Arial"/>
                <w:b/>
                <w:sz w:val="20"/>
              </w:rPr>
              <w:t>EURS EXTERNES</w:t>
            </w:r>
          </w:p>
        </w:tc>
      </w:tr>
      <w:tr w:rsidR="000B0ADA" w:rsidRPr="00F70B84" w14:paraId="2B04CF0C" w14:textId="77777777" w:rsidTr="00C12CC9">
        <w:trPr>
          <w:cantSplit/>
          <w:trHeight w:val="784"/>
          <w:jc w:val="center"/>
        </w:trPr>
        <w:tc>
          <w:tcPr>
            <w:tcW w:w="1255" w:type="dxa"/>
            <w:tcBorders>
              <w:bottom w:val="single" w:sz="4" w:space="0" w:color="auto"/>
            </w:tcBorders>
            <w:shd w:val="clear" w:color="auto" w:fill="E6E6E6"/>
            <w:vAlign w:val="center"/>
          </w:tcPr>
          <w:p w14:paraId="547A6552" w14:textId="77777777" w:rsidR="00210C33" w:rsidRPr="00F70B84" w:rsidRDefault="000B0ADA" w:rsidP="000B0ADA">
            <w:pPr>
              <w:spacing w:line="339" w:lineRule="exact"/>
              <w:rPr>
                <w:rFonts w:cs="Arial"/>
                <w:sz w:val="20"/>
              </w:rPr>
            </w:pPr>
            <w:r w:rsidRPr="00F70B84">
              <w:rPr>
                <w:rFonts w:cs="Arial"/>
                <w:sz w:val="20"/>
              </w:rPr>
              <w:t>R1</w:t>
            </w:r>
          </w:p>
          <w:p w14:paraId="61415643" w14:textId="330EA91C" w:rsidR="000B0ADA" w:rsidRPr="00F70B84" w:rsidRDefault="000B0ADA" w:rsidP="000B0ADA">
            <w:pPr>
              <w:spacing w:line="339" w:lineRule="exact"/>
              <w:rPr>
                <w:rFonts w:cs="Arial"/>
                <w:sz w:val="20"/>
              </w:rPr>
            </w:pPr>
            <w:r w:rsidRPr="00F70B84">
              <w:rPr>
                <w:rFonts w:cs="Arial"/>
                <w:sz w:val="20"/>
              </w:rPr>
              <w:t>A1.1</w:t>
            </w:r>
          </w:p>
        </w:tc>
        <w:tc>
          <w:tcPr>
            <w:tcW w:w="4715" w:type="dxa"/>
            <w:tcBorders>
              <w:bottom w:val="single" w:sz="4" w:space="0" w:color="auto"/>
              <w:right w:val="single" w:sz="4" w:space="0" w:color="auto"/>
            </w:tcBorders>
          </w:tcPr>
          <w:p w14:paraId="22973CDB"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1F066258"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52F79A11" w14:textId="77777777" w:rsidR="000B0ADA" w:rsidRPr="00F70B84" w:rsidRDefault="000B0ADA" w:rsidP="00671A45">
            <w:pPr>
              <w:spacing w:after="172"/>
              <w:rPr>
                <w:rFonts w:cs="Arial"/>
                <w:sz w:val="20"/>
              </w:rPr>
            </w:pPr>
          </w:p>
        </w:tc>
        <w:tc>
          <w:tcPr>
            <w:tcW w:w="3812" w:type="dxa"/>
            <w:vMerge w:val="restart"/>
            <w:tcBorders>
              <w:top w:val="single" w:sz="4" w:space="0" w:color="auto"/>
              <w:left w:val="single" w:sz="4" w:space="0" w:color="auto"/>
              <w:right w:val="single" w:sz="4" w:space="0" w:color="auto"/>
            </w:tcBorders>
          </w:tcPr>
          <w:p w14:paraId="7FDE5EAE" w14:textId="77777777" w:rsidR="000B0ADA" w:rsidRPr="00F70B84" w:rsidRDefault="000B0ADA" w:rsidP="00671A45">
            <w:pPr>
              <w:spacing w:after="172"/>
              <w:rPr>
                <w:rFonts w:cs="Arial"/>
                <w:sz w:val="20"/>
              </w:rPr>
            </w:pPr>
          </w:p>
          <w:p w14:paraId="10E3379E" w14:textId="77777777" w:rsidR="000B0ADA" w:rsidRPr="00F70B84" w:rsidRDefault="000B0ADA" w:rsidP="00671A45">
            <w:pPr>
              <w:spacing w:after="172"/>
              <w:rPr>
                <w:rFonts w:cs="Arial"/>
                <w:sz w:val="20"/>
              </w:rPr>
            </w:pPr>
          </w:p>
          <w:p w14:paraId="77D96C5B" w14:textId="77777777" w:rsidR="000B0ADA" w:rsidRPr="00F70B84" w:rsidRDefault="000B0ADA" w:rsidP="00671A45">
            <w:pPr>
              <w:spacing w:after="172"/>
              <w:rPr>
                <w:rFonts w:cs="Arial"/>
                <w:sz w:val="20"/>
              </w:rPr>
            </w:pPr>
          </w:p>
          <w:p w14:paraId="6B1ED598" w14:textId="77777777" w:rsidR="000B0ADA" w:rsidRPr="00F70B84" w:rsidRDefault="000B0ADA" w:rsidP="00671A45">
            <w:pPr>
              <w:spacing w:after="172"/>
              <w:rPr>
                <w:rFonts w:cs="Arial"/>
                <w:sz w:val="20"/>
              </w:rPr>
            </w:pPr>
          </w:p>
          <w:p w14:paraId="18F50FD9" w14:textId="77777777" w:rsidR="000B0ADA" w:rsidRPr="00F70B84" w:rsidRDefault="000B0ADA" w:rsidP="00671A45">
            <w:pPr>
              <w:spacing w:after="172"/>
              <w:rPr>
                <w:rFonts w:cs="Arial"/>
                <w:sz w:val="20"/>
              </w:rPr>
            </w:pPr>
          </w:p>
          <w:p w14:paraId="0C6DB367" w14:textId="77777777" w:rsidR="000B0ADA" w:rsidRPr="00F70B84" w:rsidRDefault="000B0ADA" w:rsidP="00671A45">
            <w:pPr>
              <w:spacing w:after="172"/>
              <w:rPr>
                <w:rFonts w:cs="Arial"/>
                <w:sz w:val="20"/>
              </w:rPr>
            </w:pPr>
          </w:p>
          <w:p w14:paraId="67883967" w14:textId="77777777" w:rsidR="000B0ADA" w:rsidRPr="00F70B84" w:rsidRDefault="000B0ADA" w:rsidP="00671A45">
            <w:pPr>
              <w:spacing w:after="172"/>
              <w:rPr>
                <w:rFonts w:cs="Arial"/>
                <w:sz w:val="20"/>
              </w:rPr>
            </w:pPr>
          </w:p>
          <w:p w14:paraId="700F0D17" w14:textId="77777777" w:rsidR="000B0ADA" w:rsidRPr="00F70B84" w:rsidRDefault="000B0ADA" w:rsidP="00671A45">
            <w:pPr>
              <w:spacing w:after="172"/>
              <w:rPr>
                <w:rFonts w:cs="Arial"/>
                <w:sz w:val="20"/>
              </w:rPr>
            </w:pPr>
          </w:p>
          <w:p w14:paraId="0C76220C" w14:textId="77777777" w:rsidR="000B0ADA" w:rsidRPr="00F70B84" w:rsidRDefault="000B0ADA" w:rsidP="00671A45">
            <w:pPr>
              <w:spacing w:after="172"/>
              <w:rPr>
                <w:rFonts w:cs="Arial"/>
                <w:sz w:val="20"/>
              </w:rPr>
            </w:pPr>
          </w:p>
        </w:tc>
      </w:tr>
      <w:tr w:rsidR="000B0ADA" w:rsidRPr="00F70B84" w14:paraId="4C18681B" w14:textId="77777777" w:rsidTr="000B0ADA">
        <w:trPr>
          <w:cantSplit/>
          <w:jc w:val="center"/>
        </w:trPr>
        <w:tc>
          <w:tcPr>
            <w:tcW w:w="1255" w:type="dxa"/>
            <w:tcBorders>
              <w:bottom w:val="single" w:sz="4" w:space="0" w:color="auto"/>
            </w:tcBorders>
            <w:shd w:val="clear" w:color="auto" w:fill="E6E6E6"/>
            <w:vAlign w:val="center"/>
          </w:tcPr>
          <w:p w14:paraId="0387F105" w14:textId="77777777" w:rsidR="00210C33" w:rsidRPr="00F70B84" w:rsidRDefault="000B0ADA" w:rsidP="00671A45">
            <w:pPr>
              <w:spacing w:after="172" w:line="339" w:lineRule="exact"/>
              <w:rPr>
                <w:rFonts w:cs="Arial"/>
                <w:sz w:val="20"/>
              </w:rPr>
            </w:pPr>
            <w:r w:rsidRPr="00F70B84">
              <w:rPr>
                <w:rFonts w:cs="Arial"/>
                <w:sz w:val="20"/>
              </w:rPr>
              <w:t>R1</w:t>
            </w:r>
          </w:p>
          <w:p w14:paraId="7287CB09" w14:textId="14470498" w:rsidR="000B0ADA" w:rsidRPr="00F70B84" w:rsidRDefault="000B0ADA" w:rsidP="00671A45">
            <w:pPr>
              <w:spacing w:after="172" w:line="339" w:lineRule="exact"/>
              <w:rPr>
                <w:rFonts w:cs="Arial"/>
                <w:sz w:val="20"/>
              </w:rPr>
            </w:pPr>
            <w:r w:rsidRPr="00F70B84">
              <w:rPr>
                <w:rFonts w:cs="Arial"/>
                <w:sz w:val="20"/>
              </w:rPr>
              <w:t>A1.2</w:t>
            </w:r>
          </w:p>
        </w:tc>
        <w:tc>
          <w:tcPr>
            <w:tcW w:w="4715" w:type="dxa"/>
            <w:tcBorders>
              <w:bottom w:val="single" w:sz="4" w:space="0" w:color="auto"/>
              <w:right w:val="single" w:sz="4" w:space="0" w:color="auto"/>
            </w:tcBorders>
          </w:tcPr>
          <w:p w14:paraId="5E8503A4"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2FE98FA8"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2E38FB25" w14:textId="77777777" w:rsidR="000B0ADA" w:rsidRPr="00F70B84" w:rsidRDefault="000B0ADA" w:rsidP="00671A45">
            <w:pPr>
              <w:spacing w:after="172"/>
              <w:rPr>
                <w:rFonts w:cs="Arial"/>
                <w:sz w:val="20"/>
              </w:rPr>
            </w:pPr>
          </w:p>
        </w:tc>
        <w:tc>
          <w:tcPr>
            <w:tcW w:w="3812" w:type="dxa"/>
            <w:vMerge/>
            <w:tcBorders>
              <w:left w:val="single" w:sz="4" w:space="0" w:color="auto"/>
              <w:right w:val="single" w:sz="4" w:space="0" w:color="auto"/>
            </w:tcBorders>
          </w:tcPr>
          <w:p w14:paraId="5B078F7C" w14:textId="77777777" w:rsidR="000B0ADA" w:rsidRPr="00F70B84" w:rsidRDefault="000B0ADA" w:rsidP="00671A45">
            <w:pPr>
              <w:spacing w:after="172"/>
              <w:rPr>
                <w:rFonts w:cs="Arial"/>
                <w:sz w:val="20"/>
              </w:rPr>
            </w:pPr>
          </w:p>
        </w:tc>
      </w:tr>
      <w:tr w:rsidR="000B0ADA" w:rsidRPr="00F70B84" w14:paraId="40BA52A5" w14:textId="77777777" w:rsidTr="000B0ADA">
        <w:trPr>
          <w:cantSplit/>
          <w:trHeight w:val="679"/>
          <w:jc w:val="center"/>
        </w:trPr>
        <w:tc>
          <w:tcPr>
            <w:tcW w:w="1255" w:type="dxa"/>
            <w:tcBorders>
              <w:bottom w:val="single" w:sz="4" w:space="0" w:color="auto"/>
            </w:tcBorders>
            <w:shd w:val="clear" w:color="auto" w:fill="E6E6E6"/>
            <w:vAlign w:val="center"/>
          </w:tcPr>
          <w:p w14:paraId="5F5EA867" w14:textId="77777777" w:rsidR="000B0ADA" w:rsidRPr="00F70B84" w:rsidRDefault="000B0ADA" w:rsidP="00671A45">
            <w:pPr>
              <w:spacing w:line="339" w:lineRule="exact"/>
              <w:rPr>
                <w:rFonts w:cs="Arial"/>
                <w:sz w:val="20"/>
              </w:rPr>
            </w:pPr>
            <w:r w:rsidRPr="00F70B84">
              <w:rPr>
                <w:rFonts w:cs="Arial"/>
                <w:sz w:val="20"/>
              </w:rPr>
              <w:t>R2</w:t>
            </w:r>
          </w:p>
          <w:p w14:paraId="4D6F5407" w14:textId="77777777" w:rsidR="000B0ADA" w:rsidRPr="00F70B84" w:rsidRDefault="000B0ADA" w:rsidP="00671A45">
            <w:pPr>
              <w:spacing w:after="172" w:line="339" w:lineRule="exact"/>
              <w:rPr>
                <w:rFonts w:cs="Arial"/>
                <w:sz w:val="20"/>
              </w:rPr>
            </w:pPr>
            <w:r w:rsidRPr="00F70B84">
              <w:rPr>
                <w:rFonts w:cs="Arial"/>
                <w:sz w:val="20"/>
              </w:rPr>
              <w:t>A2.1</w:t>
            </w:r>
          </w:p>
        </w:tc>
        <w:tc>
          <w:tcPr>
            <w:tcW w:w="4715" w:type="dxa"/>
            <w:tcBorders>
              <w:top w:val="single" w:sz="4" w:space="0" w:color="auto"/>
              <w:left w:val="single" w:sz="4" w:space="0" w:color="auto"/>
              <w:bottom w:val="single" w:sz="4" w:space="0" w:color="auto"/>
              <w:right w:val="single" w:sz="4" w:space="0" w:color="auto"/>
            </w:tcBorders>
          </w:tcPr>
          <w:p w14:paraId="42F77DDD"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2BA461A6"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5C42F964" w14:textId="77777777" w:rsidR="000B0ADA" w:rsidRPr="00F70B84" w:rsidRDefault="000B0ADA" w:rsidP="00671A45">
            <w:pPr>
              <w:spacing w:after="172"/>
              <w:rPr>
                <w:rFonts w:cs="Arial"/>
                <w:sz w:val="20"/>
              </w:rPr>
            </w:pPr>
          </w:p>
        </w:tc>
        <w:tc>
          <w:tcPr>
            <w:tcW w:w="3812" w:type="dxa"/>
            <w:vMerge/>
            <w:tcBorders>
              <w:left w:val="single" w:sz="4" w:space="0" w:color="auto"/>
              <w:right w:val="single" w:sz="4" w:space="0" w:color="auto"/>
            </w:tcBorders>
            <w:shd w:val="clear" w:color="auto" w:fill="auto"/>
          </w:tcPr>
          <w:p w14:paraId="1066543D" w14:textId="77777777" w:rsidR="000B0ADA" w:rsidRPr="00F70B84" w:rsidRDefault="000B0ADA" w:rsidP="00671A45">
            <w:pPr>
              <w:spacing w:after="172"/>
              <w:rPr>
                <w:rFonts w:cs="Arial"/>
                <w:sz w:val="20"/>
              </w:rPr>
            </w:pPr>
          </w:p>
        </w:tc>
      </w:tr>
      <w:tr w:rsidR="000B0ADA" w:rsidRPr="00F70B84" w14:paraId="366F58A1" w14:textId="77777777" w:rsidTr="000B0ADA">
        <w:trPr>
          <w:cantSplit/>
          <w:trHeight w:val="679"/>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28DCC1E5" w14:textId="77777777" w:rsidR="00210C33" w:rsidRPr="00F70B84" w:rsidRDefault="000B0ADA" w:rsidP="00671A45">
            <w:pPr>
              <w:spacing w:after="172" w:line="339" w:lineRule="exact"/>
              <w:rPr>
                <w:rFonts w:cs="Arial"/>
                <w:sz w:val="20"/>
              </w:rPr>
            </w:pPr>
            <w:r w:rsidRPr="00F70B84">
              <w:rPr>
                <w:rFonts w:cs="Arial"/>
                <w:sz w:val="20"/>
              </w:rPr>
              <w:t>R2</w:t>
            </w:r>
          </w:p>
          <w:p w14:paraId="47015D68" w14:textId="6011E075" w:rsidR="000B0ADA" w:rsidRPr="00F70B84" w:rsidRDefault="000B0ADA" w:rsidP="00671A45">
            <w:pPr>
              <w:spacing w:after="172" w:line="339" w:lineRule="exact"/>
              <w:rPr>
                <w:rFonts w:cs="Arial"/>
                <w:sz w:val="20"/>
              </w:rPr>
            </w:pPr>
            <w:r w:rsidRPr="00F70B84">
              <w:rPr>
                <w:rFonts w:cs="Arial"/>
                <w:sz w:val="20"/>
              </w:rPr>
              <w:t>A2.2</w:t>
            </w:r>
          </w:p>
        </w:tc>
        <w:tc>
          <w:tcPr>
            <w:tcW w:w="4715" w:type="dxa"/>
            <w:tcBorders>
              <w:top w:val="single" w:sz="4" w:space="0" w:color="auto"/>
              <w:left w:val="single" w:sz="4" w:space="0" w:color="auto"/>
              <w:bottom w:val="single" w:sz="4" w:space="0" w:color="auto"/>
              <w:right w:val="single" w:sz="4" w:space="0" w:color="auto"/>
            </w:tcBorders>
          </w:tcPr>
          <w:p w14:paraId="1A6933FA"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50FBC573"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65D2BF7E" w14:textId="77777777" w:rsidR="000B0ADA" w:rsidRPr="00F70B84" w:rsidRDefault="000B0ADA" w:rsidP="00671A45">
            <w:pPr>
              <w:spacing w:after="172"/>
              <w:rPr>
                <w:rFonts w:cs="Arial"/>
                <w:sz w:val="20"/>
              </w:rPr>
            </w:pPr>
          </w:p>
        </w:tc>
        <w:tc>
          <w:tcPr>
            <w:tcW w:w="3812" w:type="dxa"/>
            <w:vMerge/>
            <w:tcBorders>
              <w:left w:val="single" w:sz="4" w:space="0" w:color="auto"/>
              <w:right w:val="single" w:sz="4" w:space="0" w:color="auto"/>
            </w:tcBorders>
            <w:shd w:val="clear" w:color="auto" w:fill="auto"/>
          </w:tcPr>
          <w:p w14:paraId="61092222" w14:textId="77777777" w:rsidR="000B0ADA" w:rsidRPr="00F70B84" w:rsidRDefault="000B0ADA" w:rsidP="00671A45">
            <w:pPr>
              <w:spacing w:after="172"/>
              <w:rPr>
                <w:rFonts w:cs="Arial"/>
                <w:sz w:val="20"/>
              </w:rPr>
            </w:pPr>
          </w:p>
        </w:tc>
      </w:tr>
      <w:tr w:rsidR="000B0ADA" w:rsidRPr="00F70B84" w14:paraId="473EADA9"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68A7F001" w14:textId="77777777" w:rsidR="000B0ADA" w:rsidRPr="00F70B84" w:rsidRDefault="000B0ADA" w:rsidP="00671A45">
            <w:pPr>
              <w:spacing w:line="339" w:lineRule="exact"/>
              <w:rPr>
                <w:rFonts w:cs="Arial"/>
                <w:sz w:val="20"/>
              </w:rPr>
            </w:pPr>
            <w:r w:rsidRPr="00F70B84">
              <w:rPr>
                <w:rFonts w:cs="Arial"/>
                <w:sz w:val="20"/>
              </w:rPr>
              <w:t>R3</w:t>
            </w:r>
          </w:p>
          <w:p w14:paraId="0DAF3633" w14:textId="77777777" w:rsidR="000B0ADA" w:rsidRPr="00F70B84" w:rsidRDefault="000B0ADA" w:rsidP="00671A45">
            <w:pPr>
              <w:spacing w:after="172" w:line="339" w:lineRule="exact"/>
              <w:rPr>
                <w:rFonts w:cs="Arial"/>
                <w:sz w:val="20"/>
              </w:rPr>
            </w:pPr>
            <w:r w:rsidRPr="00F70B84">
              <w:rPr>
                <w:rFonts w:cs="Arial"/>
                <w:sz w:val="20"/>
              </w:rPr>
              <w:t>A3.1</w:t>
            </w:r>
          </w:p>
        </w:tc>
        <w:tc>
          <w:tcPr>
            <w:tcW w:w="4715" w:type="dxa"/>
            <w:tcBorders>
              <w:top w:val="single" w:sz="4" w:space="0" w:color="auto"/>
              <w:left w:val="single" w:sz="4" w:space="0" w:color="auto"/>
              <w:bottom w:val="single" w:sz="4" w:space="0" w:color="auto"/>
              <w:right w:val="single" w:sz="4" w:space="0" w:color="auto"/>
            </w:tcBorders>
          </w:tcPr>
          <w:p w14:paraId="15BF0238"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5BC4E0F4"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2AF6DCD7" w14:textId="77777777" w:rsidR="000B0ADA" w:rsidRPr="00F70B84" w:rsidRDefault="000B0ADA" w:rsidP="00671A45">
            <w:pPr>
              <w:spacing w:after="172"/>
              <w:rPr>
                <w:rFonts w:cs="Arial"/>
                <w:sz w:val="20"/>
              </w:rPr>
            </w:pPr>
          </w:p>
        </w:tc>
        <w:tc>
          <w:tcPr>
            <w:tcW w:w="3812" w:type="dxa"/>
            <w:vMerge/>
            <w:tcBorders>
              <w:left w:val="single" w:sz="4" w:space="0" w:color="auto"/>
              <w:right w:val="single" w:sz="4" w:space="0" w:color="auto"/>
            </w:tcBorders>
            <w:shd w:val="clear" w:color="auto" w:fill="auto"/>
          </w:tcPr>
          <w:p w14:paraId="5B82E2AB" w14:textId="77777777" w:rsidR="000B0ADA" w:rsidRPr="00F70B84" w:rsidRDefault="000B0ADA" w:rsidP="00671A45">
            <w:pPr>
              <w:spacing w:after="172"/>
              <w:rPr>
                <w:rFonts w:cs="Arial"/>
                <w:sz w:val="20"/>
              </w:rPr>
            </w:pPr>
          </w:p>
        </w:tc>
      </w:tr>
      <w:tr w:rsidR="000B0ADA" w:rsidRPr="00F70B84" w14:paraId="6EDC1E28" w14:textId="77777777" w:rsidTr="000B0ADA">
        <w:trPr>
          <w:cantSplit/>
          <w:jc w:val="center"/>
        </w:trPr>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14:paraId="4A9909AE" w14:textId="77777777" w:rsidR="000B0ADA" w:rsidRPr="00F70B84" w:rsidRDefault="000B0ADA" w:rsidP="00671A45">
            <w:pPr>
              <w:spacing w:line="339" w:lineRule="exact"/>
              <w:rPr>
                <w:rFonts w:cs="Arial"/>
                <w:sz w:val="20"/>
              </w:rPr>
            </w:pPr>
            <w:r w:rsidRPr="00F70B84">
              <w:rPr>
                <w:rFonts w:cs="Arial"/>
                <w:sz w:val="20"/>
              </w:rPr>
              <w:t xml:space="preserve">R3 </w:t>
            </w:r>
          </w:p>
          <w:p w14:paraId="6C153784" w14:textId="77777777" w:rsidR="000B0ADA" w:rsidRPr="00F70B84" w:rsidRDefault="000B0ADA" w:rsidP="00671A45">
            <w:pPr>
              <w:spacing w:line="339" w:lineRule="exact"/>
              <w:rPr>
                <w:rFonts w:cs="Arial"/>
                <w:sz w:val="20"/>
              </w:rPr>
            </w:pPr>
            <w:r w:rsidRPr="00F70B84">
              <w:rPr>
                <w:rFonts w:cs="Arial"/>
                <w:sz w:val="20"/>
              </w:rPr>
              <w:t>A3.2</w:t>
            </w:r>
          </w:p>
          <w:p w14:paraId="04FFC4F5" w14:textId="77777777" w:rsidR="000B0ADA" w:rsidRPr="00F70B84" w:rsidRDefault="000B0ADA" w:rsidP="00671A45">
            <w:pPr>
              <w:spacing w:line="339" w:lineRule="exact"/>
              <w:rPr>
                <w:rFonts w:cs="Arial"/>
                <w:sz w:val="20"/>
              </w:rPr>
            </w:pPr>
          </w:p>
        </w:tc>
        <w:tc>
          <w:tcPr>
            <w:tcW w:w="4715" w:type="dxa"/>
            <w:tcBorders>
              <w:top w:val="single" w:sz="4" w:space="0" w:color="auto"/>
              <w:left w:val="single" w:sz="4" w:space="0" w:color="auto"/>
              <w:bottom w:val="single" w:sz="4" w:space="0" w:color="auto"/>
              <w:right w:val="single" w:sz="4" w:space="0" w:color="auto"/>
            </w:tcBorders>
          </w:tcPr>
          <w:p w14:paraId="6333A42C"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single" w:sz="4" w:space="0" w:color="auto"/>
              <w:bottom w:val="single" w:sz="4" w:space="0" w:color="auto"/>
              <w:right w:val="single" w:sz="4" w:space="0" w:color="auto"/>
            </w:tcBorders>
          </w:tcPr>
          <w:p w14:paraId="4F2E1C87" w14:textId="77777777" w:rsidR="000B0ADA" w:rsidRPr="00F70B84" w:rsidRDefault="000B0ADA" w:rsidP="00671A45">
            <w:pPr>
              <w:spacing w:after="172"/>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37093A24" w14:textId="77777777" w:rsidR="000B0ADA" w:rsidRPr="00F70B84" w:rsidRDefault="000B0ADA" w:rsidP="00671A45">
            <w:pPr>
              <w:spacing w:after="172"/>
              <w:rPr>
                <w:rFonts w:cs="Arial"/>
                <w:sz w:val="20"/>
              </w:rPr>
            </w:pPr>
          </w:p>
        </w:tc>
        <w:tc>
          <w:tcPr>
            <w:tcW w:w="3812" w:type="dxa"/>
            <w:vMerge/>
            <w:tcBorders>
              <w:left w:val="single" w:sz="4" w:space="0" w:color="auto"/>
              <w:bottom w:val="single" w:sz="4" w:space="0" w:color="auto"/>
              <w:right w:val="single" w:sz="4" w:space="0" w:color="auto"/>
            </w:tcBorders>
            <w:shd w:val="clear" w:color="auto" w:fill="auto"/>
          </w:tcPr>
          <w:p w14:paraId="78083B69" w14:textId="77777777" w:rsidR="000B0ADA" w:rsidRPr="00F70B84" w:rsidRDefault="000B0ADA" w:rsidP="00671A45">
            <w:pPr>
              <w:spacing w:after="172"/>
              <w:rPr>
                <w:rFonts w:cs="Arial"/>
                <w:sz w:val="20"/>
              </w:rPr>
            </w:pPr>
          </w:p>
        </w:tc>
      </w:tr>
      <w:tr w:rsidR="000B0ADA" w:rsidRPr="00F70B84" w14:paraId="79B1729D" w14:textId="77777777" w:rsidTr="000B0ADA">
        <w:trPr>
          <w:cantSplit/>
          <w:jc w:val="center"/>
        </w:trPr>
        <w:tc>
          <w:tcPr>
            <w:tcW w:w="1255" w:type="dxa"/>
            <w:tcBorders>
              <w:top w:val="single" w:sz="4" w:space="0" w:color="auto"/>
              <w:left w:val="nil"/>
              <w:bottom w:val="nil"/>
              <w:right w:val="nil"/>
            </w:tcBorders>
            <w:shd w:val="clear" w:color="auto" w:fill="auto"/>
          </w:tcPr>
          <w:p w14:paraId="0D7DDDD8" w14:textId="77777777" w:rsidR="000B0ADA" w:rsidRPr="00F70B84" w:rsidRDefault="000B0ADA" w:rsidP="00671A45">
            <w:pPr>
              <w:spacing w:after="172" w:line="339" w:lineRule="exact"/>
              <w:rPr>
                <w:rFonts w:cs="Arial"/>
                <w:sz w:val="20"/>
              </w:rPr>
            </w:pPr>
          </w:p>
        </w:tc>
        <w:tc>
          <w:tcPr>
            <w:tcW w:w="4715" w:type="dxa"/>
            <w:tcBorders>
              <w:top w:val="single" w:sz="4" w:space="0" w:color="auto"/>
              <w:left w:val="nil"/>
              <w:bottom w:val="nil"/>
              <w:right w:val="nil"/>
            </w:tcBorders>
          </w:tcPr>
          <w:p w14:paraId="30B45DF1" w14:textId="77777777" w:rsidR="000B0ADA" w:rsidRPr="00F70B84" w:rsidRDefault="000B0ADA" w:rsidP="00671A45">
            <w:pPr>
              <w:pStyle w:val="Sagniadetextindependent"/>
              <w:spacing w:line="360" w:lineRule="auto"/>
              <w:ind w:left="0"/>
              <w:rPr>
                <w:rFonts w:ascii="Arial" w:hAnsi="Arial" w:cs="Arial"/>
                <w:color w:val="333333"/>
                <w:sz w:val="20"/>
              </w:rPr>
            </w:pPr>
          </w:p>
        </w:tc>
        <w:tc>
          <w:tcPr>
            <w:tcW w:w="2552" w:type="dxa"/>
            <w:tcBorders>
              <w:top w:val="single" w:sz="4" w:space="0" w:color="auto"/>
              <w:left w:val="nil"/>
              <w:bottom w:val="nil"/>
              <w:right w:val="nil"/>
            </w:tcBorders>
          </w:tcPr>
          <w:p w14:paraId="1284C26A" w14:textId="77777777" w:rsidR="000B0ADA" w:rsidRPr="00F70B84" w:rsidRDefault="000B0ADA" w:rsidP="00671A45">
            <w:pPr>
              <w:spacing w:after="172"/>
              <w:rPr>
                <w:rFonts w:cs="Arial"/>
                <w:sz w:val="20"/>
              </w:rPr>
            </w:pPr>
          </w:p>
        </w:tc>
        <w:tc>
          <w:tcPr>
            <w:tcW w:w="1701" w:type="dxa"/>
            <w:tcBorders>
              <w:top w:val="single" w:sz="4" w:space="0" w:color="auto"/>
              <w:left w:val="nil"/>
              <w:bottom w:val="nil"/>
              <w:right w:val="single" w:sz="4" w:space="0" w:color="auto"/>
            </w:tcBorders>
          </w:tcPr>
          <w:p w14:paraId="0A232A83" w14:textId="77777777" w:rsidR="000B0ADA" w:rsidRPr="00F70B84" w:rsidRDefault="000B0ADA" w:rsidP="00671A45">
            <w:pPr>
              <w:spacing w:after="172"/>
              <w:rPr>
                <w:rFonts w:cs="Arial"/>
                <w:sz w:val="20"/>
              </w:rPr>
            </w:pPr>
          </w:p>
        </w:tc>
        <w:tc>
          <w:tcPr>
            <w:tcW w:w="3812" w:type="dxa"/>
            <w:tcBorders>
              <w:top w:val="single" w:sz="4" w:space="0" w:color="auto"/>
              <w:left w:val="single" w:sz="4" w:space="0" w:color="auto"/>
              <w:bottom w:val="single" w:sz="4" w:space="0" w:color="auto"/>
              <w:right w:val="single" w:sz="4" w:space="0" w:color="auto"/>
            </w:tcBorders>
            <w:shd w:val="clear" w:color="auto" w:fill="F3F3F3"/>
          </w:tcPr>
          <w:p w14:paraId="02229A71" w14:textId="6D1D345D" w:rsidR="000B0ADA" w:rsidRPr="00F70B84" w:rsidRDefault="000B0ADA" w:rsidP="00671A45">
            <w:pPr>
              <w:spacing w:after="172"/>
              <w:rPr>
                <w:rFonts w:cs="Arial"/>
                <w:sz w:val="20"/>
              </w:rPr>
            </w:pPr>
            <w:r w:rsidRPr="00F70B84">
              <w:rPr>
                <w:rFonts w:cs="Arial"/>
                <w:sz w:val="20"/>
              </w:rPr>
              <w:t>CONDI</w:t>
            </w:r>
            <w:r w:rsidR="00081594" w:rsidRPr="00F70B84">
              <w:rPr>
                <w:rFonts w:cs="Arial"/>
                <w:sz w:val="20"/>
              </w:rPr>
              <w:t>TIONS PRÉALABLES</w:t>
            </w:r>
          </w:p>
          <w:p w14:paraId="048B9308" w14:textId="77777777" w:rsidR="000B0ADA" w:rsidRPr="00F70B84" w:rsidRDefault="000B0ADA" w:rsidP="00671A45">
            <w:pPr>
              <w:spacing w:after="172"/>
              <w:rPr>
                <w:rFonts w:cs="Arial"/>
                <w:sz w:val="20"/>
              </w:rPr>
            </w:pPr>
          </w:p>
          <w:p w14:paraId="7994534D" w14:textId="77777777" w:rsidR="000B0ADA" w:rsidRPr="00F70B84" w:rsidRDefault="000B0ADA" w:rsidP="00671A45">
            <w:pPr>
              <w:spacing w:after="172"/>
              <w:rPr>
                <w:rFonts w:cs="Arial"/>
                <w:sz w:val="20"/>
              </w:rPr>
            </w:pPr>
          </w:p>
          <w:p w14:paraId="4A4CA70D" w14:textId="77777777" w:rsidR="000B0ADA" w:rsidRPr="00F70B84" w:rsidRDefault="000B0ADA" w:rsidP="00671A45">
            <w:pPr>
              <w:spacing w:after="172"/>
              <w:rPr>
                <w:rFonts w:cs="Arial"/>
                <w:sz w:val="20"/>
              </w:rPr>
            </w:pPr>
          </w:p>
        </w:tc>
      </w:tr>
    </w:tbl>
    <w:p w14:paraId="2786E986" w14:textId="77777777" w:rsidR="000B0ADA" w:rsidRPr="00F70B84" w:rsidRDefault="000B0ADA" w:rsidP="000B0ADA"/>
    <w:p w14:paraId="7DB97026" w14:textId="77777777" w:rsidR="000B0ADA" w:rsidRPr="00F70B84" w:rsidRDefault="000B0ADA" w:rsidP="000B0ADA"/>
    <w:p w14:paraId="79E6E611" w14:textId="3904AD97" w:rsidR="000B0ADA" w:rsidRPr="00F70B84" w:rsidRDefault="000B0ADA" w:rsidP="000B0ADA">
      <w:pPr>
        <w:pStyle w:val="Capalera"/>
        <w:tabs>
          <w:tab w:val="left" w:pos="708"/>
        </w:tabs>
        <w:rPr>
          <w:b/>
          <w:szCs w:val="18"/>
        </w:rPr>
      </w:pPr>
      <w:r w:rsidRPr="00F70B84">
        <w:rPr>
          <w:b/>
          <w:szCs w:val="18"/>
        </w:rPr>
        <w:t>C</w:t>
      </w:r>
      <w:r w:rsidR="002F124D" w:rsidRPr="00F70B84">
        <w:rPr>
          <w:b/>
          <w:szCs w:val="18"/>
        </w:rPr>
        <w:t>HRONOGRAMME</w:t>
      </w:r>
    </w:p>
    <w:p w14:paraId="2A15046D" w14:textId="77777777" w:rsidR="000B0ADA" w:rsidRPr="00F70B84" w:rsidRDefault="000B0ADA" w:rsidP="000B0ADA">
      <w:pPr>
        <w:pStyle w:val="Capalera"/>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9714"/>
      </w:tblGrid>
      <w:tr w:rsidR="000B0ADA" w:rsidRPr="00F70B84" w14:paraId="055A8FDF" w14:textId="77777777" w:rsidTr="00671A45">
        <w:trPr>
          <w:cantSplit/>
        </w:trPr>
        <w:tc>
          <w:tcPr>
            <w:tcW w:w="4673" w:type="dxa"/>
            <w:tcBorders>
              <w:top w:val="single" w:sz="4" w:space="0" w:color="auto"/>
              <w:left w:val="single" w:sz="4" w:space="0" w:color="auto"/>
              <w:bottom w:val="single" w:sz="4" w:space="0" w:color="auto"/>
              <w:right w:val="single" w:sz="4" w:space="0" w:color="auto"/>
            </w:tcBorders>
            <w:hideMark/>
          </w:tcPr>
          <w:p w14:paraId="035792F5" w14:textId="3AD80BBB" w:rsidR="000B0ADA" w:rsidRPr="00F70B84" w:rsidRDefault="002F124D" w:rsidP="00671A45">
            <w:pPr>
              <w:pStyle w:val="Capalera"/>
              <w:tabs>
                <w:tab w:val="left" w:pos="708"/>
              </w:tabs>
              <w:rPr>
                <w:sz w:val="20"/>
                <w:szCs w:val="14"/>
              </w:rPr>
            </w:pPr>
            <w:r w:rsidRPr="00F70B84">
              <w:rPr>
                <w:sz w:val="20"/>
                <w:szCs w:val="14"/>
              </w:rPr>
              <w:t>Date de début du projet</w:t>
            </w:r>
            <w:r w:rsidR="000B0ADA" w:rsidRPr="00F70B84">
              <w:rPr>
                <w:sz w:val="20"/>
                <w:szCs w:val="14"/>
              </w:rPr>
              <w:t xml:space="preserve"> </w:t>
            </w:r>
            <w:r w:rsidR="00CE60FB" w:rsidRPr="00F70B84">
              <w:rPr>
                <w:sz w:val="20"/>
                <w:szCs w:val="14"/>
              </w:rPr>
              <w:t>(</w:t>
            </w:r>
            <w:r w:rsidRPr="00F70B84">
              <w:rPr>
                <w:sz w:val="20"/>
                <w:szCs w:val="14"/>
              </w:rPr>
              <w:t>JJ</w:t>
            </w:r>
            <w:r w:rsidR="00CE60FB" w:rsidRPr="00F70B84">
              <w:rPr>
                <w:sz w:val="20"/>
                <w:szCs w:val="14"/>
              </w:rPr>
              <w:t>/MM/A</w:t>
            </w:r>
            <w:r w:rsidR="00BE6483">
              <w:rPr>
                <w:sz w:val="20"/>
                <w:szCs w:val="14"/>
              </w:rPr>
              <w:t>AA</w:t>
            </w:r>
            <w:r w:rsidR="00CE60FB" w:rsidRPr="00F70B84">
              <w:rPr>
                <w:sz w:val="20"/>
                <w:szCs w:val="14"/>
              </w:rPr>
              <w:t>A)</w:t>
            </w:r>
          </w:p>
        </w:tc>
        <w:tc>
          <w:tcPr>
            <w:tcW w:w="9714" w:type="dxa"/>
            <w:tcBorders>
              <w:top w:val="single" w:sz="4" w:space="0" w:color="auto"/>
              <w:left w:val="single" w:sz="4" w:space="0" w:color="auto"/>
              <w:bottom w:val="single" w:sz="4" w:space="0" w:color="auto"/>
              <w:right w:val="single" w:sz="4" w:space="0" w:color="auto"/>
            </w:tcBorders>
          </w:tcPr>
          <w:p w14:paraId="51AD6DCF" w14:textId="77777777" w:rsidR="000B0ADA" w:rsidRPr="00F70B84" w:rsidRDefault="000B0ADA" w:rsidP="00671A45">
            <w:pPr>
              <w:pStyle w:val="Capalera"/>
              <w:tabs>
                <w:tab w:val="left" w:pos="708"/>
              </w:tabs>
              <w:rPr>
                <w:sz w:val="20"/>
                <w:szCs w:val="14"/>
              </w:rPr>
            </w:pPr>
          </w:p>
        </w:tc>
      </w:tr>
      <w:tr w:rsidR="000B0ADA" w:rsidRPr="00F70B84" w14:paraId="1FC3045A" w14:textId="77777777" w:rsidTr="002F124D">
        <w:trPr>
          <w:cantSplit/>
          <w:trHeight w:val="70"/>
        </w:trPr>
        <w:tc>
          <w:tcPr>
            <w:tcW w:w="4673" w:type="dxa"/>
            <w:tcBorders>
              <w:top w:val="single" w:sz="4" w:space="0" w:color="auto"/>
              <w:left w:val="single" w:sz="4" w:space="0" w:color="auto"/>
              <w:bottom w:val="single" w:sz="4" w:space="0" w:color="auto"/>
              <w:right w:val="single" w:sz="4" w:space="0" w:color="auto"/>
            </w:tcBorders>
            <w:hideMark/>
          </w:tcPr>
          <w:p w14:paraId="7E4E002D" w14:textId="72C064E4" w:rsidR="000B0ADA" w:rsidRPr="00F70B84" w:rsidRDefault="002F124D" w:rsidP="00671A45">
            <w:pPr>
              <w:pStyle w:val="Capalera"/>
              <w:tabs>
                <w:tab w:val="left" w:pos="708"/>
              </w:tabs>
              <w:rPr>
                <w:sz w:val="20"/>
                <w:szCs w:val="14"/>
              </w:rPr>
            </w:pPr>
            <w:r w:rsidRPr="00F70B84">
              <w:rPr>
                <w:sz w:val="20"/>
                <w:szCs w:val="14"/>
              </w:rPr>
              <w:t>Date de fin du projet</w:t>
            </w:r>
            <w:r w:rsidR="000B0ADA" w:rsidRPr="00F70B84">
              <w:rPr>
                <w:sz w:val="20"/>
                <w:szCs w:val="14"/>
              </w:rPr>
              <w:t xml:space="preserve"> (</w:t>
            </w:r>
            <w:r w:rsidRPr="00F70B84">
              <w:rPr>
                <w:sz w:val="20"/>
                <w:szCs w:val="14"/>
              </w:rPr>
              <w:t>JJ</w:t>
            </w:r>
            <w:r w:rsidR="00CE60FB" w:rsidRPr="00F70B84">
              <w:rPr>
                <w:sz w:val="20"/>
                <w:szCs w:val="14"/>
              </w:rPr>
              <w:t>/MM/A</w:t>
            </w:r>
            <w:r w:rsidR="00BE6483">
              <w:rPr>
                <w:sz w:val="20"/>
                <w:szCs w:val="14"/>
              </w:rPr>
              <w:t>AA</w:t>
            </w:r>
            <w:r w:rsidR="00CE60FB" w:rsidRPr="00F70B84">
              <w:rPr>
                <w:sz w:val="20"/>
                <w:szCs w:val="14"/>
              </w:rPr>
              <w:t>A</w:t>
            </w:r>
            <w:r w:rsidR="000B0ADA" w:rsidRPr="00F70B84">
              <w:rPr>
                <w:sz w:val="20"/>
                <w:szCs w:val="14"/>
              </w:rPr>
              <w:t>)</w:t>
            </w:r>
          </w:p>
        </w:tc>
        <w:tc>
          <w:tcPr>
            <w:tcW w:w="9714" w:type="dxa"/>
            <w:tcBorders>
              <w:top w:val="single" w:sz="4" w:space="0" w:color="auto"/>
              <w:left w:val="single" w:sz="4" w:space="0" w:color="auto"/>
              <w:bottom w:val="single" w:sz="4" w:space="0" w:color="auto"/>
              <w:right w:val="single" w:sz="4" w:space="0" w:color="auto"/>
            </w:tcBorders>
          </w:tcPr>
          <w:p w14:paraId="1169B7F6" w14:textId="77777777" w:rsidR="000B0ADA" w:rsidRPr="00F70B84" w:rsidRDefault="000B0ADA" w:rsidP="00671A45">
            <w:pPr>
              <w:pStyle w:val="Capalera"/>
              <w:tabs>
                <w:tab w:val="left" w:pos="708"/>
              </w:tabs>
              <w:rPr>
                <w:sz w:val="20"/>
                <w:szCs w:val="14"/>
              </w:rPr>
            </w:pPr>
          </w:p>
        </w:tc>
      </w:tr>
    </w:tbl>
    <w:p w14:paraId="178ABC13" w14:textId="77777777" w:rsidR="000B0ADA" w:rsidRPr="00F70B84" w:rsidRDefault="000B0ADA" w:rsidP="000B0ADA">
      <w:pPr>
        <w:pStyle w:val="Capalera"/>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1"/>
        <w:gridCol w:w="717"/>
        <w:gridCol w:w="717"/>
        <w:gridCol w:w="717"/>
        <w:gridCol w:w="717"/>
        <w:gridCol w:w="717"/>
        <w:gridCol w:w="717"/>
        <w:gridCol w:w="717"/>
        <w:gridCol w:w="717"/>
        <w:gridCol w:w="717"/>
        <w:gridCol w:w="717"/>
        <w:gridCol w:w="717"/>
        <w:gridCol w:w="725"/>
      </w:tblGrid>
      <w:tr w:rsidR="000B0ADA" w:rsidRPr="00F70B84" w14:paraId="1880C125" w14:textId="77777777" w:rsidTr="000B0ADA">
        <w:trPr>
          <w:cantSplit/>
          <w:trHeight w:val="811"/>
        </w:trPr>
        <w:tc>
          <w:tcPr>
            <w:tcW w:w="5741" w:type="dxa"/>
            <w:tcBorders>
              <w:top w:val="single" w:sz="4" w:space="0" w:color="auto"/>
              <w:left w:val="single" w:sz="4" w:space="0" w:color="auto"/>
              <w:bottom w:val="single" w:sz="4" w:space="0" w:color="auto"/>
              <w:right w:val="single" w:sz="4" w:space="0" w:color="auto"/>
            </w:tcBorders>
            <w:vAlign w:val="center"/>
            <w:hideMark/>
          </w:tcPr>
          <w:p w14:paraId="405DF467" w14:textId="0986A2CE" w:rsidR="000B0ADA" w:rsidRPr="00F70B84" w:rsidRDefault="000B0ADA" w:rsidP="00671A45">
            <w:pPr>
              <w:spacing w:before="60" w:after="60"/>
              <w:jc w:val="center"/>
              <w:rPr>
                <w:b/>
                <w:bCs/>
                <w:sz w:val="18"/>
              </w:rPr>
            </w:pPr>
            <w:r w:rsidRPr="00F70B84">
              <w:rPr>
                <w:b/>
                <w:bCs/>
                <w:sz w:val="18"/>
              </w:rPr>
              <w:t>ACTIVI</w:t>
            </w:r>
            <w:r w:rsidR="007C6E1D" w:rsidRPr="00F70B84">
              <w:rPr>
                <w:b/>
                <w:bCs/>
                <w:sz w:val="18"/>
              </w:rPr>
              <w:t>TÉS</w:t>
            </w:r>
            <w:r w:rsidRPr="00F70B84">
              <w:rPr>
                <w:b/>
                <w:bCs/>
                <w:sz w:val="18"/>
              </w:rPr>
              <w:t xml:space="preserve"> (</w:t>
            </w:r>
            <w:r w:rsidR="002F124D" w:rsidRPr="00F70B84">
              <w:rPr>
                <w:b/>
                <w:bCs/>
                <w:sz w:val="18"/>
              </w:rPr>
              <w:t>en rapport avec les résultats</w:t>
            </w:r>
            <w:r w:rsidRPr="00F70B84">
              <w:rPr>
                <w:b/>
                <w:bCs/>
                <w:sz w:val="18"/>
              </w:rPr>
              <w:t>)</w:t>
            </w:r>
          </w:p>
        </w:tc>
        <w:tc>
          <w:tcPr>
            <w:tcW w:w="8612" w:type="dxa"/>
            <w:gridSpan w:val="12"/>
            <w:tcBorders>
              <w:top w:val="single" w:sz="4" w:space="0" w:color="auto"/>
              <w:left w:val="single" w:sz="4" w:space="0" w:color="auto"/>
              <w:bottom w:val="single" w:sz="4" w:space="0" w:color="auto"/>
              <w:right w:val="single" w:sz="4" w:space="0" w:color="auto"/>
            </w:tcBorders>
            <w:vAlign w:val="center"/>
            <w:hideMark/>
          </w:tcPr>
          <w:p w14:paraId="6F75E28A" w14:textId="5E4AC50F" w:rsidR="000B0ADA" w:rsidRPr="00F70B84" w:rsidRDefault="002F124D" w:rsidP="00671A45">
            <w:pPr>
              <w:spacing w:before="60" w:after="60"/>
              <w:jc w:val="center"/>
              <w:rPr>
                <w:b/>
                <w:bCs/>
                <w:sz w:val="18"/>
              </w:rPr>
            </w:pPr>
            <w:r w:rsidRPr="00F70B84">
              <w:rPr>
                <w:b/>
                <w:bCs/>
                <w:sz w:val="18"/>
              </w:rPr>
              <w:t>MOIS</w:t>
            </w:r>
          </w:p>
        </w:tc>
      </w:tr>
      <w:tr w:rsidR="000B0ADA" w:rsidRPr="00F70B84" w14:paraId="0067D91C"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tcPr>
          <w:p w14:paraId="1E7E6968" w14:textId="77777777" w:rsidR="000B0ADA" w:rsidRPr="00F70B84" w:rsidRDefault="000B0ADA" w:rsidP="00671A45">
            <w:pPr>
              <w:jc w:val="center"/>
              <w:rPr>
                <w:sz w:val="18"/>
              </w:rPr>
            </w:pPr>
          </w:p>
        </w:tc>
        <w:tc>
          <w:tcPr>
            <w:tcW w:w="717" w:type="dxa"/>
            <w:tcBorders>
              <w:top w:val="single" w:sz="4" w:space="0" w:color="auto"/>
              <w:left w:val="single" w:sz="4" w:space="0" w:color="auto"/>
              <w:bottom w:val="single" w:sz="4" w:space="0" w:color="auto"/>
              <w:right w:val="single" w:sz="4" w:space="0" w:color="auto"/>
            </w:tcBorders>
            <w:vAlign w:val="center"/>
            <w:hideMark/>
          </w:tcPr>
          <w:p w14:paraId="729E80C3" w14:textId="77777777" w:rsidR="000B0ADA" w:rsidRPr="00F70B84" w:rsidRDefault="000B0ADA" w:rsidP="00671A45">
            <w:pPr>
              <w:jc w:val="center"/>
              <w:rPr>
                <w:b/>
                <w:bCs/>
                <w:sz w:val="18"/>
              </w:rPr>
            </w:pPr>
            <w:r w:rsidRPr="00F70B84">
              <w:rPr>
                <w:b/>
                <w:bCs/>
                <w:sz w:val="18"/>
              </w:rPr>
              <w:t>I</w:t>
            </w:r>
          </w:p>
        </w:tc>
        <w:tc>
          <w:tcPr>
            <w:tcW w:w="717" w:type="dxa"/>
            <w:tcBorders>
              <w:top w:val="single" w:sz="4" w:space="0" w:color="auto"/>
              <w:left w:val="single" w:sz="4" w:space="0" w:color="auto"/>
              <w:bottom w:val="single" w:sz="4" w:space="0" w:color="auto"/>
              <w:right w:val="single" w:sz="4" w:space="0" w:color="auto"/>
            </w:tcBorders>
            <w:vAlign w:val="center"/>
            <w:hideMark/>
          </w:tcPr>
          <w:p w14:paraId="45BEABB4" w14:textId="77777777" w:rsidR="000B0ADA" w:rsidRPr="00F70B84" w:rsidRDefault="000B0ADA" w:rsidP="00671A45">
            <w:pPr>
              <w:jc w:val="center"/>
              <w:rPr>
                <w:b/>
                <w:bCs/>
                <w:sz w:val="18"/>
              </w:rPr>
            </w:pPr>
            <w:r w:rsidRPr="00F70B84">
              <w:rPr>
                <w:b/>
                <w:bCs/>
                <w:sz w:val="18"/>
              </w:rPr>
              <w:t>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CE03C3" w14:textId="77777777" w:rsidR="000B0ADA" w:rsidRPr="00F70B84" w:rsidRDefault="000B0ADA" w:rsidP="00671A45">
            <w:pPr>
              <w:jc w:val="center"/>
              <w:rPr>
                <w:b/>
                <w:bCs/>
                <w:sz w:val="18"/>
              </w:rPr>
            </w:pPr>
            <w:r w:rsidRPr="00F70B84">
              <w:rPr>
                <w:b/>
                <w:bCs/>
                <w:sz w:val="18"/>
              </w:rPr>
              <w:t>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07334D9" w14:textId="77777777" w:rsidR="000B0ADA" w:rsidRPr="00F70B84" w:rsidRDefault="000B0ADA" w:rsidP="00671A45">
            <w:pPr>
              <w:jc w:val="center"/>
              <w:rPr>
                <w:b/>
                <w:bCs/>
                <w:sz w:val="18"/>
              </w:rPr>
            </w:pPr>
            <w:r w:rsidRPr="00F70B84">
              <w:rPr>
                <w:b/>
                <w:bCs/>
                <w:sz w:val="18"/>
              </w:rPr>
              <w:t>IV</w:t>
            </w:r>
          </w:p>
        </w:tc>
        <w:tc>
          <w:tcPr>
            <w:tcW w:w="717" w:type="dxa"/>
            <w:tcBorders>
              <w:top w:val="single" w:sz="4" w:space="0" w:color="auto"/>
              <w:left w:val="single" w:sz="4" w:space="0" w:color="auto"/>
              <w:bottom w:val="single" w:sz="4" w:space="0" w:color="auto"/>
              <w:right w:val="single" w:sz="4" w:space="0" w:color="auto"/>
            </w:tcBorders>
            <w:vAlign w:val="center"/>
            <w:hideMark/>
          </w:tcPr>
          <w:p w14:paraId="5EBF169D" w14:textId="77777777" w:rsidR="000B0ADA" w:rsidRPr="00F70B84" w:rsidRDefault="000B0ADA" w:rsidP="00671A45">
            <w:pPr>
              <w:jc w:val="center"/>
              <w:rPr>
                <w:b/>
                <w:bCs/>
                <w:sz w:val="18"/>
              </w:rPr>
            </w:pPr>
            <w:r w:rsidRPr="00F70B84">
              <w:rPr>
                <w:b/>
                <w:bCs/>
                <w:sz w:val="18"/>
              </w:rPr>
              <w:t>V</w:t>
            </w:r>
          </w:p>
        </w:tc>
        <w:tc>
          <w:tcPr>
            <w:tcW w:w="717" w:type="dxa"/>
            <w:tcBorders>
              <w:top w:val="single" w:sz="4" w:space="0" w:color="auto"/>
              <w:left w:val="single" w:sz="4" w:space="0" w:color="auto"/>
              <w:bottom w:val="single" w:sz="4" w:space="0" w:color="auto"/>
              <w:right w:val="single" w:sz="4" w:space="0" w:color="auto"/>
            </w:tcBorders>
            <w:vAlign w:val="center"/>
            <w:hideMark/>
          </w:tcPr>
          <w:p w14:paraId="63D35E33" w14:textId="77777777" w:rsidR="000B0ADA" w:rsidRPr="00F70B84" w:rsidRDefault="000B0ADA" w:rsidP="00671A45">
            <w:pPr>
              <w:jc w:val="center"/>
              <w:rPr>
                <w:b/>
                <w:bCs/>
                <w:sz w:val="18"/>
              </w:rPr>
            </w:pPr>
            <w:r w:rsidRPr="00F70B84">
              <w:rPr>
                <w:b/>
                <w:bCs/>
                <w:sz w:val="18"/>
              </w:rPr>
              <w:t>VI</w:t>
            </w:r>
          </w:p>
        </w:tc>
        <w:tc>
          <w:tcPr>
            <w:tcW w:w="717" w:type="dxa"/>
            <w:tcBorders>
              <w:top w:val="single" w:sz="4" w:space="0" w:color="auto"/>
              <w:left w:val="single" w:sz="4" w:space="0" w:color="auto"/>
              <w:bottom w:val="single" w:sz="4" w:space="0" w:color="auto"/>
              <w:right w:val="single" w:sz="4" w:space="0" w:color="auto"/>
            </w:tcBorders>
            <w:vAlign w:val="center"/>
            <w:hideMark/>
          </w:tcPr>
          <w:p w14:paraId="3ED1B5AD" w14:textId="77777777" w:rsidR="000B0ADA" w:rsidRPr="00F70B84" w:rsidRDefault="000B0ADA" w:rsidP="00671A45">
            <w:pPr>
              <w:jc w:val="center"/>
              <w:rPr>
                <w:b/>
                <w:bCs/>
                <w:sz w:val="18"/>
              </w:rPr>
            </w:pPr>
            <w:r w:rsidRPr="00F70B84">
              <w:rPr>
                <w:b/>
                <w:bCs/>
                <w:sz w:val="18"/>
              </w:rPr>
              <w:t>VII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0E337DF3" w14:textId="77777777" w:rsidR="000B0ADA" w:rsidRPr="00F70B84" w:rsidRDefault="000B0ADA" w:rsidP="00671A45">
            <w:pPr>
              <w:jc w:val="center"/>
              <w:rPr>
                <w:b/>
                <w:bCs/>
                <w:sz w:val="18"/>
              </w:rPr>
            </w:pPr>
            <w:r w:rsidRPr="00F70B84">
              <w:rPr>
                <w:b/>
                <w:bCs/>
                <w:sz w:val="18"/>
              </w:rPr>
              <w:t>VIII</w:t>
            </w:r>
          </w:p>
        </w:tc>
        <w:tc>
          <w:tcPr>
            <w:tcW w:w="717" w:type="dxa"/>
            <w:tcBorders>
              <w:top w:val="single" w:sz="4" w:space="0" w:color="auto"/>
              <w:left w:val="single" w:sz="4" w:space="0" w:color="auto"/>
              <w:bottom w:val="single" w:sz="4" w:space="0" w:color="auto"/>
              <w:right w:val="single" w:sz="4" w:space="0" w:color="auto"/>
            </w:tcBorders>
            <w:vAlign w:val="center"/>
            <w:hideMark/>
          </w:tcPr>
          <w:p w14:paraId="68738D6B" w14:textId="77777777" w:rsidR="000B0ADA" w:rsidRPr="00F70B84" w:rsidRDefault="000B0ADA" w:rsidP="00671A45">
            <w:pPr>
              <w:jc w:val="center"/>
              <w:rPr>
                <w:b/>
                <w:bCs/>
                <w:sz w:val="18"/>
              </w:rPr>
            </w:pPr>
            <w:r w:rsidRPr="00F70B84">
              <w:rPr>
                <w:b/>
                <w:bCs/>
                <w:sz w:val="18"/>
              </w:rPr>
              <w:t>IX</w:t>
            </w:r>
          </w:p>
        </w:tc>
        <w:tc>
          <w:tcPr>
            <w:tcW w:w="717" w:type="dxa"/>
            <w:tcBorders>
              <w:top w:val="single" w:sz="4" w:space="0" w:color="auto"/>
              <w:left w:val="single" w:sz="4" w:space="0" w:color="auto"/>
              <w:bottom w:val="single" w:sz="4" w:space="0" w:color="auto"/>
              <w:right w:val="single" w:sz="4" w:space="0" w:color="auto"/>
            </w:tcBorders>
            <w:vAlign w:val="center"/>
            <w:hideMark/>
          </w:tcPr>
          <w:p w14:paraId="34054047" w14:textId="77777777" w:rsidR="000B0ADA" w:rsidRPr="00F70B84" w:rsidRDefault="000B0ADA" w:rsidP="00671A45">
            <w:pPr>
              <w:jc w:val="center"/>
              <w:rPr>
                <w:b/>
                <w:bCs/>
                <w:sz w:val="18"/>
              </w:rPr>
            </w:pPr>
            <w:r w:rsidRPr="00F70B84">
              <w:rPr>
                <w:b/>
                <w:bCs/>
                <w:sz w:val="18"/>
              </w:rPr>
              <w:t>X</w:t>
            </w:r>
          </w:p>
        </w:tc>
        <w:tc>
          <w:tcPr>
            <w:tcW w:w="717" w:type="dxa"/>
            <w:tcBorders>
              <w:top w:val="single" w:sz="4" w:space="0" w:color="auto"/>
              <w:left w:val="single" w:sz="4" w:space="0" w:color="auto"/>
              <w:bottom w:val="single" w:sz="4" w:space="0" w:color="auto"/>
              <w:right w:val="single" w:sz="4" w:space="0" w:color="auto"/>
            </w:tcBorders>
            <w:vAlign w:val="center"/>
            <w:hideMark/>
          </w:tcPr>
          <w:p w14:paraId="487FA7AE" w14:textId="77777777" w:rsidR="000B0ADA" w:rsidRPr="00F70B84" w:rsidRDefault="000B0ADA" w:rsidP="00671A45">
            <w:pPr>
              <w:jc w:val="center"/>
              <w:rPr>
                <w:b/>
                <w:bCs/>
                <w:sz w:val="18"/>
              </w:rPr>
            </w:pPr>
            <w:r w:rsidRPr="00F70B84">
              <w:rPr>
                <w:b/>
                <w:bCs/>
                <w:sz w:val="18"/>
              </w:rPr>
              <w:t>XI</w:t>
            </w:r>
          </w:p>
        </w:tc>
        <w:tc>
          <w:tcPr>
            <w:tcW w:w="722" w:type="dxa"/>
            <w:tcBorders>
              <w:top w:val="single" w:sz="4" w:space="0" w:color="auto"/>
              <w:left w:val="single" w:sz="4" w:space="0" w:color="auto"/>
              <w:bottom w:val="single" w:sz="4" w:space="0" w:color="auto"/>
              <w:right w:val="single" w:sz="4" w:space="0" w:color="auto"/>
            </w:tcBorders>
            <w:vAlign w:val="center"/>
            <w:hideMark/>
          </w:tcPr>
          <w:p w14:paraId="6450876A" w14:textId="77777777" w:rsidR="000B0ADA" w:rsidRPr="00F70B84" w:rsidRDefault="000B0ADA" w:rsidP="00671A45">
            <w:pPr>
              <w:jc w:val="center"/>
              <w:rPr>
                <w:b/>
                <w:bCs/>
                <w:sz w:val="18"/>
              </w:rPr>
            </w:pPr>
            <w:r w:rsidRPr="00F70B84">
              <w:rPr>
                <w:b/>
                <w:bCs/>
                <w:sz w:val="18"/>
              </w:rPr>
              <w:t>XII</w:t>
            </w:r>
          </w:p>
        </w:tc>
      </w:tr>
      <w:tr w:rsidR="000B0ADA" w:rsidRPr="00F70B84" w14:paraId="1B05544E"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2B00B45B" w14:textId="77777777" w:rsidR="000B0ADA" w:rsidRPr="00F70B84" w:rsidRDefault="000B0ADA" w:rsidP="00671A45">
            <w:pPr>
              <w:rPr>
                <w:b/>
                <w:bCs/>
                <w:sz w:val="18"/>
              </w:rPr>
            </w:pPr>
            <w:r w:rsidRPr="00F70B84">
              <w:rPr>
                <w:b/>
                <w:bCs/>
                <w:sz w:val="18"/>
              </w:rPr>
              <w:t>A1.1</w:t>
            </w:r>
          </w:p>
        </w:tc>
        <w:tc>
          <w:tcPr>
            <w:tcW w:w="717" w:type="dxa"/>
            <w:tcBorders>
              <w:top w:val="single" w:sz="4" w:space="0" w:color="auto"/>
              <w:left w:val="single" w:sz="4" w:space="0" w:color="auto"/>
              <w:bottom w:val="single" w:sz="4" w:space="0" w:color="auto"/>
              <w:right w:val="single" w:sz="4" w:space="0" w:color="auto"/>
            </w:tcBorders>
          </w:tcPr>
          <w:p w14:paraId="5513CED7"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3F2F6C7"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AF226F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6CE3A3C"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09CDB79"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C9C9C5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F26279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5C9CD5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9D70AE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9CADFCC"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6F84358"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4D3C3D37" w14:textId="77777777" w:rsidR="000B0ADA" w:rsidRPr="00F70B84" w:rsidRDefault="000B0ADA" w:rsidP="00671A45">
            <w:pPr>
              <w:rPr>
                <w:sz w:val="18"/>
              </w:rPr>
            </w:pPr>
          </w:p>
        </w:tc>
      </w:tr>
      <w:tr w:rsidR="000B0ADA" w:rsidRPr="00F70B84" w14:paraId="7DC12ADF"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367FE856" w14:textId="77777777" w:rsidR="000B0ADA" w:rsidRPr="00F70B84" w:rsidRDefault="000B0ADA" w:rsidP="00671A45">
            <w:pPr>
              <w:rPr>
                <w:b/>
                <w:bCs/>
                <w:sz w:val="18"/>
              </w:rPr>
            </w:pPr>
            <w:r w:rsidRPr="00F70B84">
              <w:rPr>
                <w:b/>
                <w:bCs/>
                <w:sz w:val="18"/>
              </w:rPr>
              <w:t>A1.2</w:t>
            </w:r>
          </w:p>
        </w:tc>
        <w:tc>
          <w:tcPr>
            <w:tcW w:w="717" w:type="dxa"/>
            <w:tcBorders>
              <w:top w:val="single" w:sz="4" w:space="0" w:color="auto"/>
              <w:left w:val="single" w:sz="4" w:space="0" w:color="auto"/>
              <w:bottom w:val="single" w:sz="4" w:space="0" w:color="auto"/>
              <w:right w:val="single" w:sz="4" w:space="0" w:color="auto"/>
            </w:tcBorders>
          </w:tcPr>
          <w:p w14:paraId="6401075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683046C"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B4D7415"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56B231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A2E24E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74AECA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0651BEF"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1ED56E6"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92B7C70"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451A81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BAA0DD5"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45E1AD46" w14:textId="77777777" w:rsidR="000B0ADA" w:rsidRPr="00F70B84" w:rsidRDefault="000B0ADA" w:rsidP="00671A45">
            <w:pPr>
              <w:rPr>
                <w:sz w:val="18"/>
              </w:rPr>
            </w:pPr>
          </w:p>
        </w:tc>
      </w:tr>
      <w:tr w:rsidR="000B0ADA" w:rsidRPr="00F70B84" w14:paraId="34AC91CF"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hideMark/>
          </w:tcPr>
          <w:p w14:paraId="7696A20C" w14:textId="77777777" w:rsidR="000B0ADA" w:rsidRPr="00F70B84" w:rsidRDefault="000B0ADA" w:rsidP="00671A45">
            <w:pPr>
              <w:rPr>
                <w:b/>
                <w:bCs/>
                <w:sz w:val="18"/>
              </w:rPr>
            </w:pPr>
            <w:r w:rsidRPr="00F70B84">
              <w:rPr>
                <w:b/>
                <w:bCs/>
                <w:sz w:val="18"/>
              </w:rPr>
              <w:t>A2.1</w:t>
            </w:r>
          </w:p>
        </w:tc>
        <w:tc>
          <w:tcPr>
            <w:tcW w:w="717" w:type="dxa"/>
            <w:tcBorders>
              <w:top w:val="single" w:sz="4" w:space="0" w:color="auto"/>
              <w:left w:val="single" w:sz="4" w:space="0" w:color="auto"/>
              <w:bottom w:val="single" w:sz="4" w:space="0" w:color="auto"/>
              <w:right w:val="single" w:sz="4" w:space="0" w:color="auto"/>
            </w:tcBorders>
          </w:tcPr>
          <w:p w14:paraId="0BD39C1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017462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7EB9B1E"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4AA89E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D79C2C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33328C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CB079A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9385615"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14B4FF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147F65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0C19316"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0D349108" w14:textId="77777777" w:rsidR="000B0ADA" w:rsidRPr="00F70B84" w:rsidRDefault="000B0ADA" w:rsidP="00671A45">
            <w:pPr>
              <w:rPr>
                <w:sz w:val="18"/>
              </w:rPr>
            </w:pPr>
          </w:p>
        </w:tc>
      </w:tr>
      <w:tr w:rsidR="000B0ADA" w:rsidRPr="00F70B84" w14:paraId="7C194580"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hideMark/>
          </w:tcPr>
          <w:p w14:paraId="5B628AFD" w14:textId="77777777" w:rsidR="000B0ADA" w:rsidRPr="00F70B84" w:rsidRDefault="000B0ADA" w:rsidP="00671A45">
            <w:pPr>
              <w:rPr>
                <w:b/>
                <w:bCs/>
                <w:sz w:val="18"/>
              </w:rPr>
            </w:pPr>
            <w:r w:rsidRPr="00F70B84">
              <w:rPr>
                <w:b/>
                <w:bCs/>
                <w:sz w:val="18"/>
              </w:rPr>
              <w:t>A2.2</w:t>
            </w:r>
          </w:p>
        </w:tc>
        <w:tc>
          <w:tcPr>
            <w:tcW w:w="717" w:type="dxa"/>
            <w:tcBorders>
              <w:top w:val="single" w:sz="4" w:space="0" w:color="auto"/>
              <w:left w:val="single" w:sz="4" w:space="0" w:color="auto"/>
              <w:bottom w:val="single" w:sz="4" w:space="0" w:color="auto"/>
              <w:right w:val="single" w:sz="4" w:space="0" w:color="auto"/>
            </w:tcBorders>
          </w:tcPr>
          <w:p w14:paraId="6E7AEF1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D341841"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293650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B97C1A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7EC9356"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9DD0D4E"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054329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926A39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A5F1A5E"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D8376A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76C54E4"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32016F58" w14:textId="77777777" w:rsidR="000B0ADA" w:rsidRPr="00F70B84" w:rsidRDefault="000B0ADA" w:rsidP="00671A45">
            <w:pPr>
              <w:rPr>
                <w:sz w:val="18"/>
              </w:rPr>
            </w:pPr>
          </w:p>
        </w:tc>
      </w:tr>
      <w:tr w:rsidR="000B0ADA" w:rsidRPr="00F70B84" w14:paraId="501F3071"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708C4B17" w14:textId="77777777" w:rsidR="000B0ADA" w:rsidRPr="00F70B84" w:rsidRDefault="000B0ADA" w:rsidP="00671A45">
            <w:pPr>
              <w:rPr>
                <w:b/>
                <w:bCs/>
                <w:sz w:val="18"/>
              </w:rPr>
            </w:pPr>
            <w:r w:rsidRPr="00F70B84">
              <w:rPr>
                <w:b/>
                <w:bCs/>
                <w:sz w:val="18"/>
              </w:rPr>
              <w:t>A3.1</w:t>
            </w:r>
          </w:p>
        </w:tc>
        <w:tc>
          <w:tcPr>
            <w:tcW w:w="717" w:type="dxa"/>
            <w:tcBorders>
              <w:top w:val="single" w:sz="4" w:space="0" w:color="auto"/>
              <w:left w:val="single" w:sz="4" w:space="0" w:color="auto"/>
              <w:bottom w:val="single" w:sz="4" w:space="0" w:color="auto"/>
              <w:right w:val="single" w:sz="4" w:space="0" w:color="auto"/>
            </w:tcBorders>
          </w:tcPr>
          <w:p w14:paraId="51299A7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4183487"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FA402B2"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20856D6"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4F8001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927927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E2A2370"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19E5B7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3281E59"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5214406"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483B9895"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31597661" w14:textId="77777777" w:rsidR="000B0ADA" w:rsidRPr="00F70B84" w:rsidRDefault="000B0ADA" w:rsidP="00671A45">
            <w:pPr>
              <w:rPr>
                <w:sz w:val="18"/>
              </w:rPr>
            </w:pPr>
          </w:p>
        </w:tc>
      </w:tr>
      <w:tr w:rsidR="000B0ADA" w:rsidRPr="00F70B84" w14:paraId="34BC2031" w14:textId="77777777" w:rsidTr="000B0ADA">
        <w:trPr>
          <w:trHeight w:val="347"/>
        </w:trPr>
        <w:tc>
          <w:tcPr>
            <w:tcW w:w="5741" w:type="dxa"/>
            <w:tcBorders>
              <w:top w:val="single" w:sz="4" w:space="0" w:color="auto"/>
              <w:left w:val="single" w:sz="4" w:space="0" w:color="auto"/>
              <w:bottom w:val="single" w:sz="4" w:space="0" w:color="auto"/>
              <w:right w:val="single" w:sz="4" w:space="0" w:color="auto"/>
            </w:tcBorders>
            <w:vAlign w:val="center"/>
          </w:tcPr>
          <w:p w14:paraId="57924AA6" w14:textId="77777777" w:rsidR="000B0ADA" w:rsidRPr="00F70B84" w:rsidRDefault="000B0ADA" w:rsidP="00671A45">
            <w:pPr>
              <w:rPr>
                <w:b/>
                <w:bCs/>
                <w:sz w:val="18"/>
              </w:rPr>
            </w:pPr>
            <w:r w:rsidRPr="00F70B84">
              <w:rPr>
                <w:b/>
                <w:bCs/>
                <w:sz w:val="18"/>
              </w:rPr>
              <w:t>A3.2</w:t>
            </w:r>
          </w:p>
        </w:tc>
        <w:tc>
          <w:tcPr>
            <w:tcW w:w="717" w:type="dxa"/>
            <w:tcBorders>
              <w:top w:val="single" w:sz="4" w:space="0" w:color="auto"/>
              <w:left w:val="single" w:sz="4" w:space="0" w:color="auto"/>
              <w:bottom w:val="single" w:sz="4" w:space="0" w:color="auto"/>
              <w:right w:val="single" w:sz="4" w:space="0" w:color="auto"/>
            </w:tcBorders>
          </w:tcPr>
          <w:p w14:paraId="224695DA"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8EF93F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A0CB81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4FFDF4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672600E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7FDBB1E"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C004AE3"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245A9E6"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593C8A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18672CF"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DEF407F"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1E8A250D" w14:textId="77777777" w:rsidR="000B0ADA" w:rsidRPr="00F70B84" w:rsidRDefault="000B0ADA" w:rsidP="00671A45">
            <w:pPr>
              <w:rPr>
                <w:sz w:val="18"/>
              </w:rPr>
            </w:pPr>
          </w:p>
        </w:tc>
      </w:tr>
      <w:tr w:rsidR="000B0ADA" w:rsidRPr="00F70B84" w14:paraId="11807F83" w14:textId="77777777" w:rsidTr="000B0ADA">
        <w:trPr>
          <w:trHeight w:val="331"/>
        </w:trPr>
        <w:tc>
          <w:tcPr>
            <w:tcW w:w="5741" w:type="dxa"/>
            <w:tcBorders>
              <w:top w:val="single" w:sz="4" w:space="0" w:color="auto"/>
              <w:left w:val="single" w:sz="4" w:space="0" w:color="auto"/>
              <w:bottom w:val="single" w:sz="4" w:space="0" w:color="auto"/>
              <w:right w:val="single" w:sz="4" w:space="0" w:color="auto"/>
            </w:tcBorders>
            <w:vAlign w:val="center"/>
          </w:tcPr>
          <w:p w14:paraId="302BC1AE" w14:textId="77777777" w:rsidR="000B0ADA" w:rsidRPr="00F70B84" w:rsidRDefault="000B0ADA" w:rsidP="00671A45">
            <w:pPr>
              <w:rPr>
                <w:b/>
                <w:bCs/>
                <w:sz w:val="18"/>
              </w:rPr>
            </w:pPr>
            <w:r w:rsidRPr="00F70B84">
              <w:rPr>
                <w:b/>
                <w:bCs/>
                <w:sz w:val="18"/>
              </w:rPr>
              <w:t>Etc.</w:t>
            </w:r>
          </w:p>
        </w:tc>
        <w:tc>
          <w:tcPr>
            <w:tcW w:w="717" w:type="dxa"/>
            <w:tcBorders>
              <w:top w:val="single" w:sz="4" w:space="0" w:color="auto"/>
              <w:left w:val="single" w:sz="4" w:space="0" w:color="auto"/>
              <w:bottom w:val="single" w:sz="4" w:space="0" w:color="auto"/>
              <w:right w:val="single" w:sz="4" w:space="0" w:color="auto"/>
            </w:tcBorders>
          </w:tcPr>
          <w:p w14:paraId="19B20DC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EC81FE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3E7DB89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8203FFD"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843CEC4"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C5FE070"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7531FB1B"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197B3385"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267440C5"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54E59C08" w14:textId="77777777" w:rsidR="000B0ADA" w:rsidRPr="00F70B84" w:rsidRDefault="000B0ADA" w:rsidP="00671A45">
            <w:pPr>
              <w:rPr>
                <w:sz w:val="18"/>
              </w:rPr>
            </w:pPr>
          </w:p>
        </w:tc>
        <w:tc>
          <w:tcPr>
            <w:tcW w:w="717" w:type="dxa"/>
            <w:tcBorders>
              <w:top w:val="single" w:sz="4" w:space="0" w:color="auto"/>
              <w:left w:val="single" w:sz="4" w:space="0" w:color="auto"/>
              <w:bottom w:val="single" w:sz="4" w:space="0" w:color="auto"/>
              <w:right w:val="single" w:sz="4" w:space="0" w:color="auto"/>
            </w:tcBorders>
          </w:tcPr>
          <w:p w14:paraId="079FD047" w14:textId="77777777" w:rsidR="000B0ADA" w:rsidRPr="00F70B84" w:rsidRDefault="000B0ADA" w:rsidP="00671A45">
            <w:pPr>
              <w:rPr>
                <w:sz w:val="18"/>
              </w:rPr>
            </w:pPr>
          </w:p>
        </w:tc>
        <w:tc>
          <w:tcPr>
            <w:tcW w:w="722" w:type="dxa"/>
            <w:tcBorders>
              <w:top w:val="single" w:sz="4" w:space="0" w:color="auto"/>
              <w:left w:val="single" w:sz="4" w:space="0" w:color="auto"/>
              <w:bottom w:val="single" w:sz="4" w:space="0" w:color="auto"/>
              <w:right w:val="single" w:sz="4" w:space="0" w:color="auto"/>
            </w:tcBorders>
          </w:tcPr>
          <w:p w14:paraId="1905E074" w14:textId="77777777" w:rsidR="000B0ADA" w:rsidRPr="00F70B84" w:rsidRDefault="000B0ADA" w:rsidP="00671A45">
            <w:pPr>
              <w:rPr>
                <w:sz w:val="18"/>
              </w:rPr>
            </w:pPr>
          </w:p>
        </w:tc>
      </w:tr>
    </w:tbl>
    <w:p w14:paraId="09A86F01" w14:textId="77777777" w:rsidR="000B0ADA" w:rsidRPr="00F70B84" w:rsidRDefault="000B0ADA" w:rsidP="000B0ADA"/>
    <w:p w14:paraId="14C1165A" w14:textId="77777777" w:rsidR="003B3E35" w:rsidRPr="00F70B84" w:rsidRDefault="003B3E35" w:rsidP="00A47A51">
      <w:pPr>
        <w:rPr>
          <w:sz w:val="20"/>
        </w:rPr>
      </w:pPr>
    </w:p>
    <w:sectPr w:rsidR="003B3E35" w:rsidRPr="00F70B84" w:rsidSect="00EA0012">
      <w:pgSz w:w="16840" w:h="11907" w:orient="landscape"/>
      <w:pgMar w:top="1699" w:right="2275" w:bottom="1699" w:left="189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D92E" w14:textId="77777777" w:rsidR="00EA0012" w:rsidRDefault="00EA0012">
      <w:r>
        <w:separator/>
      </w:r>
    </w:p>
  </w:endnote>
  <w:endnote w:type="continuationSeparator" w:id="0">
    <w:p w14:paraId="4FEBB2FC" w14:textId="77777777" w:rsidR="00EA0012" w:rsidRDefault="00EA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EEA6" w14:textId="73F2088C" w:rsidR="003B3E35" w:rsidRPr="00A221E1" w:rsidRDefault="001E52C7">
    <w:pPr>
      <w:pStyle w:val="Capalera"/>
      <w:spacing w:before="40" w:after="40"/>
      <w:jc w:val="center"/>
      <w:rPr>
        <w:sz w:val="14"/>
        <w:lang w:val="es-ES"/>
      </w:rPr>
    </w:pPr>
    <w:r w:rsidRPr="00952656">
      <w:rPr>
        <w:noProof/>
        <w:sz w:val="14"/>
      </w:rPr>
      <w:drawing>
        <wp:anchor distT="0" distB="0" distL="114300" distR="114300" simplePos="0" relativeHeight="251658240" behindDoc="0" locked="0" layoutInCell="0" allowOverlap="1" wp14:anchorId="0F3F9D85" wp14:editId="168AAA45">
          <wp:simplePos x="0" y="0"/>
          <wp:positionH relativeFrom="column">
            <wp:posOffset>108585</wp:posOffset>
          </wp:positionH>
          <wp:positionV relativeFrom="paragraph">
            <wp:posOffset>-61595</wp:posOffset>
          </wp:positionV>
          <wp:extent cx="156845" cy="182880"/>
          <wp:effectExtent l="0" t="0" r="0" b="0"/>
          <wp:wrapTopAndBottom/>
          <wp:docPr id="1127000603" name="Imatge 1127000603"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86" w:rsidRPr="00A221E1">
      <w:rPr>
        <w:sz w:val="14"/>
        <w:lang w:val="es-ES"/>
      </w:rPr>
      <w:t>Rambla Santa Mònica, 10, 4</w:t>
    </w:r>
    <w:r w:rsidR="00654E2D" w:rsidRPr="00A221E1">
      <w:rPr>
        <w:sz w:val="14"/>
        <w:lang w:val="es-ES"/>
      </w:rPr>
      <w:t>.</w:t>
    </w:r>
    <w:r w:rsidR="00654E2D" w:rsidRPr="00A221E1">
      <w:rPr>
        <w:sz w:val="14"/>
        <w:vertAlign w:val="superscript"/>
        <w:lang w:val="es-ES"/>
      </w:rPr>
      <w:t>o</w:t>
    </w:r>
    <w:r w:rsidR="003B3E35" w:rsidRPr="00A221E1">
      <w:rPr>
        <w:sz w:val="14"/>
        <w:lang w:val="es-ES"/>
      </w:rPr>
      <w:t xml:space="preserve"> - 0800</w:t>
    </w:r>
    <w:r w:rsidR="00722B86" w:rsidRPr="00A221E1">
      <w:rPr>
        <w:sz w:val="14"/>
        <w:lang w:val="es-ES"/>
      </w:rPr>
      <w:t>2</w:t>
    </w:r>
    <w:r w:rsidR="003B3E35" w:rsidRPr="00A221E1">
      <w:rPr>
        <w:sz w:val="14"/>
        <w:lang w:val="es-ES"/>
      </w:rPr>
      <w:t xml:space="preserve"> Barcelona </w:t>
    </w:r>
    <w:r w:rsidR="00654E2D" w:rsidRPr="00A221E1">
      <w:rPr>
        <w:sz w:val="14"/>
        <w:lang w:val="es-ES"/>
      </w:rPr>
      <w:t>–</w:t>
    </w:r>
    <w:r w:rsidR="003B3E35" w:rsidRPr="00A221E1">
      <w:rPr>
        <w:sz w:val="14"/>
        <w:lang w:val="es-ES"/>
      </w:rPr>
      <w:t xml:space="preserve"> Tel</w:t>
    </w:r>
    <w:r w:rsidR="00654E2D" w:rsidRPr="00A221E1">
      <w:rPr>
        <w:sz w:val="14"/>
        <w:lang w:val="es-ES"/>
      </w:rPr>
      <w:t>.</w:t>
    </w:r>
    <w:r w:rsidR="003B3E35" w:rsidRPr="00A221E1">
      <w:rPr>
        <w:sz w:val="14"/>
        <w:lang w:val="es-ES"/>
      </w:rPr>
      <w:t xml:space="preserve"> </w:t>
    </w:r>
    <w:r w:rsidR="00952656" w:rsidRPr="00A221E1">
      <w:rPr>
        <w:sz w:val="14"/>
        <w:lang w:val="es-ES"/>
      </w:rPr>
      <w:t xml:space="preserve">(+34) </w:t>
    </w:r>
    <w:r w:rsidR="003B3E35" w:rsidRPr="00A221E1">
      <w:rPr>
        <w:sz w:val="14"/>
        <w:lang w:val="es-ES"/>
      </w:rPr>
      <w:t>93</w:t>
    </w:r>
    <w:r w:rsidR="00722B86" w:rsidRPr="00A221E1">
      <w:rPr>
        <w:sz w:val="14"/>
        <w:lang w:val="es-ES"/>
      </w:rPr>
      <w:t xml:space="preserve"> </w:t>
    </w:r>
    <w:r w:rsidR="003B3E35" w:rsidRPr="00A221E1">
      <w:rPr>
        <w:sz w:val="14"/>
        <w:lang w:val="es-ES"/>
      </w:rPr>
      <w:t>412 26 02 - www.fonscatala.org - fonscat</w:t>
    </w:r>
    <w:r w:rsidR="00722B86" w:rsidRPr="00A221E1">
      <w:rPr>
        <w:sz w:val="14"/>
        <w:lang w:val="es-ES"/>
      </w:rPr>
      <w:t>ala</w:t>
    </w:r>
    <w:r w:rsidR="003B3E35" w:rsidRPr="00A221E1">
      <w:rPr>
        <w:sz w:val="14"/>
        <w:lang w:val="es-ES"/>
      </w:rPr>
      <w:t>@</w:t>
    </w:r>
    <w:r w:rsidR="00722B86" w:rsidRPr="00A221E1">
      <w:rPr>
        <w:sz w:val="14"/>
        <w:lang w:val="es-ES"/>
      </w:rPr>
      <w:t>fonscatala.org</w:t>
    </w:r>
  </w:p>
  <w:p w14:paraId="7679152B" w14:textId="20B7FE9C" w:rsidR="003B3E35" w:rsidRPr="00952656" w:rsidRDefault="003B3E35">
    <w:pPr>
      <w:pStyle w:val="Capalera"/>
      <w:spacing w:before="40" w:after="40"/>
      <w:jc w:val="center"/>
      <w:rPr>
        <w:sz w:val="14"/>
      </w:rPr>
    </w:pPr>
    <w:r w:rsidRPr="00952656">
      <w:rPr>
        <w:sz w:val="14"/>
      </w:rPr>
      <w:t xml:space="preserve">NIF-G17125832 </w:t>
    </w:r>
    <w:r w:rsidR="00EC5F4A" w:rsidRPr="00952656">
      <w:rPr>
        <w:rFonts w:cs="Arial"/>
        <w:sz w:val="14"/>
      </w:rPr>
      <w:t>−</w:t>
    </w:r>
    <w:r w:rsidRPr="00952656">
      <w:rPr>
        <w:sz w:val="14"/>
      </w:rPr>
      <w:t xml:space="preserve"> </w:t>
    </w:r>
    <w:r w:rsidR="00E755FA" w:rsidRPr="00952656">
      <w:rPr>
        <w:sz w:val="14"/>
      </w:rPr>
      <w:t xml:space="preserve">Déclaré d'utilité publique par accord du Ministère de l'Intérieur du </w:t>
    </w:r>
    <w:r w:rsidRPr="00952656">
      <w:rPr>
        <w:sz w:val="14"/>
      </w:rPr>
      <w:t xml:space="preserve">22/04/2002. </w:t>
    </w:r>
    <w:r w:rsidR="001D3467" w:rsidRPr="00952656">
      <w:rPr>
        <w:sz w:val="14"/>
      </w:rPr>
      <w:t>Journal officiel espagnol</w:t>
    </w:r>
    <w:r w:rsidR="00952656" w:rsidRPr="00952656">
      <w:rPr>
        <w:sz w:val="14"/>
      </w:rPr>
      <w:t xml:space="preserve"> (BOE, </w:t>
    </w:r>
    <w:r w:rsidR="00952656">
      <w:rPr>
        <w:sz w:val="14"/>
      </w:rPr>
      <w:t>selon son</w:t>
    </w:r>
    <w:r w:rsidR="00952656" w:rsidRPr="00952656">
      <w:rPr>
        <w:sz w:val="14"/>
      </w:rPr>
      <w:t xml:space="preserve"> acronym</w:t>
    </w:r>
    <w:r w:rsidR="00952656">
      <w:rPr>
        <w:sz w:val="14"/>
      </w:rPr>
      <w:t>e</w:t>
    </w:r>
    <w:r w:rsidR="00952656" w:rsidRPr="00952656">
      <w:rPr>
        <w:sz w:val="14"/>
      </w:rPr>
      <w:t xml:space="preserve"> espagnol</w:t>
    </w:r>
    <w:r w:rsidR="001D3467" w:rsidRPr="00952656">
      <w:rPr>
        <w:sz w:val="14"/>
      </w:rPr>
      <w:t>)</w:t>
    </w:r>
    <w:r w:rsidRPr="00952656">
      <w:rPr>
        <w:sz w:val="14"/>
      </w:rPr>
      <w:t xml:space="preserve"> 78 d</w:t>
    </w:r>
    <w:r w:rsidR="001D3467" w:rsidRPr="00952656">
      <w:rPr>
        <w:sz w:val="14"/>
      </w:rPr>
      <w:t>u</w:t>
    </w:r>
    <w:r w:rsidRPr="00952656">
      <w:rPr>
        <w:sz w:val="14"/>
      </w:rPr>
      <w:t xml:space="preserve"> 01/03/2003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93B7" w14:textId="77777777" w:rsidR="00EA0012" w:rsidRDefault="00EA0012">
      <w:r>
        <w:separator/>
      </w:r>
    </w:p>
  </w:footnote>
  <w:footnote w:type="continuationSeparator" w:id="0">
    <w:p w14:paraId="15416BDB" w14:textId="77777777" w:rsidR="00EA0012" w:rsidRDefault="00EA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E42" w14:textId="77777777" w:rsidR="003B3E35" w:rsidRDefault="001E52C7">
    <w:pPr>
      <w:pStyle w:val="Capalera"/>
      <w:rPr>
        <w:rFonts w:ascii="MetaNormal" w:hAnsi="MetaNormal"/>
        <w:sz w:val="20"/>
      </w:rPr>
    </w:pPr>
    <w:r>
      <w:rPr>
        <w:rFonts w:ascii="MetaNormal" w:hAnsi="MetaNormal"/>
        <w:noProof/>
        <w:sz w:val="20"/>
      </w:rPr>
      <w:drawing>
        <wp:anchor distT="0" distB="0" distL="114300" distR="114300" simplePos="0" relativeHeight="251657216" behindDoc="0" locked="0" layoutInCell="0" allowOverlap="1" wp14:anchorId="79FDE4EF" wp14:editId="61C1698A">
          <wp:simplePos x="0" y="0"/>
          <wp:positionH relativeFrom="page">
            <wp:align>left</wp:align>
          </wp:positionH>
          <wp:positionV relativeFrom="paragraph">
            <wp:posOffset>-190907</wp:posOffset>
          </wp:positionV>
          <wp:extent cx="2834640" cy="764540"/>
          <wp:effectExtent l="0" t="0" r="3810" b="0"/>
          <wp:wrapTopAndBottom/>
          <wp:docPr id="1459417103" name="Imatge 1459417103" descr="logotip Fons pastilla paper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Fons pastilla paper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88"/>
    <w:multiLevelType w:val="hybridMultilevel"/>
    <w:tmpl w:val="A3741560"/>
    <w:lvl w:ilvl="0" w:tplc="5C34A34C">
      <w:start w:val="1"/>
      <w:numFmt w:val="decimal"/>
      <w:lvlText w:val="%1."/>
      <w:lvlJc w:val="left"/>
      <w:pPr>
        <w:ind w:left="360" w:hanging="360"/>
      </w:pPr>
      <w:rPr>
        <w:rFonts w:ascii="Arial" w:hAnsi="Arial" w:cs="Arial" w:hint="default"/>
        <w:b/>
        <w:bCs/>
        <w:color w:val="auto"/>
        <w:sz w:val="22"/>
        <w:szCs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3E8E12C0"/>
    <w:multiLevelType w:val="multilevel"/>
    <w:tmpl w:val="0D526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E1747"/>
    <w:multiLevelType w:val="multilevel"/>
    <w:tmpl w:val="7BD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930330">
    <w:abstractNumId w:val="1"/>
  </w:num>
  <w:num w:numId="2" w16cid:durableId="1783113340">
    <w:abstractNumId w:val="2"/>
  </w:num>
  <w:num w:numId="3" w16cid:durableId="65202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7"/>
    <w:rsid w:val="00013999"/>
    <w:rsid w:val="00014AB8"/>
    <w:rsid w:val="00020339"/>
    <w:rsid w:val="00037704"/>
    <w:rsid w:val="000408E3"/>
    <w:rsid w:val="00040D95"/>
    <w:rsid w:val="0004263D"/>
    <w:rsid w:val="00051530"/>
    <w:rsid w:val="0006486F"/>
    <w:rsid w:val="00081594"/>
    <w:rsid w:val="00091AA2"/>
    <w:rsid w:val="000A1473"/>
    <w:rsid w:val="000A7952"/>
    <w:rsid w:val="000B0ADA"/>
    <w:rsid w:val="000C4829"/>
    <w:rsid w:val="000C7920"/>
    <w:rsid w:val="000D7B63"/>
    <w:rsid w:val="000E1A3D"/>
    <w:rsid w:val="00100108"/>
    <w:rsid w:val="00114616"/>
    <w:rsid w:val="0011668B"/>
    <w:rsid w:val="00134163"/>
    <w:rsid w:val="0014345E"/>
    <w:rsid w:val="00153DAA"/>
    <w:rsid w:val="0016052F"/>
    <w:rsid w:val="001B7B13"/>
    <w:rsid w:val="001D3467"/>
    <w:rsid w:val="001E52C7"/>
    <w:rsid w:val="001E6E66"/>
    <w:rsid w:val="00201037"/>
    <w:rsid w:val="00210C33"/>
    <w:rsid w:val="00211871"/>
    <w:rsid w:val="002178BE"/>
    <w:rsid w:val="00217BBD"/>
    <w:rsid w:val="002277F4"/>
    <w:rsid w:val="002742A0"/>
    <w:rsid w:val="002762C2"/>
    <w:rsid w:val="00291B63"/>
    <w:rsid w:val="002A161F"/>
    <w:rsid w:val="002B0213"/>
    <w:rsid w:val="002B08FC"/>
    <w:rsid w:val="002B0A19"/>
    <w:rsid w:val="002C7776"/>
    <w:rsid w:val="002E00B8"/>
    <w:rsid w:val="002E1338"/>
    <w:rsid w:val="002E60EE"/>
    <w:rsid w:val="002E7C2B"/>
    <w:rsid w:val="002F0699"/>
    <w:rsid w:val="002F124D"/>
    <w:rsid w:val="003154A4"/>
    <w:rsid w:val="00325810"/>
    <w:rsid w:val="00334932"/>
    <w:rsid w:val="00344443"/>
    <w:rsid w:val="00346B03"/>
    <w:rsid w:val="00355F85"/>
    <w:rsid w:val="0036506E"/>
    <w:rsid w:val="00372C61"/>
    <w:rsid w:val="003768B7"/>
    <w:rsid w:val="00382FF0"/>
    <w:rsid w:val="003A3565"/>
    <w:rsid w:val="003B3E35"/>
    <w:rsid w:val="003B4599"/>
    <w:rsid w:val="003B62D8"/>
    <w:rsid w:val="003B6C82"/>
    <w:rsid w:val="003C23EF"/>
    <w:rsid w:val="003D0AAB"/>
    <w:rsid w:val="003F6FEB"/>
    <w:rsid w:val="00400002"/>
    <w:rsid w:val="00424BA4"/>
    <w:rsid w:val="00450A6B"/>
    <w:rsid w:val="004666BD"/>
    <w:rsid w:val="00475539"/>
    <w:rsid w:val="00477345"/>
    <w:rsid w:val="004D0B73"/>
    <w:rsid w:val="004F13B5"/>
    <w:rsid w:val="0052032F"/>
    <w:rsid w:val="00530404"/>
    <w:rsid w:val="00535E7B"/>
    <w:rsid w:val="00543530"/>
    <w:rsid w:val="0054577A"/>
    <w:rsid w:val="005574EA"/>
    <w:rsid w:val="00563080"/>
    <w:rsid w:val="00563B04"/>
    <w:rsid w:val="00572965"/>
    <w:rsid w:val="00576E6E"/>
    <w:rsid w:val="0058433A"/>
    <w:rsid w:val="00595CBD"/>
    <w:rsid w:val="005C4484"/>
    <w:rsid w:val="005D5439"/>
    <w:rsid w:val="005E36AE"/>
    <w:rsid w:val="005E3916"/>
    <w:rsid w:val="005F3E62"/>
    <w:rsid w:val="005F5875"/>
    <w:rsid w:val="00610F15"/>
    <w:rsid w:val="006120E5"/>
    <w:rsid w:val="006317CD"/>
    <w:rsid w:val="00646ACF"/>
    <w:rsid w:val="00654E2D"/>
    <w:rsid w:val="00660017"/>
    <w:rsid w:val="00667AB5"/>
    <w:rsid w:val="006740C8"/>
    <w:rsid w:val="006816F9"/>
    <w:rsid w:val="006A04D1"/>
    <w:rsid w:val="006A4AC7"/>
    <w:rsid w:val="006B67FB"/>
    <w:rsid w:val="006D2054"/>
    <w:rsid w:val="006E0AE5"/>
    <w:rsid w:val="006F1C29"/>
    <w:rsid w:val="006F4E57"/>
    <w:rsid w:val="006F7B2C"/>
    <w:rsid w:val="00716D39"/>
    <w:rsid w:val="00722B86"/>
    <w:rsid w:val="0072465A"/>
    <w:rsid w:val="00730D14"/>
    <w:rsid w:val="00735221"/>
    <w:rsid w:val="0075018D"/>
    <w:rsid w:val="00752A08"/>
    <w:rsid w:val="007545BC"/>
    <w:rsid w:val="00761577"/>
    <w:rsid w:val="0076572A"/>
    <w:rsid w:val="00792F38"/>
    <w:rsid w:val="007A2716"/>
    <w:rsid w:val="007A4C76"/>
    <w:rsid w:val="007A5A61"/>
    <w:rsid w:val="007A67B0"/>
    <w:rsid w:val="007A7DF1"/>
    <w:rsid w:val="007B01A9"/>
    <w:rsid w:val="007C6E1D"/>
    <w:rsid w:val="007E5F18"/>
    <w:rsid w:val="007E7983"/>
    <w:rsid w:val="007F320C"/>
    <w:rsid w:val="007F59E7"/>
    <w:rsid w:val="008062C3"/>
    <w:rsid w:val="008155CE"/>
    <w:rsid w:val="008241E9"/>
    <w:rsid w:val="00834AA3"/>
    <w:rsid w:val="00836B7E"/>
    <w:rsid w:val="0084016B"/>
    <w:rsid w:val="0084454D"/>
    <w:rsid w:val="00872998"/>
    <w:rsid w:val="00893D59"/>
    <w:rsid w:val="008C6272"/>
    <w:rsid w:val="00910A32"/>
    <w:rsid w:val="00922D0C"/>
    <w:rsid w:val="009321DA"/>
    <w:rsid w:val="0094558E"/>
    <w:rsid w:val="00947978"/>
    <w:rsid w:val="00952656"/>
    <w:rsid w:val="00954415"/>
    <w:rsid w:val="009851CD"/>
    <w:rsid w:val="00994626"/>
    <w:rsid w:val="009A1505"/>
    <w:rsid w:val="009A1C9E"/>
    <w:rsid w:val="009C29B9"/>
    <w:rsid w:val="009C3B96"/>
    <w:rsid w:val="009C64C3"/>
    <w:rsid w:val="009F7D7C"/>
    <w:rsid w:val="00A221E1"/>
    <w:rsid w:val="00A47A51"/>
    <w:rsid w:val="00A5571E"/>
    <w:rsid w:val="00A67634"/>
    <w:rsid w:val="00A777A6"/>
    <w:rsid w:val="00A87442"/>
    <w:rsid w:val="00A91606"/>
    <w:rsid w:val="00AA6190"/>
    <w:rsid w:val="00AD5E74"/>
    <w:rsid w:val="00AE5234"/>
    <w:rsid w:val="00B10FBB"/>
    <w:rsid w:val="00B16E59"/>
    <w:rsid w:val="00B30838"/>
    <w:rsid w:val="00B34C38"/>
    <w:rsid w:val="00B3618F"/>
    <w:rsid w:val="00B40ED5"/>
    <w:rsid w:val="00B434D5"/>
    <w:rsid w:val="00B46752"/>
    <w:rsid w:val="00B525C9"/>
    <w:rsid w:val="00B6044D"/>
    <w:rsid w:val="00B61A1D"/>
    <w:rsid w:val="00B77FD8"/>
    <w:rsid w:val="00B83B87"/>
    <w:rsid w:val="00B84856"/>
    <w:rsid w:val="00B87765"/>
    <w:rsid w:val="00B9039A"/>
    <w:rsid w:val="00BB3F24"/>
    <w:rsid w:val="00BD57E6"/>
    <w:rsid w:val="00BE2661"/>
    <w:rsid w:val="00BE6483"/>
    <w:rsid w:val="00BE6542"/>
    <w:rsid w:val="00BF3C4C"/>
    <w:rsid w:val="00BF7E49"/>
    <w:rsid w:val="00C05FB7"/>
    <w:rsid w:val="00C12CC9"/>
    <w:rsid w:val="00C26AF2"/>
    <w:rsid w:val="00C379BE"/>
    <w:rsid w:val="00C50D99"/>
    <w:rsid w:val="00C56C91"/>
    <w:rsid w:val="00C636DC"/>
    <w:rsid w:val="00C75E34"/>
    <w:rsid w:val="00C93CFD"/>
    <w:rsid w:val="00C978E3"/>
    <w:rsid w:val="00CA056A"/>
    <w:rsid w:val="00CA094D"/>
    <w:rsid w:val="00CB2CD6"/>
    <w:rsid w:val="00CB5642"/>
    <w:rsid w:val="00CC2FAB"/>
    <w:rsid w:val="00CD1200"/>
    <w:rsid w:val="00CE60FB"/>
    <w:rsid w:val="00CF2F4A"/>
    <w:rsid w:val="00CF6339"/>
    <w:rsid w:val="00D11081"/>
    <w:rsid w:val="00D15562"/>
    <w:rsid w:val="00D21681"/>
    <w:rsid w:val="00D44B28"/>
    <w:rsid w:val="00D70638"/>
    <w:rsid w:val="00D830DE"/>
    <w:rsid w:val="00D95AD7"/>
    <w:rsid w:val="00DA5815"/>
    <w:rsid w:val="00DB1F10"/>
    <w:rsid w:val="00E00884"/>
    <w:rsid w:val="00E05EFF"/>
    <w:rsid w:val="00E3666B"/>
    <w:rsid w:val="00E47B63"/>
    <w:rsid w:val="00E65012"/>
    <w:rsid w:val="00E755FA"/>
    <w:rsid w:val="00E85F05"/>
    <w:rsid w:val="00E94A45"/>
    <w:rsid w:val="00EA0012"/>
    <w:rsid w:val="00EB294E"/>
    <w:rsid w:val="00EC2FD8"/>
    <w:rsid w:val="00EC5F4A"/>
    <w:rsid w:val="00ED3C3B"/>
    <w:rsid w:val="00ED512C"/>
    <w:rsid w:val="00F004E8"/>
    <w:rsid w:val="00F0600A"/>
    <w:rsid w:val="00F226A7"/>
    <w:rsid w:val="00F40E95"/>
    <w:rsid w:val="00F476C4"/>
    <w:rsid w:val="00F54A07"/>
    <w:rsid w:val="00F62532"/>
    <w:rsid w:val="00F70B84"/>
    <w:rsid w:val="00F738A5"/>
    <w:rsid w:val="00F75C3A"/>
    <w:rsid w:val="00FA206E"/>
    <w:rsid w:val="00FA3364"/>
    <w:rsid w:val="00FB2411"/>
    <w:rsid w:val="00FC3C38"/>
    <w:rsid w:val="00FC6847"/>
    <w:rsid w:val="7AB03F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4A007"/>
  <w15:chartTrackingRefBased/>
  <w15:docId w15:val="{71A7D1E4-EAD8-40E8-ADC7-4CEE350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tol1">
    <w:name w:val="heading 1"/>
    <w:basedOn w:val="Normal"/>
    <w:next w:val="Normal"/>
    <w:qFormat/>
    <w:pPr>
      <w:spacing w:before="240"/>
      <w:outlineLvl w:val="0"/>
    </w:pPr>
    <w:rPr>
      <w:b/>
      <w:u w:val="single"/>
    </w:rPr>
  </w:style>
  <w:style w:type="paragraph" w:styleId="Ttol4">
    <w:name w:val="heading 4"/>
    <w:basedOn w:val="Normal"/>
    <w:next w:val="Normal"/>
    <w:link w:val="Ttol4Car"/>
    <w:uiPriority w:val="9"/>
    <w:semiHidden/>
    <w:unhideWhenUsed/>
    <w:qFormat/>
    <w:rsid w:val="00C636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styleId="Peu">
    <w:name w:val="footer"/>
    <w:basedOn w:val="Normal"/>
    <w:semiHidden/>
    <w:pPr>
      <w:tabs>
        <w:tab w:val="center" w:pos="4252"/>
        <w:tab w:val="right" w:pos="8504"/>
      </w:tabs>
    </w:pPr>
  </w:style>
  <w:style w:type="character" w:styleId="Enlla">
    <w:name w:val="Hyperlink"/>
    <w:basedOn w:val="Lletraperdefectedelpargraf"/>
    <w:uiPriority w:val="99"/>
    <w:semiHidden/>
    <w:rPr>
      <w:color w:val="0000FF"/>
      <w:u w:val="single"/>
    </w:rPr>
  </w:style>
  <w:style w:type="paragraph" w:styleId="NormalWeb">
    <w:name w:val="Normal (Web)"/>
    <w:basedOn w:val="Normal"/>
    <w:uiPriority w:val="99"/>
    <w:semiHidden/>
    <w:unhideWhenUsed/>
    <w:rsid w:val="00B83B87"/>
    <w:pPr>
      <w:spacing w:before="100" w:beforeAutospacing="1" w:after="100" w:afterAutospacing="1"/>
    </w:pPr>
    <w:rPr>
      <w:rFonts w:ascii="Times New Roman" w:hAnsi="Times New Roman"/>
      <w:szCs w:val="24"/>
    </w:rPr>
  </w:style>
  <w:style w:type="character" w:customStyle="1" w:styleId="notranslate">
    <w:name w:val="notranslate"/>
    <w:rsid w:val="00B83B87"/>
  </w:style>
  <w:style w:type="paragraph" w:styleId="Pargrafdellista">
    <w:name w:val="List Paragraph"/>
    <w:basedOn w:val="Normal"/>
    <w:uiPriority w:val="34"/>
    <w:qFormat/>
    <w:rsid w:val="00660017"/>
    <w:pPr>
      <w:ind w:left="720"/>
      <w:contextualSpacing/>
    </w:pPr>
  </w:style>
  <w:style w:type="paragraph" w:styleId="Textdenotaapeudepgina">
    <w:name w:val="footnote text"/>
    <w:basedOn w:val="Normal"/>
    <w:link w:val="TextdenotaapeudepginaCar"/>
    <w:uiPriority w:val="99"/>
    <w:semiHidden/>
    <w:unhideWhenUsed/>
    <w:rsid w:val="00F54A07"/>
    <w:rPr>
      <w:sz w:val="20"/>
    </w:rPr>
  </w:style>
  <w:style w:type="character" w:customStyle="1" w:styleId="TextdenotaapeudepginaCar">
    <w:name w:val="Text de nota a peu de pàgina Car"/>
    <w:basedOn w:val="Lletraperdefectedelpargraf"/>
    <w:link w:val="Textdenotaapeudepgina"/>
    <w:uiPriority w:val="99"/>
    <w:semiHidden/>
    <w:rsid w:val="00F54A07"/>
  </w:style>
  <w:style w:type="character" w:styleId="Refernciadenotaapeudepgina">
    <w:name w:val="footnote reference"/>
    <w:basedOn w:val="Lletraperdefectedelpargraf"/>
    <w:uiPriority w:val="99"/>
    <w:semiHidden/>
    <w:unhideWhenUsed/>
    <w:rsid w:val="00F54A07"/>
    <w:rPr>
      <w:vertAlign w:val="superscript"/>
    </w:rPr>
  </w:style>
  <w:style w:type="character" w:customStyle="1" w:styleId="Ttol4Car">
    <w:name w:val="Títol 4 Car"/>
    <w:basedOn w:val="Lletraperdefectedelpargraf"/>
    <w:link w:val="Ttol4"/>
    <w:uiPriority w:val="9"/>
    <w:semiHidden/>
    <w:rsid w:val="00C636DC"/>
    <w:rPr>
      <w:rFonts w:asciiTheme="majorHAnsi" w:eastAsiaTheme="majorEastAsia" w:hAnsiTheme="majorHAnsi" w:cstheme="majorBidi"/>
      <w:i/>
      <w:iCs/>
      <w:color w:val="2F5496" w:themeColor="accent1" w:themeShade="BF"/>
      <w:sz w:val="24"/>
    </w:rPr>
  </w:style>
  <w:style w:type="character" w:styleId="Refernciadecomentari">
    <w:name w:val="annotation reference"/>
    <w:basedOn w:val="Lletraperdefectedelpargraf"/>
    <w:uiPriority w:val="99"/>
    <w:semiHidden/>
    <w:unhideWhenUsed/>
    <w:rsid w:val="004D0B73"/>
    <w:rPr>
      <w:sz w:val="16"/>
      <w:szCs w:val="16"/>
    </w:rPr>
  </w:style>
  <w:style w:type="paragraph" w:styleId="Textdecomentari">
    <w:name w:val="annotation text"/>
    <w:basedOn w:val="Normal"/>
    <w:link w:val="TextdecomentariCar"/>
    <w:uiPriority w:val="99"/>
    <w:unhideWhenUsed/>
    <w:rsid w:val="004D0B73"/>
    <w:rPr>
      <w:sz w:val="20"/>
    </w:rPr>
  </w:style>
  <w:style w:type="character" w:customStyle="1" w:styleId="TextdecomentariCar">
    <w:name w:val="Text de comentari Car"/>
    <w:basedOn w:val="Lletraperdefectedelpargraf"/>
    <w:link w:val="Textdecomentari"/>
    <w:uiPriority w:val="99"/>
    <w:rsid w:val="004D0B73"/>
  </w:style>
  <w:style w:type="paragraph" w:styleId="Temadelcomentari">
    <w:name w:val="annotation subject"/>
    <w:basedOn w:val="Textdecomentari"/>
    <w:next w:val="Textdecomentari"/>
    <w:link w:val="TemadelcomentariCar"/>
    <w:uiPriority w:val="99"/>
    <w:semiHidden/>
    <w:unhideWhenUsed/>
    <w:rsid w:val="004D0B73"/>
    <w:rPr>
      <w:b/>
      <w:bCs/>
    </w:rPr>
  </w:style>
  <w:style w:type="character" w:customStyle="1" w:styleId="TemadelcomentariCar">
    <w:name w:val="Tema del comentari Car"/>
    <w:basedOn w:val="TextdecomentariCar"/>
    <w:link w:val="Temadelcomentari"/>
    <w:uiPriority w:val="99"/>
    <w:semiHidden/>
    <w:rsid w:val="004D0B73"/>
    <w:rPr>
      <w:b/>
      <w:bCs/>
    </w:rPr>
  </w:style>
  <w:style w:type="paragraph" w:customStyle="1" w:styleId="pf0">
    <w:name w:val="pf0"/>
    <w:basedOn w:val="Normal"/>
    <w:rsid w:val="005F3E62"/>
    <w:pPr>
      <w:spacing w:before="100" w:beforeAutospacing="1" w:after="100" w:afterAutospacing="1"/>
    </w:pPr>
    <w:rPr>
      <w:rFonts w:ascii="Times New Roman" w:hAnsi="Times New Roman"/>
      <w:szCs w:val="24"/>
    </w:rPr>
  </w:style>
  <w:style w:type="character" w:customStyle="1" w:styleId="cf01">
    <w:name w:val="cf01"/>
    <w:basedOn w:val="Lletraperdefectedelpargraf"/>
    <w:rsid w:val="005F3E62"/>
    <w:rPr>
      <w:rFonts w:ascii="Segoe UI" w:hAnsi="Segoe UI" w:cs="Segoe UI" w:hint="default"/>
      <w:sz w:val="18"/>
      <w:szCs w:val="18"/>
    </w:rPr>
  </w:style>
  <w:style w:type="paragraph" w:styleId="Revisi">
    <w:name w:val="Revision"/>
    <w:hidden/>
    <w:uiPriority w:val="99"/>
    <w:semiHidden/>
    <w:rsid w:val="008155CE"/>
    <w:rPr>
      <w:sz w:val="24"/>
    </w:rPr>
  </w:style>
  <w:style w:type="paragraph" w:styleId="Sagniadetextindependent">
    <w:name w:val="Body Text Indent"/>
    <w:basedOn w:val="Normal"/>
    <w:link w:val="SagniadetextindependentCar"/>
    <w:rsid w:val="000B0ADA"/>
    <w:pPr>
      <w:widowControl w:val="0"/>
      <w:autoSpaceDE w:val="0"/>
      <w:autoSpaceDN w:val="0"/>
      <w:adjustRightInd w:val="0"/>
      <w:spacing w:line="240" w:lineRule="exact"/>
      <w:ind w:left="1021"/>
    </w:pPr>
    <w:rPr>
      <w:rFonts w:ascii="Helvetica" w:hAnsi="Helvetica"/>
      <w:color w:val="181412"/>
    </w:rPr>
  </w:style>
  <w:style w:type="character" w:customStyle="1" w:styleId="SagniadetextindependentCar">
    <w:name w:val="Sagnia de text independent Car"/>
    <w:basedOn w:val="Lletraperdefectedelpargraf"/>
    <w:link w:val="Sagniadetextindependent"/>
    <w:rsid w:val="000B0ADA"/>
    <w:rPr>
      <w:rFonts w:ascii="Helvetica" w:hAnsi="Helvetica"/>
      <w:color w:val="181412"/>
      <w:sz w:val="24"/>
    </w:rPr>
  </w:style>
  <w:style w:type="character" w:customStyle="1" w:styleId="CapaleraCar">
    <w:name w:val="Capçalera Car"/>
    <w:link w:val="Capalera"/>
    <w:rsid w:val="000B0ADA"/>
    <w:rPr>
      <w:sz w:val="24"/>
    </w:rPr>
  </w:style>
  <w:style w:type="character" w:styleId="Mencisenseresoldre">
    <w:name w:val="Unresolved Mention"/>
    <w:basedOn w:val="Lletraperdefectedelpargraf"/>
    <w:uiPriority w:val="99"/>
    <w:semiHidden/>
    <w:unhideWhenUsed/>
    <w:rsid w:val="0065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2850">
      <w:bodyDiv w:val="1"/>
      <w:marLeft w:val="0"/>
      <w:marRight w:val="0"/>
      <w:marTop w:val="0"/>
      <w:marBottom w:val="0"/>
      <w:divBdr>
        <w:top w:val="none" w:sz="0" w:space="0" w:color="auto"/>
        <w:left w:val="none" w:sz="0" w:space="0" w:color="auto"/>
        <w:bottom w:val="none" w:sz="0" w:space="0" w:color="auto"/>
        <w:right w:val="none" w:sz="0" w:space="0" w:color="auto"/>
      </w:divBdr>
    </w:div>
    <w:div w:id="466558041">
      <w:bodyDiv w:val="1"/>
      <w:marLeft w:val="0"/>
      <w:marRight w:val="0"/>
      <w:marTop w:val="0"/>
      <w:marBottom w:val="0"/>
      <w:divBdr>
        <w:top w:val="none" w:sz="0" w:space="0" w:color="auto"/>
        <w:left w:val="none" w:sz="0" w:space="0" w:color="auto"/>
        <w:bottom w:val="none" w:sz="0" w:space="0" w:color="auto"/>
        <w:right w:val="none" w:sz="0" w:space="0" w:color="auto"/>
      </w:divBdr>
      <w:divsChild>
        <w:div w:id="136073329">
          <w:marLeft w:val="0"/>
          <w:marRight w:val="0"/>
          <w:marTop w:val="0"/>
          <w:marBottom w:val="0"/>
          <w:divBdr>
            <w:top w:val="none" w:sz="0" w:space="0" w:color="auto"/>
            <w:left w:val="none" w:sz="0" w:space="0" w:color="auto"/>
            <w:bottom w:val="none" w:sz="0" w:space="0" w:color="auto"/>
            <w:right w:val="none" w:sz="0" w:space="0" w:color="auto"/>
          </w:divBdr>
        </w:div>
      </w:divsChild>
    </w:div>
    <w:div w:id="736054720">
      <w:bodyDiv w:val="1"/>
      <w:marLeft w:val="0"/>
      <w:marRight w:val="0"/>
      <w:marTop w:val="0"/>
      <w:marBottom w:val="0"/>
      <w:divBdr>
        <w:top w:val="none" w:sz="0" w:space="0" w:color="auto"/>
        <w:left w:val="none" w:sz="0" w:space="0" w:color="auto"/>
        <w:bottom w:val="none" w:sz="0" w:space="0" w:color="auto"/>
        <w:right w:val="none" w:sz="0" w:space="0" w:color="auto"/>
      </w:divBdr>
    </w:div>
    <w:div w:id="819997615">
      <w:bodyDiv w:val="1"/>
      <w:marLeft w:val="0"/>
      <w:marRight w:val="0"/>
      <w:marTop w:val="0"/>
      <w:marBottom w:val="0"/>
      <w:divBdr>
        <w:top w:val="none" w:sz="0" w:space="0" w:color="auto"/>
        <w:left w:val="none" w:sz="0" w:space="0" w:color="auto"/>
        <w:bottom w:val="none" w:sz="0" w:space="0" w:color="auto"/>
        <w:right w:val="none" w:sz="0" w:space="0" w:color="auto"/>
      </w:divBdr>
    </w:div>
    <w:div w:id="1568344659">
      <w:bodyDiv w:val="1"/>
      <w:marLeft w:val="0"/>
      <w:marRight w:val="0"/>
      <w:marTop w:val="0"/>
      <w:marBottom w:val="0"/>
      <w:divBdr>
        <w:top w:val="none" w:sz="0" w:space="0" w:color="auto"/>
        <w:left w:val="none" w:sz="0" w:space="0" w:color="auto"/>
        <w:bottom w:val="none" w:sz="0" w:space="0" w:color="auto"/>
        <w:right w:val="none" w:sz="0" w:space="0" w:color="auto"/>
      </w:divBdr>
    </w:div>
    <w:div w:id="1594586868">
      <w:bodyDiv w:val="1"/>
      <w:marLeft w:val="0"/>
      <w:marRight w:val="0"/>
      <w:marTop w:val="0"/>
      <w:marBottom w:val="0"/>
      <w:divBdr>
        <w:top w:val="none" w:sz="0" w:space="0" w:color="auto"/>
        <w:left w:val="none" w:sz="0" w:space="0" w:color="auto"/>
        <w:bottom w:val="none" w:sz="0" w:space="0" w:color="auto"/>
        <w:right w:val="none" w:sz="0" w:space="0" w:color="auto"/>
      </w:divBdr>
    </w:div>
    <w:div w:id="1878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2261BAFA1104FAB18890E022E31D1" ma:contentTypeVersion="2" ma:contentTypeDescription="Crear nuevo documento." ma:contentTypeScope="" ma:versionID="23ccb584a133ee8fbf412631c5e7868a">
  <xsd:schema xmlns:xsd="http://www.w3.org/2001/XMLSchema" xmlns:xs="http://www.w3.org/2001/XMLSchema" xmlns:p="http://schemas.microsoft.com/office/2006/metadata/properties" xmlns:ns3="104628a3-8c90-4cd6-b978-e6f582d3e757" targetNamespace="http://schemas.microsoft.com/office/2006/metadata/properties" ma:root="true" ma:fieldsID="ea2c74b2040b2d6a067f0b631d6fad8b" ns3:_="">
    <xsd:import namespace="104628a3-8c90-4cd6-b978-e6f582d3e7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28a3-8c90-4cd6-b978-e6f582d3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844A-6A7B-43C7-BFB2-41F99D4C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28a3-8c90-4cd6-b978-e6f582d3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A040E-E9FD-4F1F-9935-C0F39114B064}">
  <ds:schemaRefs>
    <ds:schemaRef ds:uri="http://schemas.microsoft.com/sharepoint/v3/contenttype/forms"/>
  </ds:schemaRefs>
</ds:datastoreItem>
</file>

<file path=customXml/itemProps3.xml><?xml version="1.0" encoding="utf-8"?>
<ds:datastoreItem xmlns:ds="http://schemas.openxmlformats.org/officeDocument/2006/customXml" ds:itemID="{083CBF89-0F79-4A3B-8D83-737506ED6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8C948-B172-4ADF-B825-CA47C62C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Fons.dot</Template>
  <TotalTime>301</TotalTime>
  <Pages>8</Pages>
  <Words>963</Words>
  <Characters>6058</Characters>
  <Application>Microsoft Office Word</Application>
  <DocSecurity>0</DocSecurity>
  <Lines>144</Lines>
  <Paragraphs>49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PAPER IMPRÈS FONS</vt:lpstr>
      <vt:lpstr>PLANTILLA PAPER IMPRÈS FONS</vt:lpstr>
    </vt:vector>
  </TitlesOfParts>
  <Company>F.C.COOP.DESENVOLUPAMENT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Victoria Planas</dc:creator>
  <cp:keywords/>
  <cp:lastModifiedBy>Sandra Martinez</cp:lastModifiedBy>
  <cp:revision>107</cp:revision>
  <cp:lastPrinted>2023-11-21T08:49:00Z</cp:lastPrinted>
  <dcterms:created xsi:type="dcterms:W3CDTF">2024-01-13T17:10:00Z</dcterms:created>
  <dcterms:modified xsi:type="dcterms:W3CDTF">2024-02-09T21:30:00Z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0x0101005302261BAFA1104FAB18890E022E31D1</vt:lpwstr>
  </property>
</Properties>
</file>