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23" w:rsidRDefault="00D07323" w:rsidP="00D07323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7A6304" w:rsidP="00D07323">
      <w:pPr>
        <w:pStyle w:val="Ttulo2"/>
      </w:pPr>
      <w:r>
        <w:t xml:space="preserve">DÉCLARATION RESPONSABLE </w:t>
      </w:r>
      <w:r w:rsidR="00AE6D91">
        <w:t>POUR</w:t>
      </w:r>
      <w:r w:rsidR="00D07323">
        <w:t xml:space="preserve"> LA PRÉSENTATION DU RAPPORT </w:t>
      </w:r>
      <w:r>
        <w:t>FINANCIER</w:t>
      </w:r>
    </w:p>
    <w:p w:rsidR="00D07323" w:rsidRDefault="00D07323" w:rsidP="00D07323"/>
    <w:p w:rsidR="00D07323" w:rsidRDefault="00D07323" w:rsidP="00D07323"/>
    <w:p w:rsidR="00D07323" w:rsidRDefault="00D07323" w:rsidP="00D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Numéro, titre et pays du </w:t>
      </w:r>
      <w:r w:rsidR="00D12335">
        <w:rPr>
          <w:rFonts w:ascii="Arial" w:hAnsi="Arial"/>
          <w:sz w:val="20"/>
        </w:rPr>
        <w:t>projet :</w:t>
      </w:r>
    </w:p>
    <w:p w:rsidR="009A0F69" w:rsidRDefault="009A0F69" w:rsidP="00D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A0F69" w:rsidRDefault="009A0F69" w:rsidP="00D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07323" w:rsidRDefault="00D07323" w:rsidP="00D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9A0F69" w:rsidRDefault="009A0F69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pStyle w:val="Textoindependiente"/>
      </w:pPr>
      <w:r>
        <w:t>Le/la signataire/rice, ..................................................................................................... (</w:t>
      </w:r>
      <w:r w:rsidR="00D12335">
        <w:t>Prénom</w:t>
      </w:r>
      <w:r>
        <w:t xml:space="preserve"> et noms), en qualité de..............................................(</w:t>
      </w:r>
      <w:r w:rsidR="00045ED7">
        <w:t>poste</w:t>
      </w:r>
      <w:r>
        <w:t>) de l’</w:t>
      </w:r>
      <w:r w:rsidR="00045ED7">
        <w:t>organisation</w:t>
      </w:r>
      <w:r>
        <w:t xml:space="preserve"> (nom </w:t>
      </w:r>
      <w:r w:rsidR="00045ED7">
        <w:t>organisation</w:t>
      </w:r>
      <w:r>
        <w:t>).............................................................................................................................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0B068D" w:rsidP="00D0732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</w:t>
      </w:r>
      <w:r w:rsidR="00D12335">
        <w:rPr>
          <w:rFonts w:ascii="Arial" w:hAnsi="Arial"/>
          <w:sz w:val="20"/>
        </w:rPr>
        <w:t>E :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les dépenses imputées à la subvention du Fons Català ont été effectuées pour l’exécution du projet.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les dépenses imputées à la subvention du Fons Català n</w:t>
      </w:r>
      <w:r w:rsidR="00D12335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seront pas utilisées pour justifier d’autres subventions ou aides reçues par l</w:t>
      </w:r>
      <w:r w:rsidR="00045ED7">
        <w:rPr>
          <w:rFonts w:ascii="Arial" w:hAnsi="Arial"/>
          <w:sz w:val="20"/>
        </w:rPr>
        <w:t>’organisation</w:t>
      </w:r>
      <w:r>
        <w:rPr>
          <w:rFonts w:ascii="Arial" w:hAnsi="Arial"/>
          <w:sz w:val="20"/>
        </w:rPr>
        <w:t>.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 les copies des pièces justificatives (factures et quittances) </w:t>
      </w:r>
      <w:r w:rsidR="00045ED7">
        <w:rPr>
          <w:rFonts w:ascii="Arial" w:hAnsi="Arial"/>
          <w:sz w:val="20"/>
        </w:rPr>
        <w:t>des</w:t>
      </w:r>
      <w:r>
        <w:rPr>
          <w:rFonts w:ascii="Arial" w:hAnsi="Arial"/>
          <w:sz w:val="20"/>
        </w:rPr>
        <w:t xml:space="preserve"> dépenses imputées à la subvention du Fons Català sont </w:t>
      </w:r>
      <w:r w:rsidR="00045ED7">
        <w:rPr>
          <w:rFonts w:ascii="Arial" w:hAnsi="Arial"/>
          <w:sz w:val="20"/>
        </w:rPr>
        <w:t>une copie</w:t>
      </w:r>
      <w:r>
        <w:rPr>
          <w:rFonts w:ascii="Arial" w:hAnsi="Arial"/>
          <w:sz w:val="20"/>
        </w:rPr>
        <w:t xml:space="preserve"> fidèle des </w:t>
      </w:r>
      <w:r w:rsidR="00045ED7">
        <w:rPr>
          <w:rFonts w:ascii="Arial" w:hAnsi="Arial"/>
          <w:sz w:val="20"/>
        </w:rPr>
        <w:t xml:space="preserve">documents </w:t>
      </w:r>
      <w:r>
        <w:rPr>
          <w:rFonts w:ascii="Arial" w:hAnsi="Arial"/>
          <w:sz w:val="20"/>
        </w:rPr>
        <w:t>originaux en possession de l’</w:t>
      </w:r>
      <w:r w:rsidR="008C05E4">
        <w:rPr>
          <w:rFonts w:ascii="Arial" w:hAnsi="Arial"/>
          <w:sz w:val="20"/>
        </w:rPr>
        <w:t>organisation</w:t>
      </w:r>
      <w:r>
        <w:rPr>
          <w:rFonts w:ascii="Arial" w:hAnsi="Arial"/>
          <w:sz w:val="20"/>
        </w:rPr>
        <w:t>.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 les documents originaux se trouvent à la disposition du Fons Català et des institutions publiques qui ont financé le projet à travers le Fons Català, afin d’être examinés, si </w:t>
      </w:r>
      <w:r w:rsidR="008C05E4">
        <w:rPr>
          <w:rFonts w:ascii="Arial" w:hAnsi="Arial"/>
          <w:sz w:val="20"/>
        </w:rPr>
        <w:t xml:space="preserve">nécessaire. 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color w:val="FF0000"/>
          <w:sz w:val="18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foi de quoi, </w:t>
      </w:r>
      <w:r w:rsidR="00645B11">
        <w:rPr>
          <w:rFonts w:ascii="Arial" w:hAnsi="Arial"/>
          <w:sz w:val="20"/>
        </w:rPr>
        <w:t xml:space="preserve">cette </w:t>
      </w:r>
      <w:r w:rsidR="007A6304">
        <w:rPr>
          <w:rFonts w:ascii="Arial" w:hAnsi="Arial"/>
          <w:sz w:val="20"/>
        </w:rPr>
        <w:t>décl</w:t>
      </w:r>
      <w:r w:rsidR="00645B11">
        <w:rPr>
          <w:rFonts w:ascii="Arial" w:hAnsi="Arial"/>
          <w:sz w:val="20"/>
        </w:rPr>
        <w:t>a</w:t>
      </w:r>
      <w:r w:rsidR="007A6304">
        <w:rPr>
          <w:rFonts w:ascii="Arial" w:hAnsi="Arial"/>
          <w:sz w:val="20"/>
        </w:rPr>
        <w:t>ra</w:t>
      </w:r>
      <w:r w:rsidR="00645B11">
        <w:rPr>
          <w:rFonts w:ascii="Arial" w:hAnsi="Arial"/>
          <w:sz w:val="20"/>
        </w:rPr>
        <w:t xml:space="preserve">tion est </w:t>
      </w:r>
      <w:r>
        <w:rPr>
          <w:rFonts w:ascii="Arial" w:hAnsi="Arial"/>
          <w:sz w:val="20"/>
        </w:rPr>
        <w:t>délivr</w:t>
      </w:r>
      <w:r w:rsidR="00645B11">
        <w:rPr>
          <w:rFonts w:ascii="Arial" w:hAnsi="Arial"/>
          <w:sz w:val="20"/>
        </w:rPr>
        <w:t>ée</w:t>
      </w:r>
      <w:r w:rsidR="008C05E4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pour servi</w:t>
      </w:r>
      <w:r w:rsidR="00645B11">
        <w:rPr>
          <w:rFonts w:ascii="Arial" w:hAnsi="Arial"/>
          <w:sz w:val="20"/>
        </w:rPr>
        <w:t xml:space="preserve">r </w:t>
      </w:r>
      <w:r>
        <w:rPr>
          <w:rFonts w:ascii="Arial" w:hAnsi="Arial"/>
          <w:sz w:val="20"/>
        </w:rPr>
        <w:t xml:space="preserve">et valoir ce que </w:t>
      </w:r>
      <w:r w:rsidR="00645B11">
        <w:rPr>
          <w:rFonts w:ascii="Arial" w:hAnsi="Arial"/>
          <w:sz w:val="20"/>
        </w:rPr>
        <w:t xml:space="preserve">de </w:t>
      </w:r>
      <w:r>
        <w:rPr>
          <w:rFonts w:ascii="Arial" w:hAnsi="Arial"/>
          <w:sz w:val="20"/>
        </w:rPr>
        <w:t>droit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8C05E4" w:rsidP="00D0732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À (Lieu),</w:t>
      </w:r>
      <w:r w:rsidR="00D07323">
        <w:rPr>
          <w:rFonts w:ascii="Arial" w:hAnsi="Arial"/>
          <w:sz w:val="20"/>
        </w:rPr>
        <w:t>........................</w:t>
      </w:r>
      <w:r>
        <w:rPr>
          <w:rFonts w:ascii="Arial" w:hAnsi="Arial"/>
          <w:sz w:val="20"/>
        </w:rPr>
        <w:t xml:space="preserve">  le</w:t>
      </w:r>
      <w:r w:rsidRPr="008C05E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(Date).</w:t>
      </w:r>
      <w:r w:rsidR="00D07323">
        <w:rPr>
          <w:rFonts w:ascii="Arial" w:hAnsi="Arial"/>
          <w:sz w:val="20"/>
        </w:rPr>
        <w:t xml:space="preserve"> ................................. </w:t>
      </w: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</w:p>
    <w:p w:rsidR="00D07323" w:rsidRDefault="00D07323" w:rsidP="00D0732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</w:t>
      </w:r>
      <w:r w:rsidR="008C05E4">
        <w:rPr>
          <w:rFonts w:ascii="Arial" w:hAnsi="Arial"/>
          <w:sz w:val="20"/>
        </w:rPr>
        <w:t>ature</w:t>
      </w:r>
      <w:r>
        <w:rPr>
          <w:rFonts w:ascii="Arial" w:hAnsi="Arial"/>
          <w:sz w:val="20"/>
        </w:rPr>
        <w:t xml:space="preserve"> et cachet</w:t>
      </w:r>
    </w:p>
    <w:p w:rsidR="003B3E35" w:rsidRPr="00E65012" w:rsidRDefault="003B3E35" w:rsidP="00A5571E">
      <w:pPr>
        <w:rPr>
          <w:sz w:val="20"/>
        </w:rPr>
      </w:pPr>
    </w:p>
    <w:sectPr w:rsidR="003B3E35" w:rsidRPr="00E65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EE" w:rsidRDefault="00165CEE">
      <w:r>
        <w:separator/>
      </w:r>
    </w:p>
  </w:endnote>
  <w:endnote w:type="continuationSeparator" w:id="0">
    <w:p w:rsidR="00165CEE" w:rsidRDefault="0016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A226A1">
    <w:pPr>
      <w:pStyle w:val="Encabezado"/>
      <w:spacing w:before="40" w:after="40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>
      <w:rPr>
        <w:sz w:val="14"/>
      </w:rPr>
      <w:t xml:space="preserve">     </w:t>
    </w:r>
    <w:r w:rsidR="00722B86">
      <w:rPr>
        <w:sz w:val="14"/>
      </w:rPr>
      <w:t>Rambla Santa Mònica, 10, 4t</w:t>
    </w:r>
    <w:r w:rsidR="003B3E35">
      <w:rPr>
        <w:sz w:val="14"/>
      </w:rPr>
      <w:t xml:space="preserve"> - 0800</w:t>
    </w:r>
    <w:r w:rsidR="00722B86">
      <w:rPr>
        <w:sz w:val="14"/>
      </w:rPr>
      <w:t>2</w:t>
    </w:r>
    <w:r w:rsidR="003B3E35">
      <w:rPr>
        <w:sz w:val="14"/>
      </w:rPr>
      <w:t xml:space="preserve"> Barcelona - Tel 93</w:t>
    </w:r>
    <w:r w:rsidR="00722B86">
      <w:rPr>
        <w:sz w:val="14"/>
      </w:rPr>
      <w:t xml:space="preserve"> </w:t>
    </w:r>
    <w:r w:rsidR="003B3E35">
      <w:rPr>
        <w:sz w:val="14"/>
      </w:rPr>
      <w:t>412 26 02 - www.fonscatala.org - fonscat</w:t>
    </w:r>
    <w:r w:rsidR="00722B86">
      <w:rPr>
        <w:sz w:val="14"/>
      </w:rPr>
      <w:t>ala</w:t>
    </w:r>
    <w:r w:rsidR="003B3E35">
      <w:rPr>
        <w:sz w:val="14"/>
      </w:rPr>
      <w:t>@</w:t>
    </w:r>
    <w:r w:rsidR="00722B86">
      <w:rPr>
        <w:sz w:val="14"/>
      </w:rPr>
      <w:t>fonscatala.org</w:t>
    </w:r>
  </w:p>
  <w:p w:rsidR="003B3E35" w:rsidRDefault="003B3E35">
    <w:pPr>
      <w:pStyle w:val="Encabezado"/>
      <w:spacing w:before="40" w:after="40"/>
      <w:jc w:val="center"/>
      <w:rPr>
        <w:sz w:val="14"/>
      </w:rPr>
    </w:pPr>
    <w:r>
      <w:rPr>
        <w:sz w:val="14"/>
      </w:rPr>
      <w:t>NIF-G17125832  - Declarat d’utilitat pública per acord del Ministeri de l’Interior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EE" w:rsidRDefault="00165CEE">
      <w:r>
        <w:separator/>
      </w:r>
    </w:p>
  </w:footnote>
  <w:footnote w:type="continuationSeparator" w:id="0">
    <w:p w:rsidR="00165CEE" w:rsidRDefault="0016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A226A1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E13"/>
    <w:multiLevelType w:val="hybridMultilevel"/>
    <w:tmpl w:val="E1AE8F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87"/>
    <w:rsid w:val="00045ED7"/>
    <w:rsid w:val="000A1473"/>
    <w:rsid w:val="000B068D"/>
    <w:rsid w:val="000D54A4"/>
    <w:rsid w:val="000E1A3D"/>
    <w:rsid w:val="00165CEE"/>
    <w:rsid w:val="001B7B13"/>
    <w:rsid w:val="002A161F"/>
    <w:rsid w:val="003B3E35"/>
    <w:rsid w:val="003B62D8"/>
    <w:rsid w:val="00475539"/>
    <w:rsid w:val="00475727"/>
    <w:rsid w:val="00477345"/>
    <w:rsid w:val="005C4484"/>
    <w:rsid w:val="00645B11"/>
    <w:rsid w:val="00667AB5"/>
    <w:rsid w:val="00722B86"/>
    <w:rsid w:val="0075018D"/>
    <w:rsid w:val="007A5A61"/>
    <w:rsid w:val="007A6304"/>
    <w:rsid w:val="008C05E4"/>
    <w:rsid w:val="009237C0"/>
    <w:rsid w:val="009A0F69"/>
    <w:rsid w:val="009C29B9"/>
    <w:rsid w:val="00A226A1"/>
    <w:rsid w:val="00A5571E"/>
    <w:rsid w:val="00A67634"/>
    <w:rsid w:val="00AE6D91"/>
    <w:rsid w:val="00B27EB3"/>
    <w:rsid w:val="00B6044D"/>
    <w:rsid w:val="00C56C91"/>
    <w:rsid w:val="00D07323"/>
    <w:rsid w:val="00D12335"/>
    <w:rsid w:val="00D15562"/>
    <w:rsid w:val="00D70638"/>
    <w:rsid w:val="00E65012"/>
    <w:rsid w:val="00ED1D87"/>
    <w:rsid w:val="00F63746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F9E8397D-C5D0-401F-9FB8-806F38A0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23"/>
    <w:rPr>
      <w:rFonts w:ascii="Times New Roman" w:hAnsi="Times New Roman"/>
      <w:sz w:val="24"/>
      <w:lang w:val="fr-FR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D07323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2Car">
    <w:name w:val="Título 2 Car"/>
    <w:link w:val="Ttulo2"/>
    <w:rsid w:val="00D07323"/>
    <w:rPr>
      <w:rFonts w:cs="Arial"/>
      <w:b/>
      <w:bCs/>
      <w:lang w:val="fr-FR" w:eastAsia="es-ES"/>
    </w:rPr>
  </w:style>
  <w:style w:type="paragraph" w:styleId="Textoindependiente">
    <w:name w:val="Body Text"/>
    <w:basedOn w:val="Normal"/>
    <w:link w:val="TextoindependienteCar"/>
    <w:semiHidden/>
    <w:rsid w:val="00D07323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link w:val="Textoindependiente"/>
    <w:semiHidden/>
    <w:rsid w:val="00D07323"/>
    <w:rPr>
      <w:rFonts w:cs="Arial"/>
      <w:lang w:val="fr-FR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45ED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uiPriority w:val="11"/>
    <w:rsid w:val="00045ED7"/>
    <w:rPr>
      <w:rFonts w:ascii="Calibri Light" w:eastAsia="Times New Roman" w:hAnsi="Calibri Light" w:cs="Times New Roman"/>
      <w:sz w:val="24"/>
      <w:szCs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nou\magatzem\Plantilles%20Fons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PAPER IMPRÈS FONS </vt:lpstr>
      <vt:lpstr>PLANTILLA PAPER IMPRÈS FONS </vt:lpstr>
    </vt:vector>
  </TitlesOfParts>
  <Company>F.C.COOP.DESENVOLUPAMENT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albert</dc:creator>
  <cp:keywords/>
  <cp:lastModifiedBy>Albert Pujol</cp:lastModifiedBy>
  <cp:revision>2</cp:revision>
  <cp:lastPrinted>2009-04-20T10:24:00Z</cp:lastPrinted>
  <dcterms:created xsi:type="dcterms:W3CDTF">2024-04-05T12:17:00Z</dcterms:created>
  <dcterms:modified xsi:type="dcterms:W3CDTF">2024-04-05T12:17:00Z</dcterms:modified>
</cp:coreProperties>
</file>